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AB6B3" w14:textId="7E06F9C5" w:rsidR="006959B9" w:rsidRPr="00FC7E60" w:rsidRDefault="006959B9" w:rsidP="006959B9">
      <w:pPr>
        <w:pStyle w:val="Style1"/>
        <w:spacing w:before="100" w:beforeAutospacing="1" w:after="100" w:afterAutospacing="1" w:line="276" w:lineRule="auto"/>
        <w:jc w:val="center"/>
        <w:rPr>
          <w:rFonts w:ascii="Candara" w:hAnsi="Candara"/>
          <w:b/>
          <w:color w:val="44546A" w:themeColor="text2"/>
          <w:sz w:val="28"/>
          <w:szCs w:val="28"/>
          <w:lang w:val="de-AT"/>
        </w:rPr>
      </w:pPr>
    </w:p>
    <w:p w14:paraId="74EB3921" w14:textId="01C81C16" w:rsidR="007C19AC" w:rsidRPr="00FC7E60" w:rsidRDefault="006959B9" w:rsidP="006959B9">
      <w:pPr>
        <w:pStyle w:val="Style1"/>
        <w:spacing w:before="100" w:beforeAutospacing="1" w:after="100" w:afterAutospacing="1" w:line="276" w:lineRule="auto"/>
        <w:jc w:val="center"/>
        <w:rPr>
          <w:rFonts w:ascii="Candara" w:hAnsi="Candara"/>
          <w:b/>
          <w:color w:val="44546A" w:themeColor="text2"/>
          <w:sz w:val="28"/>
          <w:szCs w:val="28"/>
          <w:lang w:val="de-AT"/>
        </w:rPr>
      </w:pPr>
      <w:r w:rsidRPr="00FC7E60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Hand-out: </w:t>
      </w:r>
      <w:r w:rsidR="006A4E6C" w:rsidRPr="00FC7E60">
        <w:rPr>
          <w:rFonts w:ascii="Candara" w:hAnsi="Candara"/>
          <w:b/>
          <w:color w:val="44546A" w:themeColor="text2"/>
          <w:sz w:val="28"/>
          <w:szCs w:val="28"/>
          <w:lang w:val="de-AT"/>
        </w:rPr>
        <w:t>D</w:t>
      </w:r>
      <w:r w:rsidR="00E05FA4" w:rsidRPr="00FC7E60">
        <w:rPr>
          <w:rFonts w:ascii="Candara" w:hAnsi="Candara"/>
          <w:b/>
          <w:color w:val="44546A" w:themeColor="text2"/>
          <w:sz w:val="28"/>
          <w:szCs w:val="28"/>
          <w:lang w:val="de-AT"/>
        </w:rPr>
        <w:t>efinition von Leitbild, Vision und Werten</w:t>
      </w:r>
      <w:r w:rsidR="007C19AC" w:rsidRPr="00FC7E60">
        <w:rPr>
          <w:rFonts w:ascii="Candara" w:hAnsi="Candara"/>
          <w:b/>
          <w:color w:val="44546A" w:themeColor="text2"/>
          <w:sz w:val="28"/>
          <w:szCs w:val="28"/>
          <w:lang w:val="de-AT"/>
        </w:rPr>
        <w:t xml:space="preserve"> </w:t>
      </w:r>
    </w:p>
    <w:p w14:paraId="0C05D553" w14:textId="77777777" w:rsidR="008E0DDC" w:rsidRPr="00FC7E60" w:rsidRDefault="008E0DDC" w:rsidP="008F5B46">
      <w:pPr>
        <w:rPr>
          <w:rFonts w:asciiTheme="majorHAnsi" w:hAnsiTheme="majorHAnsi" w:cstheme="majorHAnsi"/>
          <w:sz w:val="24"/>
          <w:lang w:val="de-AT"/>
        </w:rPr>
      </w:pPr>
    </w:p>
    <w:p w14:paraId="7EC1B162" w14:textId="58F6B0B8" w:rsidR="00AB4535" w:rsidRPr="00FC7E60" w:rsidRDefault="00E05FA4">
      <w:pPr>
        <w:rPr>
          <w:rFonts w:asciiTheme="majorHAnsi" w:hAnsiTheme="majorHAnsi" w:cstheme="majorHAnsi"/>
          <w:b/>
          <w:sz w:val="24"/>
          <w:lang w:val="de-AT"/>
        </w:rPr>
      </w:pPr>
      <w:r w:rsidRPr="00FC7E60">
        <w:rPr>
          <w:rFonts w:asciiTheme="majorHAnsi" w:hAnsiTheme="majorHAnsi" w:cstheme="majorHAnsi"/>
          <w:b/>
          <w:sz w:val="24"/>
          <w:lang w:val="de-AT"/>
        </w:rPr>
        <w:t xml:space="preserve">Stellen Sie sich vor, dass Sie gerade eine neue Firma gegründet haben </w:t>
      </w:r>
    </w:p>
    <w:p w14:paraId="6ECD67E0" w14:textId="4B9BC093" w:rsidR="008E0DDC" w:rsidRPr="00FC7E60" w:rsidRDefault="006C5E36" w:rsidP="008F5B46">
      <w:pPr>
        <w:rPr>
          <w:rFonts w:asciiTheme="majorHAnsi" w:hAnsiTheme="majorHAnsi" w:cstheme="majorHAnsi"/>
          <w:sz w:val="24"/>
          <w:lang w:val="de-AT"/>
        </w:rPr>
      </w:pPr>
      <w:r w:rsidRPr="00FC7E60">
        <w:rPr>
          <w:noProof/>
          <w:lang w:val="de-AT" w:eastAsia="de-DE"/>
        </w:rPr>
        <w:drawing>
          <wp:anchor distT="0" distB="0" distL="114300" distR="114300" simplePos="0" relativeHeight="251666432" behindDoc="0" locked="0" layoutInCell="1" allowOverlap="1" wp14:anchorId="578FBA84" wp14:editId="65F2B64A">
            <wp:simplePos x="0" y="0"/>
            <wp:positionH relativeFrom="column">
              <wp:posOffset>3876675</wp:posOffset>
            </wp:positionH>
            <wp:positionV relativeFrom="paragraph">
              <wp:posOffset>259080</wp:posOffset>
            </wp:positionV>
            <wp:extent cx="2162810" cy="1443355"/>
            <wp:effectExtent l="0" t="0" r="8890" b="4445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B113F" w14:textId="13BFB3BD" w:rsidR="00AB4535" w:rsidRPr="00FC7E60" w:rsidRDefault="008E0DDC" w:rsidP="008F5B46">
      <w:pPr>
        <w:rPr>
          <w:rFonts w:asciiTheme="majorHAnsi" w:hAnsiTheme="majorHAnsi" w:cstheme="majorHAnsi"/>
          <w:sz w:val="24"/>
          <w:lang w:val="de-AT"/>
        </w:rPr>
      </w:pPr>
      <w:r w:rsidRPr="00FC7E60">
        <w:rPr>
          <w:rFonts w:asciiTheme="majorHAnsi" w:hAnsiTheme="majorHAnsi" w:cstheme="majorHAnsi"/>
          <w:noProof/>
          <w:sz w:val="24"/>
          <w:lang w:val="de-AT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DFA5" wp14:editId="7823FC1D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3514090" cy="1133475"/>
                <wp:effectExtent l="95250" t="57150" r="86360" b="104775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133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84C52EA" w14:textId="77777777" w:rsidR="0055300F" w:rsidRDefault="0055300F"/>
                          <w:p w14:paraId="5B19008C" w14:textId="7D90FB24" w:rsidR="008E0DDC" w:rsidRDefault="00E05FA4">
                            <w:r>
                              <w:t>Name der Firma</w:t>
                            </w:r>
                            <w:r w:rsidR="008E0DDC">
                              <w:t>: ______________________________</w:t>
                            </w:r>
                          </w:p>
                          <w:p w14:paraId="0D01A91E" w14:textId="2CF44224" w:rsidR="008E0DDC" w:rsidRDefault="008E0DDC"/>
                          <w:p w14:paraId="319A2AC2" w14:textId="77777777" w:rsidR="0055300F" w:rsidRDefault="0055300F"/>
                          <w:p w14:paraId="7B60EE4E" w14:textId="7D2A501A" w:rsidR="008E0DDC" w:rsidRDefault="00E05FA4">
                            <w:r>
                              <w:t>Branche</w:t>
                            </w:r>
                            <w:r w:rsidR="008E0DDC">
                              <w:t>:</w:t>
                            </w:r>
                            <w:r>
                              <w:t xml:space="preserve"> </w:t>
                            </w:r>
                            <w:r w:rsidR="008E0DDC"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53DFA5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0;margin-top:5.55pt;width:276.7pt;height:8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" fillcolor="#b4c6e7 [1300]" stroked="f">
                <v:shadow on="t" color="black" opacity="20971f" offset="0,2.2pt"/>
                <v:textbox>
                  <w:txbxContent>
                    <w:p w14:paraId="584C52EA" w14:textId="77777777" w:rsidR="0055300F" w:rsidRDefault="0055300F"/>
                    <w:p w14:paraId="5B19008C" w14:textId="7D90FB24" w:rsidR="008E0DDC" w:rsidRDefault="00E05FA4">
                      <w:r>
                        <w:t>Name der Firma</w:t>
                      </w:r>
                      <w:r w:rsidR="008E0DDC">
                        <w:t>: ______________________________</w:t>
                      </w:r>
                    </w:p>
                    <w:p w14:paraId="0D01A91E" w14:textId="2CF44224" w:rsidR="008E0DDC" w:rsidRDefault="008E0DDC"/>
                    <w:p w14:paraId="319A2AC2" w14:textId="77777777" w:rsidR="0055300F" w:rsidRDefault="0055300F"/>
                    <w:p w14:paraId="7B60EE4E" w14:textId="7D2A501A" w:rsidR="008E0DDC" w:rsidRDefault="00E05FA4">
                      <w:r>
                        <w:t>Branche</w:t>
                      </w:r>
                      <w:r w:rsidR="008E0DDC">
                        <w:t>:</w:t>
                      </w:r>
                      <w:r>
                        <w:t xml:space="preserve"> </w:t>
                      </w:r>
                      <w:r w:rsidR="008E0DDC">
                        <w:t>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179210" w14:textId="0296DB4D" w:rsidR="00AB4535" w:rsidRPr="00FC7E60" w:rsidRDefault="00AB4535" w:rsidP="008F5B46">
      <w:pPr>
        <w:rPr>
          <w:rFonts w:asciiTheme="majorHAnsi" w:hAnsiTheme="majorHAnsi" w:cstheme="majorHAnsi"/>
          <w:sz w:val="24"/>
          <w:lang w:val="de-AT"/>
        </w:rPr>
      </w:pPr>
    </w:p>
    <w:p w14:paraId="054ACDFE" w14:textId="331AD3C9" w:rsidR="00AB4535" w:rsidRPr="00FC7E60" w:rsidRDefault="00E05FA4" w:rsidP="0055300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de-AT"/>
        </w:rPr>
      </w:pPr>
      <w:r w:rsidRPr="00FC7E60">
        <w:rPr>
          <w:rFonts w:asciiTheme="majorHAnsi" w:hAnsiTheme="majorHAnsi" w:cstheme="majorHAnsi"/>
          <w:sz w:val="24"/>
          <w:lang w:val="de-AT"/>
        </w:rPr>
        <w:t xml:space="preserve">Entwerfen Sie ihre </w:t>
      </w:r>
      <w:r w:rsidRPr="00FC7E60">
        <w:rPr>
          <w:rFonts w:asciiTheme="majorHAnsi" w:hAnsiTheme="majorHAnsi" w:cstheme="majorHAnsi"/>
          <w:b/>
          <w:sz w:val="24"/>
          <w:lang w:val="de-AT"/>
        </w:rPr>
        <w:t>MISSION</w:t>
      </w:r>
    </w:p>
    <w:p w14:paraId="5F5C8326" w14:textId="50DFC7BD" w:rsidR="001F22BC" w:rsidRPr="00FC7E60" w:rsidRDefault="00E05FA4" w:rsidP="002D271F">
      <w:pPr>
        <w:pStyle w:val="Listenabsatz"/>
        <w:jc w:val="both"/>
        <w:rPr>
          <w:rFonts w:asciiTheme="majorHAnsi" w:hAnsiTheme="majorHAnsi" w:cstheme="majorHAnsi"/>
          <w:b/>
          <w:i/>
          <w:sz w:val="24"/>
          <w:lang w:val="de-AT"/>
        </w:rPr>
      </w:pPr>
      <w:r w:rsidRPr="00FC7E60">
        <w:rPr>
          <w:rFonts w:asciiTheme="majorHAnsi" w:hAnsiTheme="majorHAnsi" w:cstheme="majorHAnsi"/>
          <w:i/>
          <w:sz w:val="24"/>
          <w:lang w:val="de-AT"/>
        </w:rPr>
        <w:t xml:space="preserve">Wie können wir ausdrücken was der grundlegende Zweck unseres Unternehmens oder Organisation ist? </w:t>
      </w:r>
    </w:p>
    <w:p w14:paraId="7E04021D" w14:textId="45C236A3" w:rsidR="0055300F" w:rsidRPr="00FC7E60" w:rsidRDefault="0055300F" w:rsidP="008F5B46">
      <w:pPr>
        <w:ind w:left="360"/>
        <w:rPr>
          <w:rFonts w:asciiTheme="majorHAnsi" w:hAnsiTheme="majorHAnsi" w:cstheme="majorHAnsi"/>
          <w:b/>
          <w:sz w:val="24"/>
          <w:lang w:val="de-AT"/>
        </w:rPr>
      </w:pPr>
      <w:r w:rsidRPr="00FC7E60">
        <w:rPr>
          <w:rFonts w:asciiTheme="majorHAnsi" w:hAnsiTheme="majorHAnsi" w:cstheme="majorHAnsi"/>
          <w:noProof/>
          <w:sz w:val="24"/>
          <w:lang w:val="de-AT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76D70" wp14:editId="72058EC8">
                <wp:simplePos x="0" y="0"/>
                <wp:positionH relativeFrom="margin">
                  <wp:posOffset>0</wp:posOffset>
                </wp:positionH>
                <wp:positionV relativeFrom="paragraph">
                  <wp:posOffset>277495</wp:posOffset>
                </wp:positionV>
                <wp:extent cx="5905500" cy="1628775"/>
                <wp:effectExtent l="76200" t="57150" r="95250" b="123825"/>
                <wp:wrapSquare wrapText="bothSides"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878E5B" w14:textId="77777777" w:rsidR="0055300F" w:rsidRDefault="0055300F" w:rsidP="0055300F"/>
                          <w:p w14:paraId="4F87EF66" w14:textId="0A79AFEE" w:rsidR="0055300F" w:rsidRDefault="00E05FA4" w:rsidP="0055300F">
                            <w:r>
                              <w:t xml:space="preserve">Unsere Mission ist </w:t>
                            </w:r>
                            <w:r w:rsidR="0055300F"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76D70" id="_x0000_s1027" type="#_x0000_t202" style="position:absolute;left:0;text-align:left;margin-left:0;margin-top:21.85pt;width:465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" fillcolor="#b4c6e7 [1300]" stroked="f">
                <v:shadow on="t" color="black" opacity="20971f" offset="0,2.2pt"/>
                <v:textbox>
                  <w:txbxContent>
                    <w:p w14:paraId="6B878E5B" w14:textId="77777777" w:rsidR="0055300F" w:rsidRDefault="0055300F" w:rsidP="0055300F"/>
                    <w:p w14:paraId="4F87EF66" w14:textId="0A79AFEE" w:rsidR="0055300F" w:rsidRDefault="00E05FA4" w:rsidP="0055300F">
                      <w:r>
                        <w:t xml:space="preserve">Unsere Mission ist </w:t>
                      </w:r>
                      <w:r w:rsidR="0055300F">
                        <w:t xml:space="preserve"> 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9C0622" w14:textId="77777777" w:rsidR="0055300F" w:rsidRPr="00FC7E60" w:rsidRDefault="0055300F" w:rsidP="0055300F">
      <w:pPr>
        <w:rPr>
          <w:rFonts w:asciiTheme="majorHAnsi" w:hAnsiTheme="majorHAnsi" w:cstheme="majorHAnsi"/>
          <w:sz w:val="24"/>
          <w:lang w:val="de-AT"/>
        </w:rPr>
      </w:pPr>
    </w:p>
    <w:p w14:paraId="4A3F2E70" w14:textId="07FDEBE5" w:rsidR="0055300F" w:rsidRPr="00FC7E60" w:rsidRDefault="00E05FA4" w:rsidP="0055300F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de-AT"/>
        </w:rPr>
      </w:pPr>
      <w:r w:rsidRPr="00FC7E60">
        <w:rPr>
          <w:rFonts w:asciiTheme="majorHAnsi" w:hAnsiTheme="majorHAnsi" w:cstheme="majorHAnsi"/>
          <w:sz w:val="24"/>
          <w:lang w:val="de-AT"/>
        </w:rPr>
        <w:t xml:space="preserve">Entwerfen Sie Ihr </w:t>
      </w:r>
      <w:r w:rsidRPr="00FC7E60">
        <w:rPr>
          <w:rFonts w:asciiTheme="majorHAnsi" w:hAnsiTheme="majorHAnsi" w:cstheme="majorHAnsi"/>
          <w:b/>
          <w:sz w:val="24"/>
          <w:lang w:val="de-AT"/>
        </w:rPr>
        <w:t>LEITBILD</w:t>
      </w:r>
    </w:p>
    <w:p w14:paraId="29699803" w14:textId="5827B188" w:rsidR="00F95F4A" w:rsidRPr="00FC7E60" w:rsidRDefault="00E05FA4" w:rsidP="002D271F">
      <w:pPr>
        <w:pStyle w:val="Listenabsatz"/>
        <w:jc w:val="both"/>
        <w:rPr>
          <w:rFonts w:asciiTheme="majorHAnsi" w:hAnsiTheme="majorHAnsi" w:cstheme="majorHAnsi"/>
          <w:b/>
          <w:i/>
          <w:sz w:val="24"/>
          <w:lang w:val="de-AT"/>
        </w:rPr>
      </w:pPr>
      <w:r w:rsidRPr="00FC7E60">
        <w:rPr>
          <w:rFonts w:asciiTheme="majorHAnsi" w:hAnsiTheme="majorHAnsi" w:cstheme="majorHAnsi"/>
          <w:i/>
          <w:sz w:val="24"/>
          <w:lang w:val="de-AT"/>
        </w:rPr>
        <w:t xml:space="preserve">Wenn unser Unternehmen alles ist was wir uns erträumt haben, wie würde es dann sein? </w:t>
      </w:r>
    </w:p>
    <w:p w14:paraId="16923934" w14:textId="6D639BC9" w:rsidR="0055300F" w:rsidRPr="00FC7E60" w:rsidRDefault="0055300F" w:rsidP="0055300F">
      <w:pPr>
        <w:rPr>
          <w:rFonts w:asciiTheme="majorHAnsi" w:hAnsiTheme="majorHAnsi" w:cstheme="majorHAnsi"/>
          <w:sz w:val="24"/>
          <w:lang w:val="de-AT"/>
        </w:rPr>
      </w:pPr>
      <w:r w:rsidRPr="00FC7E60">
        <w:rPr>
          <w:rFonts w:asciiTheme="majorHAnsi" w:hAnsiTheme="majorHAnsi" w:cstheme="majorHAnsi"/>
          <w:noProof/>
          <w:sz w:val="24"/>
          <w:lang w:val="de-AT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27525" wp14:editId="60C4E53B">
                <wp:simplePos x="0" y="0"/>
                <wp:positionH relativeFrom="margin">
                  <wp:posOffset>0</wp:posOffset>
                </wp:positionH>
                <wp:positionV relativeFrom="paragraph">
                  <wp:posOffset>274320</wp:posOffset>
                </wp:positionV>
                <wp:extent cx="5905500" cy="1628775"/>
                <wp:effectExtent l="76200" t="57150" r="95250" b="12382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2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45B87C7" w14:textId="77777777" w:rsidR="0055300F" w:rsidRDefault="0055300F" w:rsidP="0055300F"/>
                          <w:p w14:paraId="2674B94F" w14:textId="5BC81331" w:rsidR="0055300F" w:rsidRDefault="00E05FA4" w:rsidP="0055300F">
                            <w:r>
                              <w:t>Unsere Vision ist</w:t>
                            </w:r>
                            <w:r w:rsidR="0055300F">
                              <w:t xml:space="preserve"> 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27525" id="_x0000_s1028" type="#_x0000_t202" style="position:absolute;margin-left:0;margin-top:21.6pt;width:465pt;height:12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" fillcolor="#b4c6e7 [1300]" stroked="f">
                <v:shadow on="t" color="black" opacity="20971f" offset="0,2.2pt"/>
                <v:textbox>
                  <w:txbxContent>
                    <w:p w14:paraId="645B87C7" w14:textId="77777777" w:rsidR="0055300F" w:rsidRDefault="0055300F" w:rsidP="0055300F"/>
                    <w:p w14:paraId="2674B94F" w14:textId="5BC81331" w:rsidR="0055300F" w:rsidRDefault="00E05FA4" w:rsidP="0055300F">
                      <w:r>
                        <w:t>Unsere Vision ist</w:t>
                      </w:r>
                      <w:r w:rsidR="0055300F">
                        <w:t xml:space="preserve"> 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4E9ED6" w14:textId="77777777" w:rsidR="0055300F" w:rsidRPr="00FC7E60" w:rsidRDefault="0055300F" w:rsidP="0055300F">
      <w:pPr>
        <w:rPr>
          <w:rFonts w:asciiTheme="majorHAnsi" w:hAnsiTheme="majorHAnsi" w:cstheme="majorHAnsi"/>
          <w:sz w:val="24"/>
          <w:lang w:val="de-AT"/>
        </w:rPr>
      </w:pPr>
    </w:p>
    <w:p w14:paraId="64451EF5" w14:textId="55B45962" w:rsidR="00FA160D" w:rsidRPr="00FC7E60" w:rsidRDefault="00E05FA4" w:rsidP="00FA160D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b/>
          <w:sz w:val="24"/>
          <w:lang w:val="de-AT"/>
        </w:rPr>
      </w:pPr>
      <w:r w:rsidRPr="00FC7E60">
        <w:rPr>
          <w:rFonts w:asciiTheme="majorHAnsi" w:hAnsiTheme="majorHAnsi" w:cstheme="majorHAnsi"/>
          <w:sz w:val="24"/>
          <w:lang w:val="de-AT"/>
        </w:rPr>
        <w:t xml:space="preserve">Entwerfen Sie (und wenn möglich beschreiben Sie kurz) Ihre </w:t>
      </w:r>
      <w:r w:rsidRPr="00FC7E60">
        <w:rPr>
          <w:rFonts w:asciiTheme="majorHAnsi" w:hAnsiTheme="majorHAnsi" w:cstheme="majorHAnsi"/>
          <w:b/>
          <w:sz w:val="24"/>
          <w:lang w:val="de-AT"/>
        </w:rPr>
        <w:t>drei wichtigsten WERTE</w:t>
      </w:r>
    </w:p>
    <w:p w14:paraId="55ED968B" w14:textId="5B50ED46" w:rsidR="0055300F" w:rsidRPr="00FC7E60" w:rsidRDefault="00DE0439" w:rsidP="008F5B46">
      <w:pPr>
        <w:ind w:left="426"/>
        <w:jc w:val="both"/>
        <w:rPr>
          <w:rFonts w:asciiTheme="majorHAnsi" w:hAnsiTheme="majorHAnsi" w:cstheme="majorHAnsi"/>
          <w:i/>
          <w:sz w:val="24"/>
          <w:lang w:val="de-AT"/>
        </w:rPr>
      </w:pPr>
      <w:r w:rsidRPr="00FC7E60">
        <w:rPr>
          <w:rFonts w:asciiTheme="majorHAnsi" w:hAnsiTheme="majorHAnsi" w:cstheme="majorHAnsi"/>
          <w:i/>
          <w:sz w:val="24"/>
          <w:lang w:val="de-AT"/>
        </w:rPr>
        <w:t>W</w:t>
      </w:r>
      <w:r w:rsidR="00E05FA4" w:rsidRPr="00FC7E60">
        <w:rPr>
          <w:rFonts w:asciiTheme="majorHAnsi" w:hAnsiTheme="majorHAnsi" w:cstheme="majorHAnsi"/>
          <w:i/>
          <w:sz w:val="24"/>
          <w:lang w:val="de-AT"/>
        </w:rPr>
        <w:t>as ist die Essenz unserer Firma oder Organisation</w:t>
      </w:r>
      <w:r w:rsidR="008F5B46">
        <w:rPr>
          <w:rFonts w:asciiTheme="majorHAnsi" w:hAnsiTheme="majorHAnsi" w:cstheme="majorHAnsi"/>
          <w:i/>
          <w:sz w:val="24"/>
          <w:lang w:val="de-AT"/>
        </w:rPr>
        <w:t xml:space="preserve"> </w:t>
      </w:r>
      <w:r w:rsidR="00E05FA4" w:rsidRPr="00FC7E60">
        <w:rPr>
          <w:rFonts w:asciiTheme="majorHAnsi" w:hAnsiTheme="majorHAnsi" w:cstheme="majorHAnsi"/>
          <w:i/>
          <w:sz w:val="24"/>
          <w:lang w:val="de-AT"/>
        </w:rPr>
        <w:t>- seine Prinzipien, Überzeugungen, Philosophie? Welche Schlüsselwörter wären die besten, um diese Werte zu beschreiben</w:t>
      </w:r>
      <w:r w:rsidR="001E04D3" w:rsidRPr="00FC7E60">
        <w:rPr>
          <w:rFonts w:asciiTheme="majorHAnsi" w:hAnsiTheme="majorHAnsi" w:cstheme="majorHAnsi"/>
          <w:i/>
          <w:sz w:val="24"/>
          <w:lang w:val="de-AT"/>
        </w:rPr>
        <w:t>?</w:t>
      </w:r>
    </w:p>
    <w:p w14:paraId="762555A1" w14:textId="61C098DF" w:rsidR="0055300F" w:rsidRPr="00FC7E60" w:rsidRDefault="00FA160D" w:rsidP="0055300F">
      <w:pPr>
        <w:rPr>
          <w:rFonts w:asciiTheme="majorHAnsi" w:hAnsiTheme="majorHAnsi" w:cstheme="majorHAnsi"/>
          <w:sz w:val="24"/>
          <w:lang w:val="de-AT"/>
        </w:rPr>
      </w:pPr>
      <w:r w:rsidRPr="00FC7E60">
        <w:rPr>
          <w:rFonts w:asciiTheme="majorHAnsi" w:hAnsiTheme="majorHAnsi" w:cstheme="majorHAnsi"/>
          <w:noProof/>
          <w:sz w:val="24"/>
          <w:lang w:val="de-AT"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B5810C" wp14:editId="1BFADFD6">
                <wp:simplePos x="0" y="0"/>
                <wp:positionH relativeFrom="margin">
                  <wp:posOffset>0</wp:posOffset>
                </wp:positionH>
                <wp:positionV relativeFrom="paragraph">
                  <wp:posOffset>276225</wp:posOffset>
                </wp:positionV>
                <wp:extent cx="5905500" cy="2162175"/>
                <wp:effectExtent l="76200" t="57150" r="95250" b="123825"/>
                <wp:wrapSquare wrapText="bothSides"/>
                <wp:docPr id="3" name="Tekstlodziņ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6BCEB1B" w14:textId="77777777" w:rsidR="00FA160D" w:rsidRDefault="00FA160D" w:rsidP="00FA160D"/>
                          <w:p w14:paraId="489457FB" w14:textId="2F7A47F4" w:rsidR="00FA160D" w:rsidRDefault="00E05FA4" w:rsidP="00FA160D">
                            <w:r>
                              <w:t>Unsere wichtigsten Werte sind</w:t>
                            </w:r>
                            <w:r w:rsidR="00FA160D">
                              <w:t>:</w:t>
                            </w:r>
                          </w:p>
                          <w:p w14:paraId="671229BF" w14:textId="46AEA607" w:rsidR="00FA160D" w:rsidRDefault="00FA160D" w:rsidP="00FA160D"/>
                          <w:p w14:paraId="352425FF" w14:textId="2414B7BD" w:rsidR="00FA160D" w:rsidRDefault="00FA160D" w:rsidP="00FA160D">
                            <w:r>
                              <w:t>1.</w:t>
                            </w:r>
                          </w:p>
                          <w:p w14:paraId="49D98302" w14:textId="77777777" w:rsidR="00FA160D" w:rsidRDefault="00FA160D" w:rsidP="00FA160D"/>
                          <w:p w14:paraId="0894F9DD" w14:textId="56423DC5" w:rsidR="00FA160D" w:rsidRDefault="00FA160D" w:rsidP="00FA160D"/>
                          <w:p w14:paraId="10494EC3" w14:textId="3883CA28" w:rsidR="00FA160D" w:rsidRDefault="00FA160D" w:rsidP="00FA160D">
                            <w:r>
                              <w:t>2.</w:t>
                            </w:r>
                          </w:p>
                          <w:p w14:paraId="32EF1F9F" w14:textId="77777777" w:rsidR="00FA160D" w:rsidRDefault="00FA160D" w:rsidP="00FA160D"/>
                          <w:p w14:paraId="1988B90C" w14:textId="051F59D8" w:rsidR="00FA160D" w:rsidRDefault="00FA160D" w:rsidP="00FA160D"/>
                          <w:p w14:paraId="1EC6660C" w14:textId="56DD1431" w:rsidR="00FA160D" w:rsidRDefault="00FA160D" w:rsidP="00FA160D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B5810C" id="Tekstlodziņš 3" o:spid="_x0000_s1029" type="#_x0000_t202" style="position:absolute;margin-left:0;margin-top:21.75pt;width:465pt;height:17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" fillcolor="#b4c6e7 [1300]" stroked="f">
                <v:shadow on="t" color="black" opacity="20971f" offset="0,2.2pt"/>
                <v:textbox>
                  <w:txbxContent>
                    <w:p w14:paraId="76BCEB1B" w14:textId="77777777" w:rsidR="00FA160D" w:rsidRDefault="00FA160D" w:rsidP="00FA160D"/>
                    <w:p w14:paraId="489457FB" w14:textId="2F7A47F4" w:rsidR="00FA160D" w:rsidRDefault="00E05FA4" w:rsidP="00FA160D">
                      <w:r>
                        <w:t>Unsere wichtigsten Werte sind</w:t>
                      </w:r>
                      <w:r w:rsidR="00FA160D">
                        <w:t>:</w:t>
                      </w:r>
                    </w:p>
                    <w:p w14:paraId="671229BF" w14:textId="46AEA607" w:rsidR="00FA160D" w:rsidRDefault="00FA160D" w:rsidP="00FA160D"/>
                    <w:p w14:paraId="352425FF" w14:textId="2414B7BD" w:rsidR="00FA160D" w:rsidRDefault="00FA160D" w:rsidP="00FA160D">
                      <w:r>
                        <w:t>1.</w:t>
                      </w:r>
                    </w:p>
                    <w:p w14:paraId="49D98302" w14:textId="77777777" w:rsidR="00FA160D" w:rsidRDefault="00FA160D" w:rsidP="00FA160D"/>
                    <w:p w14:paraId="0894F9DD" w14:textId="56423DC5" w:rsidR="00FA160D" w:rsidRDefault="00FA160D" w:rsidP="00FA160D"/>
                    <w:p w14:paraId="10494EC3" w14:textId="3883CA28" w:rsidR="00FA160D" w:rsidRDefault="00FA160D" w:rsidP="00FA160D">
                      <w:r>
                        <w:t>2.</w:t>
                      </w:r>
                    </w:p>
                    <w:p w14:paraId="32EF1F9F" w14:textId="77777777" w:rsidR="00FA160D" w:rsidRDefault="00FA160D" w:rsidP="00FA160D"/>
                    <w:p w14:paraId="1988B90C" w14:textId="051F59D8" w:rsidR="00FA160D" w:rsidRDefault="00FA160D" w:rsidP="00FA160D"/>
                    <w:p w14:paraId="1EC6660C" w14:textId="56DD1431" w:rsidR="00FA160D" w:rsidRDefault="00FA160D" w:rsidP="00FA160D">
                      <w:r>
                        <w:t>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0D90B9" w14:textId="77777777" w:rsidR="0055300F" w:rsidRPr="00FC7E60" w:rsidRDefault="0055300F" w:rsidP="0055300F">
      <w:pPr>
        <w:rPr>
          <w:rFonts w:asciiTheme="majorHAnsi" w:hAnsiTheme="majorHAnsi" w:cstheme="majorHAnsi"/>
          <w:sz w:val="24"/>
          <w:lang w:val="de-AT"/>
        </w:rPr>
      </w:pPr>
    </w:p>
    <w:p w14:paraId="637CEA8E" w14:textId="77777777" w:rsidR="0055300F" w:rsidRPr="00FC7E60" w:rsidRDefault="0055300F" w:rsidP="0055300F">
      <w:pPr>
        <w:rPr>
          <w:rFonts w:asciiTheme="majorHAnsi" w:hAnsiTheme="majorHAnsi" w:cstheme="majorHAnsi"/>
          <w:sz w:val="24"/>
          <w:lang w:val="de-AT"/>
        </w:rPr>
      </w:pPr>
    </w:p>
    <w:p w14:paraId="46B6DCF6" w14:textId="13B193E6" w:rsidR="0055300F" w:rsidRPr="00FC7E60" w:rsidRDefault="00E05FA4" w:rsidP="00743F03">
      <w:pPr>
        <w:pStyle w:val="Listenabsatz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lang w:val="de-AT"/>
        </w:rPr>
      </w:pPr>
      <w:r w:rsidRPr="00FC7E60">
        <w:rPr>
          <w:rFonts w:asciiTheme="majorHAnsi" w:hAnsiTheme="majorHAnsi" w:cstheme="majorHAnsi"/>
          <w:sz w:val="24"/>
          <w:lang w:val="de-AT"/>
        </w:rPr>
        <w:t xml:space="preserve">Bitte bereiten Sie sich darauf vor Ihre Arbeit </w:t>
      </w:r>
      <w:r w:rsidR="00743F03">
        <w:rPr>
          <w:rFonts w:asciiTheme="majorHAnsi" w:hAnsiTheme="majorHAnsi" w:cstheme="majorHAnsi"/>
          <w:sz w:val="24"/>
          <w:lang w:val="de-AT"/>
        </w:rPr>
        <w:t xml:space="preserve">im Anschluss </w:t>
      </w:r>
      <w:r w:rsidRPr="00FC7E60">
        <w:rPr>
          <w:rFonts w:asciiTheme="majorHAnsi" w:hAnsiTheme="majorHAnsi" w:cstheme="majorHAnsi"/>
          <w:sz w:val="24"/>
          <w:lang w:val="de-AT"/>
        </w:rPr>
        <w:t>ih</w:t>
      </w:r>
      <w:r w:rsidR="00743F03">
        <w:rPr>
          <w:rFonts w:asciiTheme="majorHAnsi" w:hAnsiTheme="majorHAnsi" w:cstheme="majorHAnsi"/>
          <w:sz w:val="24"/>
          <w:lang w:val="de-AT"/>
        </w:rPr>
        <w:t xml:space="preserve">ren </w:t>
      </w:r>
      <w:proofErr w:type="spellStart"/>
      <w:r w:rsidR="00743F03">
        <w:rPr>
          <w:rFonts w:asciiTheme="majorHAnsi" w:hAnsiTheme="majorHAnsi" w:cstheme="majorHAnsi"/>
          <w:sz w:val="24"/>
          <w:lang w:val="de-AT"/>
        </w:rPr>
        <w:t>KollegInnen</w:t>
      </w:r>
      <w:proofErr w:type="spellEnd"/>
      <w:r w:rsidR="00743F03">
        <w:rPr>
          <w:rFonts w:asciiTheme="majorHAnsi" w:hAnsiTheme="majorHAnsi" w:cstheme="majorHAnsi"/>
          <w:sz w:val="24"/>
          <w:lang w:val="de-AT"/>
        </w:rPr>
        <w:t xml:space="preserve"> zu präsentieren.</w:t>
      </w:r>
      <w:r w:rsidRPr="00FC7E60">
        <w:rPr>
          <w:rFonts w:asciiTheme="majorHAnsi" w:hAnsiTheme="majorHAnsi" w:cstheme="majorHAnsi"/>
          <w:sz w:val="24"/>
          <w:lang w:val="de-AT"/>
        </w:rPr>
        <w:t xml:space="preserve"> </w:t>
      </w:r>
    </w:p>
    <w:p w14:paraId="33445094" w14:textId="28986C39" w:rsidR="001E04D3" w:rsidRPr="00FC7E60" w:rsidRDefault="001E04D3" w:rsidP="001E04D3">
      <w:pPr>
        <w:rPr>
          <w:rFonts w:asciiTheme="majorHAnsi" w:hAnsiTheme="majorHAnsi" w:cstheme="majorHAnsi"/>
          <w:sz w:val="24"/>
          <w:lang w:val="de-AT"/>
        </w:rPr>
      </w:pPr>
    </w:p>
    <w:p w14:paraId="7A7C86D8" w14:textId="164DF8E5" w:rsidR="001E04D3" w:rsidRPr="00FC7E60" w:rsidRDefault="001E04D3" w:rsidP="001E04D3">
      <w:pPr>
        <w:rPr>
          <w:lang w:val="de-AT"/>
        </w:rPr>
      </w:pPr>
      <w:bookmarkStart w:id="0" w:name="_GoBack"/>
      <w:bookmarkEnd w:id="0"/>
    </w:p>
    <w:p w14:paraId="4852165F" w14:textId="103128A9" w:rsidR="001E04D3" w:rsidRPr="00FC7E60" w:rsidRDefault="001E04D3" w:rsidP="001E04D3">
      <w:pPr>
        <w:rPr>
          <w:lang w:val="de-AT"/>
        </w:rPr>
      </w:pPr>
    </w:p>
    <w:p w14:paraId="48F18F52" w14:textId="761411E8" w:rsidR="001E04D3" w:rsidRPr="00FC7E60" w:rsidRDefault="001E04D3" w:rsidP="001E04D3">
      <w:pPr>
        <w:rPr>
          <w:lang w:val="de-AT"/>
        </w:rPr>
      </w:pPr>
    </w:p>
    <w:p w14:paraId="7AFFD84E" w14:textId="3DBFD001" w:rsidR="001E04D3" w:rsidRPr="00FC7E60" w:rsidRDefault="001E04D3" w:rsidP="001E04D3">
      <w:pPr>
        <w:rPr>
          <w:lang w:val="de-AT"/>
        </w:rPr>
      </w:pPr>
    </w:p>
    <w:p w14:paraId="7F4A7F1B" w14:textId="67FB2EB6" w:rsidR="001E04D3" w:rsidRPr="00FC7E60" w:rsidRDefault="001E04D3" w:rsidP="001E04D3">
      <w:pPr>
        <w:rPr>
          <w:lang w:val="de-AT"/>
        </w:rPr>
      </w:pPr>
    </w:p>
    <w:p w14:paraId="2A3BD85B" w14:textId="54E7E589" w:rsidR="001E04D3" w:rsidRPr="00FC7E60" w:rsidRDefault="001E04D3" w:rsidP="001E04D3">
      <w:pPr>
        <w:rPr>
          <w:lang w:val="de-AT"/>
        </w:rPr>
      </w:pPr>
    </w:p>
    <w:p w14:paraId="5F5DA7BD" w14:textId="26F8D7E0" w:rsidR="001E04D3" w:rsidRPr="00FC7E60" w:rsidRDefault="001E04D3" w:rsidP="001E04D3">
      <w:pPr>
        <w:rPr>
          <w:lang w:val="de-AT"/>
        </w:rPr>
      </w:pPr>
    </w:p>
    <w:p w14:paraId="337E7A87" w14:textId="162F51D4" w:rsidR="001E04D3" w:rsidRPr="00FC7E60" w:rsidRDefault="001E04D3" w:rsidP="001E04D3">
      <w:pPr>
        <w:rPr>
          <w:lang w:val="de-AT"/>
        </w:rPr>
      </w:pPr>
    </w:p>
    <w:p w14:paraId="3063021E" w14:textId="6154F30B" w:rsidR="001E04D3" w:rsidRPr="00FC7E60" w:rsidRDefault="001E04D3" w:rsidP="001E04D3">
      <w:pPr>
        <w:rPr>
          <w:lang w:val="de-AT"/>
        </w:rPr>
      </w:pPr>
    </w:p>
    <w:p w14:paraId="12FCC50A" w14:textId="77777777" w:rsidR="001E04D3" w:rsidRPr="00FC7E60" w:rsidRDefault="001E04D3" w:rsidP="001E04D3">
      <w:pPr>
        <w:rPr>
          <w:lang w:val="de-AT"/>
        </w:rPr>
      </w:pPr>
    </w:p>
    <w:sectPr w:rsidR="001E04D3" w:rsidRPr="00FC7E60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88A7E" w14:textId="77777777" w:rsidR="003A4E90" w:rsidRDefault="003A4E90" w:rsidP="000E080A">
      <w:r>
        <w:separator/>
      </w:r>
    </w:p>
  </w:endnote>
  <w:endnote w:type="continuationSeparator" w:id="0">
    <w:p w14:paraId="500489E9" w14:textId="77777777" w:rsidR="003A4E90" w:rsidRDefault="003A4E90" w:rsidP="000E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FCA50" w14:textId="77777777" w:rsidR="00747DDA" w:rsidRPr="00024349" w:rsidRDefault="00747DDA" w:rsidP="00747DDA">
    <w:pPr>
      <w:spacing w:after="160" w:line="259" w:lineRule="auto"/>
      <w:ind w:left="1416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024349">
      <w:rPr>
        <w:rFonts w:ascii="Calibri" w:hAnsi="Calibri"/>
        <w:sz w:val="16"/>
        <w:szCs w:val="16"/>
        <w:lang w:val="de-DE"/>
      </w:rPr>
      <w:t xml:space="preserve">Dieses </w:t>
    </w:r>
    <w:r w:rsidRPr="00ED0A8F">
      <w:rPr>
        <w:rFonts w:ascii="Calibri" w:hAnsi="Calibri"/>
        <w:sz w:val="16"/>
        <w:szCs w:val="16"/>
        <w:lang w:val="de-DE"/>
      </w:rPr>
      <w:t>Projekt (</w:t>
    </w:r>
    <w:proofErr w:type="spellStart"/>
    <w:r w:rsidRPr="00ED0A8F">
      <w:rPr>
        <w:rFonts w:ascii="Calibri" w:hAnsi="Calibri"/>
        <w:sz w:val="16"/>
        <w:szCs w:val="16"/>
        <w:lang w:val="de-DE"/>
      </w:rPr>
      <w:t>Projektnr</w:t>
    </w:r>
    <w:proofErr w:type="spellEnd"/>
    <w:r w:rsidRPr="00ED0A8F">
      <w:rPr>
        <w:rFonts w:ascii="Calibri" w:hAnsi="Calibri"/>
        <w:sz w:val="16"/>
        <w:szCs w:val="16"/>
        <w:lang w:val="de-DE"/>
      </w:rPr>
      <w:t xml:space="preserve">. 2016-1-CZ01-KA202-024066) wurde </w:t>
    </w:r>
    <w:r w:rsidRPr="00024349">
      <w:rPr>
        <w:rFonts w:ascii="Calibri" w:hAnsi="Calibri"/>
        <w:sz w:val="16"/>
        <w:szCs w:val="16"/>
        <w:lang w:val="de-DE"/>
      </w:rPr>
      <w:t>mit Unterstützung der Europäischen Kommission finanziert. Die Verantwortung für den Inhalt dieser Veröffentlichung trägt allein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der Verfasser; die Kommission haftet nicht für die weitere</w:t>
    </w:r>
    <w:r w:rsidRPr="00024349">
      <w:rPr>
        <w:rFonts w:ascii="Calibri" w:hAnsi="Calibri"/>
        <w:lang w:val="de-DE"/>
      </w:rPr>
      <w:t xml:space="preserve"> </w:t>
    </w:r>
    <w:r w:rsidRPr="00024349">
      <w:rPr>
        <w:rFonts w:ascii="Calibri" w:hAnsi="Calibri"/>
        <w:sz w:val="16"/>
        <w:szCs w:val="16"/>
        <w:lang w:val="de-DE"/>
      </w:rPr>
      <w:t>Verwendung der darin enthaltenen Angaben.</w:t>
    </w:r>
    <w:r w:rsidRPr="00024349">
      <w:rPr>
        <w:rFonts w:ascii="Times New Roman" w:eastAsia="Calibri" w:hAnsi="Times New Roman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2336" behindDoc="0" locked="0" layoutInCell="1" allowOverlap="1" wp14:anchorId="19C12C2B" wp14:editId="22C81D94">
          <wp:simplePos x="0" y="0"/>
          <wp:positionH relativeFrom="column">
            <wp:posOffset>-541655</wp:posOffset>
          </wp:positionH>
          <wp:positionV relativeFrom="paragraph">
            <wp:posOffset>13335</wp:posOffset>
          </wp:positionV>
          <wp:extent cx="1188720" cy="243205"/>
          <wp:effectExtent l="0" t="0" r="0" b="4445"/>
          <wp:wrapSquare wrapText="bothSides"/>
          <wp:docPr id="8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58D8E" w14:textId="77777777" w:rsidR="003A4E90" w:rsidRDefault="003A4E90" w:rsidP="000E080A">
      <w:r>
        <w:separator/>
      </w:r>
    </w:p>
  </w:footnote>
  <w:footnote w:type="continuationSeparator" w:id="0">
    <w:p w14:paraId="5469C053" w14:textId="77777777" w:rsidR="003A4E90" w:rsidRDefault="003A4E90" w:rsidP="000E0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4FF5" w14:textId="779B548F" w:rsidR="000E080A" w:rsidRDefault="000E080A">
    <w:pPr>
      <w:pStyle w:val="Kopfzeile"/>
    </w:pPr>
    <w:r w:rsidRPr="000E080A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BEB4298" wp14:editId="03156743">
          <wp:simplePos x="0" y="0"/>
          <wp:positionH relativeFrom="column">
            <wp:posOffset>-323850</wp:posOffset>
          </wp:positionH>
          <wp:positionV relativeFrom="paragraph">
            <wp:posOffset>-94615</wp:posOffset>
          </wp:positionV>
          <wp:extent cx="1209040" cy="384810"/>
          <wp:effectExtent l="0" t="0" r="0" b="0"/>
          <wp:wrapSquare wrapText="bothSides"/>
          <wp:docPr id="4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080A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A689F58" wp14:editId="1A106C3F">
          <wp:simplePos x="0" y="0"/>
          <wp:positionH relativeFrom="column">
            <wp:posOffset>3024505</wp:posOffset>
          </wp:positionH>
          <wp:positionV relativeFrom="paragraph">
            <wp:posOffset>-200660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6508"/>
    <w:multiLevelType w:val="hybridMultilevel"/>
    <w:tmpl w:val="6660F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003D"/>
    <w:multiLevelType w:val="hybridMultilevel"/>
    <w:tmpl w:val="0E98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98"/>
    <w:multiLevelType w:val="hybridMultilevel"/>
    <w:tmpl w:val="0E98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5"/>
    <w:rsid w:val="00071436"/>
    <w:rsid w:val="000826FC"/>
    <w:rsid w:val="000E080A"/>
    <w:rsid w:val="00190557"/>
    <w:rsid w:val="001E04D3"/>
    <w:rsid w:val="001F22BC"/>
    <w:rsid w:val="00240958"/>
    <w:rsid w:val="002D271F"/>
    <w:rsid w:val="00303643"/>
    <w:rsid w:val="003A4E90"/>
    <w:rsid w:val="0055300F"/>
    <w:rsid w:val="005F0906"/>
    <w:rsid w:val="00666EEE"/>
    <w:rsid w:val="006959B9"/>
    <w:rsid w:val="006A4E6C"/>
    <w:rsid w:val="006C5E36"/>
    <w:rsid w:val="00743F03"/>
    <w:rsid w:val="00747DDA"/>
    <w:rsid w:val="007C19AC"/>
    <w:rsid w:val="008D4C7F"/>
    <w:rsid w:val="008E0DDC"/>
    <w:rsid w:val="008F5B46"/>
    <w:rsid w:val="00A41A70"/>
    <w:rsid w:val="00A613E2"/>
    <w:rsid w:val="00AB4535"/>
    <w:rsid w:val="00B43808"/>
    <w:rsid w:val="00BB3804"/>
    <w:rsid w:val="00D037A4"/>
    <w:rsid w:val="00DE0439"/>
    <w:rsid w:val="00E05FA4"/>
    <w:rsid w:val="00E520ED"/>
    <w:rsid w:val="00F31845"/>
    <w:rsid w:val="00F95F4A"/>
    <w:rsid w:val="00FA160D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line="240" w:lineRule="auto"/>
    </w:pPr>
    <w:rPr>
      <w:lang w:val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E0DDC"/>
    <w:pPr>
      <w:spacing w:line="240" w:lineRule="auto"/>
    </w:pPr>
    <w:rPr>
      <w:rFonts w:eastAsiaTheme="minorEastAsia"/>
      <w:lang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0DDC"/>
    <w:rPr>
      <w:rFonts w:eastAsiaTheme="minorEastAsia"/>
      <w:lang w:eastAsia="en-GB"/>
    </w:rPr>
  </w:style>
  <w:style w:type="paragraph" w:styleId="Listenabsatz">
    <w:name w:val="List Paragraph"/>
    <w:basedOn w:val="Standard"/>
    <w:uiPriority w:val="34"/>
    <w:qFormat/>
    <w:rsid w:val="00666E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80A"/>
    <w:rPr>
      <w:lang w:val="lv-LV"/>
    </w:rPr>
  </w:style>
  <w:style w:type="paragraph" w:styleId="Fuzeile">
    <w:name w:val="footer"/>
    <w:basedOn w:val="Standard"/>
    <w:link w:val="FuzeileZchn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80A"/>
    <w:rPr>
      <w:lang w:val="lv-LV"/>
    </w:rPr>
  </w:style>
  <w:style w:type="paragraph" w:customStyle="1" w:styleId="Style1">
    <w:name w:val="Style1"/>
    <w:basedOn w:val="Standard"/>
    <w:link w:val="Style1Char"/>
    <w:qFormat/>
    <w:rsid w:val="006959B9"/>
    <w:pPr>
      <w:widowControl/>
      <w:spacing w:line="360" w:lineRule="auto"/>
      <w:jc w:val="both"/>
    </w:pPr>
    <w:rPr>
      <w:rFonts w:ascii="Calibri Light" w:eastAsia="Times New Roman" w:hAnsi="Calibri Light" w:cs="Times New Roman"/>
      <w:szCs w:val="24"/>
      <w:lang w:val="en-GB" w:eastAsia="cs-CZ"/>
    </w:rPr>
  </w:style>
  <w:style w:type="character" w:customStyle="1" w:styleId="Style1Char">
    <w:name w:val="Style1 Char"/>
    <w:basedOn w:val="Absatz-Standardschriftart"/>
    <w:link w:val="Style1"/>
    <w:rsid w:val="006959B9"/>
    <w:rPr>
      <w:rFonts w:ascii="Calibri Light" w:eastAsia="Times New Roman" w:hAnsi="Calibri Light" w:cs="Times New Roman"/>
      <w:szCs w:val="24"/>
      <w:lang w:eastAsia="cs-CZ"/>
    </w:rPr>
  </w:style>
  <w:style w:type="character" w:styleId="Hervorhebung">
    <w:name w:val="Emphasis"/>
    <w:basedOn w:val="Absatz-Standardschriftart"/>
    <w:uiPriority w:val="20"/>
    <w:qFormat/>
    <w:rsid w:val="00303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line="240" w:lineRule="auto"/>
    </w:pPr>
    <w:rPr>
      <w:lang w:val="lv-LV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E0DDC"/>
    <w:pPr>
      <w:spacing w:line="240" w:lineRule="auto"/>
    </w:pPr>
    <w:rPr>
      <w:rFonts w:eastAsiaTheme="minorEastAsia"/>
      <w:lang w:eastAsia="en-GB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E0DDC"/>
    <w:rPr>
      <w:rFonts w:eastAsiaTheme="minorEastAsia"/>
      <w:lang w:eastAsia="en-GB"/>
    </w:rPr>
  </w:style>
  <w:style w:type="paragraph" w:styleId="Listenabsatz">
    <w:name w:val="List Paragraph"/>
    <w:basedOn w:val="Standard"/>
    <w:uiPriority w:val="34"/>
    <w:qFormat/>
    <w:rsid w:val="00666EE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080A"/>
    <w:rPr>
      <w:lang w:val="lv-LV"/>
    </w:rPr>
  </w:style>
  <w:style w:type="paragraph" w:styleId="Fuzeile">
    <w:name w:val="footer"/>
    <w:basedOn w:val="Standard"/>
    <w:link w:val="FuzeileZchn"/>
    <w:uiPriority w:val="99"/>
    <w:unhideWhenUsed/>
    <w:rsid w:val="000E080A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080A"/>
    <w:rPr>
      <w:lang w:val="lv-LV"/>
    </w:rPr>
  </w:style>
  <w:style w:type="paragraph" w:customStyle="1" w:styleId="Style1">
    <w:name w:val="Style1"/>
    <w:basedOn w:val="Standard"/>
    <w:link w:val="Style1Char"/>
    <w:qFormat/>
    <w:rsid w:val="006959B9"/>
    <w:pPr>
      <w:widowControl/>
      <w:spacing w:line="360" w:lineRule="auto"/>
      <w:jc w:val="both"/>
    </w:pPr>
    <w:rPr>
      <w:rFonts w:ascii="Calibri Light" w:eastAsia="Times New Roman" w:hAnsi="Calibri Light" w:cs="Times New Roman"/>
      <w:szCs w:val="24"/>
      <w:lang w:val="en-GB" w:eastAsia="cs-CZ"/>
    </w:rPr>
  </w:style>
  <w:style w:type="character" w:customStyle="1" w:styleId="Style1Char">
    <w:name w:val="Style1 Char"/>
    <w:basedOn w:val="Absatz-Standardschriftart"/>
    <w:link w:val="Style1"/>
    <w:rsid w:val="006959B9"/>
    <w:rPr>
      <w:rFonts w:ascii="Calibri Light" w:eastAsia="Times New Roman" w:hAnsi="Calibri Light" w:cs="Times New Roman"/>
      <w:szCs w:val="24"/>
      <w:lang w:eastAsia="cs-CZ"/>
    </w:rPr>
  </w:style>
  <w:style w:type="character" w:styleId="Hervorhebung">
    <w:name w:val="Emphasis"/>
    <w:basedOn w:val="Absatz-Standardschriftart"/>
    <w:uiPriority w:val="20"/>
    <w:qFormat/>
    <w:rsid w:val="0030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2F51DC8BCD842AEA0230FA5F70874" ma:contentTypeVersion="10" ma:contentTypeDescription="Create a new document." ma:contentTypeScope="" ma:versionID="8ae106a829754f24cc973c3cdd620503">
  <xsd:schema xmlns:xsd="http://www.w3.org/2001/XMLSchema" xmlns:xs="http://www.w3.org/2001/XMLSchema" xmlns:p="http://schemas.microsoft.com/office/2006/metadata/properties" xmlns:ns2="3676899b-cb0d-4359-97f9-bb7bfdc3fc69" xmlns:ns3="fe3d41e9-ea37-457e-9c5b-72381d8f411b" targetNamespace="http://schemas.microsoft.com/office/2006/metadata/properties" ma:root="true" ma:fieldsID="380409f325b7c02eb46f5754a029dc73" ns2:_="" ns3:_="">
    <xsd:import namespace="3676899b-cb0d-4359-97f9-bb7bfdc3fc69"/>
    <xsd:import namespace="fe3d41e9-ea37-457e-9c5b-72381d8f4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899b-cb0d-4359-97f9-bb7bfdc3f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1e9-ea37-457e-9c5b-72381d8f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635FE-D694-4018-9A05-5290439C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899b-cb0d-4359-97f9-bb7bfdc3fc69"/>
    <ds:schemaRef ds:uri="fe3d41e9-ea37-457e-9c5b-72381d8f4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F5D4-C116-4155-81C5-32BAD8949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C6361-8B4D-40A2-87E3-DA822C1F8C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BB888012</Template>
  <TotalTime>0</TotalTime>
  <Pages>2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Mileiko</dc:creator>
  <cp:keywords/>
  <dc:description/>
  <cp:lastModifiedBy>Elisabeth Hödl</cp:lastModifiedBy>
  <cp:revision>7</cp:revision>
  <dcterms:created xsi:type="dcterms:W3CDTF">2018-08-03T13:42:00Z</dcterms:created>
  <dcterms:modified xsi:type="dcterms:W3CDTF">2018-08-23T10:46:00Z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0x010100C3B2F51DC8BCD842AEA0230FA5F70874</vt:lpwstr>
  </property>
</Properties>
</file>