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FC" w:rsidRPr="00F6246D" w:rsidRDefault="00B5636F" w:rsidP="00F6246D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F6246D">
        <w:rPr>
          <w:b/>
          <w:color w:val="44546A" w:themeColor="text2"/>
          <w:szCs w:val="22"/>
          <w:lang w:val="de-AT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74D2B" wp14:editId="25084031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7BED98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655424" w:rsidRPr="00F6246D">
        <w:rPr>
          <w:szCs w:val="22"/>
          <w:lang w:val="de-AT" w:eastAsia="de-DE"/>
        </w:rPr>
        <w:drawing>
          <wp:inline distT="0" distB="0" distL="0" distR="0" wp14:anchorId="48935BE9" wp14:editId="5839D7C1">
            <wp:extent cx="180000" cy="180000"/>
            <wp:effectExtent l="0" t="0" r="0" b="0"/>
            <wp:docPr id="25" name="Picture 25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24" w:rsidRPr="00F6246D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  <w:r w:rsidR="005D02CD" w:rsidRPr="00F6246D">
        <w:rPr>
          <w:rFonts w:ascii="Candara" w:hAnsi="Candara"/>
          <w:b/>
          <w:color w:val="44546A" w:themeColor="text2"/>
          <w:szCs w:val="22"/>
          <w:lang w:val="de-AT"/>
        </w:rPr>
        <w:t>Titel</w:t>
      </w:r>
      <w:r w:rsidR="00FF2AD0" w:rsidRPr="00F6246D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="00FF2AD0" w:rsidRPr="00F6246D">
        <w:rPr>
          <w:color w:val="44546A" w:themeColor="text2"/>
          <w:szCs w:val="22"/>
          <w:lang w:val="de-AT"/>
        </w:rPr>
        <w:t xml:space="preserve"> </w:t>
      </w:r>
      <w:r w:rsidR="00C23169" w:rsidRPr="00F6246D">
        <w:rPr>
          <w:color w:val="44546A" w:themeColor="text2"/>
          <w:szCs w:val="22"/>
          <w:lang w:val="de-AT"/>
        </w:rPr>
        <w:t xml:space="preserve"> </w:t>
      </w:r>
      <w:r w:rsidR="005D02CD" w:rsidRPr="00F6246D">
        <w:rPr>
          <w:b/>
          <w:color w:val="44546A" w:themeColor="text2"/>
          <w:szCs w:val="22"/>
          <w:lang w:val="de-AT"/>
        </w:rPr>
        <w:t xml:space="preserve">Eigenschaften erfolgreicher </w:t>
      </w:r>
      <w:proofErr w:type="spellStart"/>
      <w:r w:rsidR="005D02CD" w:rsidRPr="00F6246D">
        <w:rPr>
          <w:b/>
          <w:color w:val="44546A" w:themeColor="text2"/>
          <w:szCs w:val="22"/>
          <w:lang w:val="de-AT"/>
        </w:rPr>
        <w:t>Entrepreneure</w:t>
      </w:r>
      <w:proofErr w:type="spellEnd"/>
    </w:p>
    <w:p w:rsidR="00990A65" w:rsidRPr="00F6246D" w:rsidRDefault="005D02CD" w:rsidP="00F6246D">
      <w:pPr>
        <w:pStyle w:val="Style1"/>
        <w:numPr>
          <w:ilvl w:val="0"/>
          <w:numId w:val="14"/>
        </w:numPr>
        <w:spacing w:before="100" w:beforeAutospacing="1" w:after="100" w:afterAutospacing="1" w:line="276" w:lineRule="auto"/>
        <w:rPr>
          <w:rFonts w:ascii="Candara" w:hAnsi="Candara"/>
          <w:color w:val="44546A" w:themeColor="text2"/>
          <w:szCs w:val="22"/>
          <w:lang w:val="de-AT"/>
        </w:rPr>
      </w:pPr>
      <w:r w:rsidRPr="00F6246D">
        <w:rPr>
          <w:rFonts w:ascii="Candara" w:hAnsi="Candara"/>
          <w:b/>
          <w:color w:val="44546A" w:themeColor="text2"/>
          <w:szCs w:val="22"/>
          <w:lang w:val="de-AT"/>
        </w:rPr>
        <w:t>Erläuterung</w:t>
      </w:r>
      <w:r w:rsidR="00D459CB" w:rsidRPr="00F6246D">
        <w:rPr>
          <w:rFonts w:ascii="Candara" w:hAnsi="Candara"/>
          <w:b/>
          <w:color w:val="44546A" w:themeColor="text2"/>
          <w:szCs w:val="22"/>
          <w:lang w:val="de-AT"/>
        </w:rPr>
        <w:t xml:space="preserve">: </w:t>
      </w:r>
    </w:p>
    <w:p w:rsidR="0065230D" w:rsidRPr="00F6246D" w:rsidRDefault="0065230D" w:rsidP="00F6246D">
      <w:pPr>
        <w:pStyle w:val="Style1"/>
        <w:spacing w:before="100" w:beforeAutospacing="1" w:after="100" w:afterAutospacing="1" w:line="276" w:lineRule="auto"/>
        <w:rPr>
          <w:rFonts w:ascii="Candara" w:hAnsi="Candara"/>
          <w:color w:val="44546A" w:themeColor="text2"/>
          <w:szCs w:val="22"/>
          <w:lang w:val="de-AT"/>
        </w:rPr>
      </w:pPr>
      <w:r w:rsidRPr="00F6246D">
        <w:rPr>
          <w:lang w:val="de-AT"/>
        </w:rPr>
        <w:t xml:space="preserve">Welche Eigenschaften zeichnen erfolgreiche </w:t>
      </w:r>
      <w:proofErr w:type="spellStart"/>
      <w:r w:rsidRPr="00F6246D">
        <w:rPr>
          <w:lang w:val="de-AT"/>
        </w:rPr>
        <w:t>Entrepreneure</w:t>
      </w:r>
      <w:proofErr w:type="spellEnd"/>
      <w:r w:rsidRPr="00F6246D">
        <w:rPr>
          <w:lang w:val="de-AT"/>
        </w:rPr>
        <w:t xml:space="preserve"> aus? Mithilfe des Handouts “Eigenschaften erfolgreicher </w:t>
      </w:r>
      <w:proofErr w:type="spellStart"/>
      <w:r w:rsidRPr="00F6246D">
        <w:rPr>
          <w:lang w:val="de-AT"/>
        </w:rPr>
        <w:t>Entrepreneure</w:t>
      </w:r>
      <w:proofErr w:type="spellEnd"/>
      <w:r w:rsidRPr="00F6246D">
        <w:rPr>
          <w:lang w:val="de-AT"/>
        </w:rPr>
        <w:t xml:space="preserve">” soll diese Übung eine Antwort auf </w:t>
      </w:r>
      <w:r w:rsidR="00990A65" w:rsidRPr="00F6246D">
        <w:rPr>
          <w:lang w:val="de-AT"/>
        </w:rPr>
        <w:t>die</w:t>
      </w:r>
      <w:r w:rsidRPr="00F6246D">
        <w:rPr>
          <w:lang w:val="de-AT"/>
        </w:rPr>
        <w:t xml:space="preserve"> Fragestellung geben. Sie kann zusammen mit den Übungen zur Ideenfindung zur Gründung eines Unternehmens durchgeführt we</w:t>
      </w:r>
      <w:r w:rsidRPr="00F6246D">
        <w:rPr>
          <w:lang w:val="de-AT"/>
        </w:rPr>
        <w:t>r</w:t>
      </w:r>
      <w:r w:rsidRPr="00F6246D">
        <w:rPr>
          <w:lang w:val="de-AT"/>
        </w:rPr>
        <w:t xml:space="preserve">den. </w:t>
      </w:r>
    </w:p>
    <w:p w:rsidR="00CE4776" w:rsidRPr="00F6246D" w:rsidRDefault="009F25B1" w:rsidP="00F6246D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F6246D">
        <w:rPr>
          <w:lang w:val="de-AT"/>
        </w:rPr>
        <w:pict w14:anchorId="4975D15F">
          <v:shape id="_x0000_i1042" type="#_x0000_t75" alt="customer, experience, human, mind, sta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">
            <v:imagedata r:id="rId13" o:title=""/>
          </v:shape>
        </w:pict>
      </w:r>
      <w:r w:rsidR="0055384F" w:rsidRPr="00F6246D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  <w:r w:rsidR="005D02CD" w:rsidRPr="00F6246D">
        <w:rPr>
          <w:rFonts w:ascii="Candara" w:hAnsi="Candara"/>
          <w:b/>
          <w:color w:val="44546A" w:themeColor="text2"/>
          <w:szCs w:val="22"/>
          <w:lang w:val="de-AT"/>
        </w:rPr>
        <w:t>Schlüsselkompetenzen</w:t>
      </w:r>
      <w:r w:rsidR="008131DD" w:rsidRPr="00F6246D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E1502F" w:rsidRPr="00F6246D" w:rsidRDefault="0065230D" w:rsidP="00F6246D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F6246D">
        <w:rPr>
          <w:lang w:val="de-AT"/>
        </w:rPr>
        <w:t xml:space="preserve">Die Prinzipien von Entrepreneurship verstehen. </w:t>
      </w:r>
    </w:p>
    <w:p w:rsidR="00FF2AD0" w:rsidRPr="00F6246D" w:rsidRDefault="00A4220E" w:rsidP="00F6246D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F6246D">
        <w:rPr>
          <w:lang w:val="de-AT" w:eastAsia="de-DE"/>
        </w:rPr>
        <w:drawing>
          <wp:inline distT="0" distB="0" distL="0" distR="0" wp14:anchorId="3E16E659" wp14:editId="0F8FB901">
            <wp:extent cx="182880" cy="182880"/>
            <wp:effectExtent l="0" t="0" r="7620" b="7620"/>
            <wp:docPr id="17" name="Imagem 17" descr="chat, circuit, comment, communication, digit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t, circuit, comment, communication, digital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84F" w:rsidRPr="00F6246D">
        <w:rPr>
          <w:color w:val="44546A" w:themeColor="text2"/>
          <w:szCs w:val="22"/>
          <w:lang w:val="de-AT"/>
        </w:rPr>
        <w:t xml:space="preserve"> </w:t>
      </w:r>
      <w:r w:rsidR="0065230D" w:rsidRPr="00F6246D">
        <w:rPr>
          <w:rFonts w:ascii="Candara" w:hAnsi="Candara"/>
          <w:b/>
          <w:color w:val="44546A" w:themeColor="text2"/>
          <w:szCs w:val="22"/>
          <w:lang w:val="de-AT"/>
        </w:rPr>
        <w:t>Erwartetes Ergebnis:</w:t>
      </w:r>
    </w:p>
    <w:p w:rsidR="00083CC9" w:rsidRPr="00F6246D" w:rsidRDefault="0065230D" w:rsidP="00F6246D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F6246D">
        <w:rPr>
          <w:szCs w:val="22"/>
          <w:lang w:val="de-AT"/>
        </w:rPr>
        <w:t xml:space="preserve">Die Studierenden werden mit den Haupteigenschaften erfolgreicher </w:t>
      </w:r>
      <w:proofErr w:type="spellStart"/>
      <w:r w:rsidRPr="00F6246D">
        <w:rPr>
          <w:szCs w:val="22"/>
          <w:lang w:val="de-AT"/>
        </w:rPr>
        <w:t>Entrepreneure</w:t>
      </w:r>
      <w:proofErr w:type="spellEnd"/>
      <w:r w:rsidRPr="00F6246D">
        <w:rPr>
          <w:szCs w:val="22"/>
          <w:lang w:val="de-AT"/>
        </w:rPr>
        <w:t xml:space="preserve"> vertraut</w:t>
      </w:r>
      <w:r w:rsidR="00990A65" w:rsidRPr="00F6246D">
        <w:rPr>
          <w:szCs w:val="22"/>
          <w:lang w:val="de-AT"/>
        </w:rPr>
        <w:t xml:space="preserve"> gemacht</w:t>
      </w:r>
      <w:r w:rsidRPr="00F6246D">
        <w:rPr>
          <w:szCs w:val="22"/>
          <w:lang w:val="de-AT"/>
        </w:rPr>
        <w:t xml:space="preserve">. </w:t>
      </w:r>
    </w:p>
    <w:p w:rsidR="002A5665" w:rsidRPr="00F6246D" w:rsidRDefault="00D459CB" w:rsidP="00F6246D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F6246D">
        <w:rPr>
          <w:color w:val="44546A" w:themeColor="text2"/>
          <w:szCs w:val="22"/>
          <w:lang w:val="de-AT"/>
        </w:rPr>
        <w:t xml:space="preserve"> </w:t>
      </w:r>
      <w:r w:rsidR="009F25B1" w:rsidRPr="00F6246D">
        <w:rPr>
          <w:lang w:val="de-AT"/>
        </w:rPr>
        <w:pict w14:anchorId="133DE13F">
          <v:shape id="_x0000_i1043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">
            <v:imagedata r:id="rId15" o:title=""/>
          </v:shape>
        </w:pict>
      </w:r>
      <w:r w:rsidR="004603A3" w:rsidRPr="00F6246D">
        <w:rPr>
          <w:lang w:val="de-AT"/>
        </w:rPr>
        <w:t xml:space="preserve"> </w:t>
      </w:r>
      <w:r w:rsidR="00F6246D">
        <w:rPr>
          <w:rFonts w:ascii="Candara" w:hAnsi="Candara"/>
          <w:b/>
          <w:color w:val="44546A" w:themeColor="text2"/>
          <w:szCs w:val="22"/>
          <w:lang w:val="de-AT"/>
        </w:rPr>
        <w:t>Schlüssel</w:t>
      </w:r>
      <w:r w:rsidR="0065230D" w:rsidRPr="00F6246D">
        <w:rPr>
          <w:rFonts w:ascii="Candara" w:hAnsi="Candara"/>
          <w:b/>
          <w:color w:val="44546A" w:themeColor="text2"/>
          <w:szCs w:val="22"/>
          <w:lang w:val="de-AT"/>
        </w:rPr>
        <w:t>wörter:</w:t>
      </w:r>
      <w:r w:rsidR="008131DD" w:rsidRPr="00F6246D">
        <w:rPr>
          <w:color w:val="44546A" w:themeColor="text2"/>
          <w:szCs w:val="22"/>
          <w:lang w:val="de-AT"/>
        </w:rPr>
        <w:t xml:space="preserve"> </w:t>
      </w:r>
    </w:p>
    <w:p w:rsidR="002D3B43" w:rsidRPr="00F6246D" w:rsidRDefault="002A5665" w:rsidP="00F6246D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proofErr w:type="spellStart"/>
      <w:r w:rsidRPr="00F6246D">
        <w:rPr>
          <w:szCs w:val="22"/>
          <w:lang w:val="de-AT"/>
        </w:rPr>
        <w:t>E</w:t>
      </w:r>
      <w:r w:rsidR="00650C58" w:rsidRPr="00F6246D">
        <w:rPr>
          <w:szCs w:val="22"/>
          <w:lang w:val="de-AT"/>
        </w:rPr>
        <w:t>ntrepreneur</w:t>
      </w:r>
      <w:proofErr w:type="spellEnd"/>
      <w:r w:rsidR="0065230D" w:rsidRPr="00F6246D">
        <w:rPr>
          <w:szCs w:val="22"/>
          <w:lang w:val="de-AT"/>
        </w:rPr>
        <w:t>; E</w:t>
      </w:r>
      <w:r w:rsidR="00906D3E" w:rsidRPr="00F6246D">
        <w:rPr>
          <w:szCs w:val="22"/>
          <w:lang w:val="de-AT"/>
        </w:rPr>
        <w:t>ntrepreneurship</w:t>
      </w:r>
      <w:r w:rsidRPr="00F6246D">
        <w:rPr>
          <w:szCs w:val="22"/>
          <w:lang w:val="de-AT"/>
        </w:rPr>
        <w:t>.</w:t>
      </w:r>
    </w:p>
    <w:p w:rsidR="0065230D" w:rsidRPr="00F6246D" w:rsidRDefault="0065230D" w:rsidP="00F6246D">
      <w:pPr>
        <w:pStyle w:val="Style1"/>
        <w:numPr>
          <w:ilvl w:val="0"/>
          <w:numId w:val="11"/>
        </w:numPr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F6246D">
        <w:rPr>
          <w:rFonts w:ascii="Candara" w:hAnsi="Candara"/>
          <w:b/>
          <w:color w:val="44546A" w:themeColor="text2"/>
          <w:szCs w:val="22"/>
          <w:lang w:val="de-AT"/>
        </w:rPr>
        <w:t xml:space="preserve">Ziel des Kurses: </w:t>
      </w:r>
    </w:p>
    <w:p w:rsidR="00E1502F" w:rsidRPr="00F6246D" w:rsidRDefault="0065230D" w:rsidP="00F6246D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F6246D">
        <w:rPr>
          <w:szCs w:val="22"/>
          <w:lang w:val="de-AT"/>
        </w:rPr>
        <w:t xml:space="preserve">Jene Eigenschaften zu identifizieren, die erfolgreiche </w:t>
      </w:r>
      <w:proofErr w:type="spellStart"/>
      <w:r w:rsidRPr="00F6246D">
        <w:rPr>
          <w:szCs w:val="22"/>
          <w:lang w:val="de-AT"/>
        </w:rPr>
        <w:t>Entrepreneure</w:t>
      </w:r>
      <w:proofErr w:type="spellEnd"/>
      <w:r w:rsidRPr="00F6246D">
        <w:rPr>
          <w:szCs w:val="22"/>
          <w:lang w:val="de-AT"/>
        </w:rPr>
        <w:t xml:space="preserve"> auszeichnen. </w:t>
      </w:r>
    </w:p>
    <w:p w:rsidR="0065230D" w:rsidRPr="00F6246D" w:rsidRDefault="00F6246D" w:rsidP="00F6246D">
      <w:pPr>
        <w:pStyle w:val="Style1"/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rPr>
          <w:rStyle w:val="shorttext"/>
          <w:rFonts w:ascii="Candara" w:hAnsi="Candara"/>
          <w:b/>
          <w:color w:val="44546A" w:themeColor="text2"/>
          <w:szCs w:val="22"/>
          <w:lang w:val="de-AT"/>
        </w:rPr>
      </w:pPr>
      <w:r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Theoretischer Teil – Erläuter</w:t>
      </w:r>
      <w:r w:rsidR="0065230D" w:rsidRPr="00F6246D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ung des Inhaltes:</w:t>
      </w:r>
    </w:p>
    <w:p w:rsidR="0065230D" w:rsidRPr="00F6246D" w:rsidRDefault="0065230D" w:rsidP="00F6246D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F6246D">
        <w:rPr>
          <w:lang w:val="de-AT"/>
        </w:rPr>
        <w:t xml:space="preserve">Es gibt verschiedene Eigenschaften, die man mit </w:t>
      </w:r>
      <w:proofErr w:type="spellStart"/>
      <w:r w:rsidRPr="00F6246D">
        <w:rPr>
          <w:lang w:val="de-AT"/>
        </w:rPr>
        <w:t>Entrepreneuren</w:t>
      </w:r>
      <w:proofErr w:type="spellEnd"/>
      <w:r w:rsidRPr="00F6246D">
        <w:rPr>
          <w:lang w:val="de-AT"/>
        </w:rPr>
        <w:t xml:space="preserve"> in Verbindung setzen kann. Im Handout finden sich 10 von deren Haupteigenschaften. Bevor wir das Handout studieren, werden wir versuchen, diese Eigenschaften zu identifizieren und </w:t>
      </w:r>
      <w:r w:rsidR="00990A65" w:rsidRPr="00F6246D">
        <w:rPr>
          <w:lang w:val="de-AT"/>
        </w:rPr>
        <w:t xml:space="preserve">zu </w:t>
      </w:r>
      <w:r w:rsidRPr="00F6246D">
        <w:rPr>
          <w:lang w:val="de-AT"/>
        </w:rPr>
        <w:t xml:space="preserve">erklären, warum wir diese ausgewählt haben. </w:t>
      </w:r>
    </w:p>
    <w:p w:rsidR="0065230D" w:rsidRPr="00F6246D" w:rsidRDefault="0065230D" w:rsidP="00F6246D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F6246D">
        <w:rPr>
          <w:lang w:val="de-AT"/>
        </w:rPr>
        <w:t>1. Jede/r Studierende soll auf einem Zettel drei Eigenschaften aufschreiben, von denen er</w:t>
      </w:r>
      <w:r w:rsidR="00990A65" w:rsidRPr="00F6246D">
        <w:rPr>
          <w:lang w:val="de-AT"/>
        </w:rPr>
        <w:t>/sie</w:t>
      </w:r>
      <w:r w:rsidRPr="00F6246D">
        <w:rPr>
          <w:lang w:val="de-AT"/>
        </w:rPr>
        <w:t xml:space="preserve"> meint, dass sie </w:t>
      </w:r>
      <w:proofErr w:type="spellStart"/>
      <w:r w:rsidRPr="00F6246D">
        <w:rPr>
          <w:lang w:val="de-AT"/>
        </w:rPr>
        <w:t>Entrepreneure</w:t>
      </w:r>
      <w:proofErr w:type="spellEnd"/>
      <w:r w:rsidRPr="00F6246D">
        <w:rPr>
          <w:lang w:val="de-AT"/>
        </w:rPr>
        <w:t xml:space="preserve"> auszeichnen und die er</w:t>
      </w:r>
      <w:r w:rsidR="00990A65" w:rsidRPr="00F6246D">
        <w:rPr>
          <w:lang w:val="de-AT"/>
        </w:rPr>
        <w:t>/sie</w:t>
      </w:r>
      <w:r w:rsidRPr="00F6246D">
        <w:rPr>
          <w:lang w:val="de-AT"/>
        </w:rPr>
        <w:t xml:space="preserve"> auch begründen kann. </w:t>
      </w:r>
      <w:r w:rsidR="003047D5" w:rsidRPr="00F6246D">
        <w:rPr>
          <w:lang w:val="de-AT"/>
        </w:rPr>
        <w:t>Danach sollen die Eigensc</w:t>
      </w:r>
      <w:r w:rsidR="00990A65" w:rsidRPr="00F6246D">
        <w:rPr>
          <w:lang w:val="de-AT"/>
        </w:rPr>
        <w:t>haften in der Gruppe diskutiert werden</w:t>
      </w:r>
      <w:r w:rsidR="003047D5" w:rsidRPr="00F6246D">
        <w:rPr>
          <w:lang w:val="de-AT"/>
        </w:rPr>
        <w:t>. Ein</w:t>
      </w:r>
      <w:r w:rsidR="00990A65" w:rsidRPr="00F6246D">
        <w:rPr>
          <w:lang w:val="de-AT"/>
        </w:rPr>
        <w:t>/e</w:t>
      </w:r>
      <w:r w:rsidR="003047D5" w:rsidRPr="00F6246D">
        <w:rPr>
          <w:lang w:val="de-AT"/>
        </w:rPr>
        <w:t xml:space="preserve"> </w:t>
      </w:r>
      <w:proofErr w:type="spellStart"/>
      <w:r w:rsidR="003047D5" w:rsidRPr="00F6246D">
        <w:rPr>
          <w:lang w:val="de-AT"/>
        </w:rPr>
        <w:t>Student</w:t>
      </w:r>
      <w:r w:rsidR="00990A65" w:rsidRPr="00F6246D">
        <w:rPr>
          <w:lang w:val="de-AT"/>
        </w:rPr>
        <w:t>In</w:t>
      </w:r>
      <w:proofErr w:type="spellEnd"/>
      <w:r w:rsidR="003047D5" w:rsidRPr="00F6246D">
        <w:rPr>
          <w:lang w:val="de-AT"/>
        </w:rPr>
        <w:t xml:space="preserve"> bzw. der</w:t>
      </w:r>
      <w:r w:rsidR="00990A65" w:rsidRPr="00F6246D">
        <w:rPr>
          <w:lang w:val="de-AT"/>
        </w:rPr>
        <w:t>/die</w:t>
      </w:r>
      <w:r w:rsidR="003047D5" w:rsidRPr="00F6246D">
        <w:rPr>
          <w:lang w:val="de-AT"/>
        </w:rPr>
        <w:t xml:space="preserve"> </w:t>
      </w:r>
      <w:proofErr w:type="spellStart"/>
      <w:r w:rsidR="003047D5" w:rsidRPr="00F6246D">
        <w:rPr>
          <w:lang w:val="de-AT"/>
        </w:rPr>
        <w:t>Lehrer</w:t>
      </w:r>
      <w:r w:rsidR="00990A65" w:rsidRPr="00F6246D">
        <w:rPr>
          <w:lang w:val="de-AT"/>
        </w:rPr>
        <w:t>In</w:t>
      </w:r>
      <w:proofErr w:type="spellEnd"/>
      <w:r w:rsidR="003047D5" w:rsidRPr="00F6246D">
        <w:rPr>
          <w:lang w:val="de-AT"/>
        </w:rPr>
        <w:t>/</w:t>
      </w:r>
      <w:proofErr w:type="spellStart"/>
      <w:r w:rsidR="003047D5" w:rsidRPr="00F6246D">
        <w:rPr>
          <w:lang w:val="de-AT"/>
        </w:rPr>
        <w:t>Trainer</w:t>
      </w:r>
      <w:r w:rsidR="00990A65" w:rsidRPr="00F6246D">
        <w:rPr>
          <w:lang w:val="de-AT"/>
        </w:rPr>
        <w:t>In</w:t>
      </w:r>
      <w:proofErr w:type="spellEnd"/>
      <w:r w:rsidR="003047D5" w:rsidRPr="00F6246D">
        <w:rPr>
          <w:lang w:val="de-AT"/>
        </w:rPr>
        <w:t xml:space="preserve"> soll die genannten Eigenschaften auf der Tafel bzw. dem Chart aufschreiben. Jedes </w:t>
      </w:r>
      <w:r w:rsidR="00990A65" w:rsidRPr="00F6246D">
        <w:rPr>
          <w:lang w:val="de-AT"/>
        </w:rPr>
        <w:t>Mal,</w:t>
      </w:r>
      <w:r w:rsidR="003047D5" w:rsidRPr="00F6246D">
        <w:rPr>
          <w:lang w:val="de-AT"/>
        </w:rPr>
        <w:t xml:space="preserve"> wenn eine Eigenschaft doppelt genannt wird, soll dies ebenfalls vermerkt werden. </w:t>
      </w:r>
    </w:p>
    <w:p w:rsidR="00994ACF" w:rsidRPr="00F6246D" w:rsidRDefault="00994ACF" w:rsidP="00F6246D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F6246D">
        <w:rPr>
          <w:b/>
          <w:lang w:val="de-AT"/>
        </w:rPr>
        <w:t xml:space="preserve">2. </w:t>
      </w:r>
      <w:r w:rsidR="003047D5" w:rsidRPr="00F6246D">
        <w:rPr>
          <w:lang w:val="de-AT"/>
        </w:rPr>
        <w:t>Nachdem alle ihre Eigenschaften genannt haben, wird eine Liste mit den 10 am häufigsten genannten Eigenschaften erstellt (von de</w:t>
      </w:r>
      <w:r w:rsidR="00E86F94">
        <w:rPr>
          <w:lang w:val="de-AT"/>
        </w:rPr>
        <w:t>n</w:t>
      </w:r>
      <w:r w:rsidR="003047D5" w:rsidRPr="00F6246D">
        <w:rPr>
          <w:lang w:val="de-AT"/>
        </w:rPr>
        <w:t xml:space="preserve"> am meisten genannten bis hin zu de</w:t>
      </w:r>
      <w:r w:rsidR="009F25B1">
        <w:rPr>
          <w:lang w:val="de-AT"/>
        </w:rPr>
        <w:t>n</w:t>
      </w:r>
      <w:bookmarkStart w:id="0" w:name="_GoBack"/>
      <w:bookmarkEnd w:id="0"/>
      <w:r w:rsidR="003047D5" w:rsidRPr="00F6246D">
        <w:rPr>
          <w:lang w:val="de-AT"/>
        </w:rPr>
        <w:t xml:space="preserve"> am wenigsten genannten Eigenschaften)</w:t>
      </w:r>
      <w:r w:rsidR="00990A65" w:rsidRPr="00F6246D">
        <w:rPr>
          <w:lang w:val="de-AT"/>
        </w:rPr>
        <w:t>,</w:t>
      </w:r>
      <w:r w:rsidR="003047D5" w:rsidRPr="00F6246D">
        <w:rPr>
          <w:lang w:val="de-AT"/>
        </w:rPr>
        <w:t xml:space="preserve"> und diese auf der Tafel bzw. dem Chart aufgeschrieben. </w:t>
      </w:r>
    </w:p>
    <w:p w:rsidR="00B10A36" w:rsidRPr="00F6246D" w:rsidRDefault="00B10A36" w:rsidP="00F6246D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F6246D">
        <w:rPr>
          <w:b/>
          <w:lang w:val="de-AT"/>
        </w:rPr>
        <w:t>3.</w:t>
      </w:r>
      <w:r w:rsidRPr="00F6246D">
        <w:rPr>
          <w:lang w:val="de-AT"/>
        </w:rPr>
        <w:t xml:space="preserve"> </w:t>
      </w:r>
      <w:r w:rsidR="003047D5" w:rsidRPr="00F6246D">
        <w:rPr>
          <w:lang w:val="de-AT"/>
        </w:rPr>
        <w:t xml:space="preserve">Teilen Sie nun das Handout “10 Eigenschaften erfolgreicher </w:t>
      </w:r>
      <w:proofErr w:type="spellStart"/>
      <w:r w:rsidR="003047D5" w:rsidRPr="00F6246D">
        <w:rPr>
          <w:lang w:val="de-AT"/>
        </w:rPr>
        <w:t>Entrepreneure</w:t>
      </w:r>
      <w:proofErr w:type="spellEnd"/>
      <w:r w:rsidR="003047D5" w:rsidRPr="00F6246D">
        <w:rPr>
          <w:lang w:val="de-AT"/>
        </w:rPr>
        <w:t xml:space="preserve">” aus. Jede/r </w:t>
      </w:r>
      <w:proofErr w:type="spellStart"/>
      <w:r w:rsidR="003047D5" w:rsidRPr="00F6246D">
        <w:rPr>
          <w:lang w:val="de-AT"/>
        </w:rPr>
        <w:t>StudentIn</w:t>
      </w:r>
      <w:proofErr w:type="spellEnd"/>
      <w:r w:rsidR="003047D5" w:rsidRPr="00F6246D">
        <w:rPr>
          <w:lang w:val="de-AT"/>
        </w:rPr>
        <w:t xml:space="preserve"> soll es sich durchlesen. </w:t>
      </w:r>
    </w:p>
    <w:p w:rsidR="00B10A36" w:rsidRPr="00F6246D" w:rsidRDefault="00B10A36" w:rsidP="00F6246D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F6246D">
        <w:rPr>
          <w:b/>
          <w:lang w:val="de-AT"/>
        </w:rPr>
        <w:lastRenderedPageBreak/>
        <w:t>4.</w:t>
      </w:r>
      <w:r w:rsidRPr="00F6246D">
        <w:rPr>
          <w:lang w:val="de-AT"/>
        </w:rPr>
        <w:t xml:space="preserve"> </w:t>
      </w:r>
      <w:r w:rsidR="003047D5" w:rsidRPr="00F6246D">
        <w:rPr>
          <w:lang w:val="de-AT"/>
        </w:rPr>
        <w:t xml:space="preserve">Danach soll </w:t>
      </w:r>
      <w:r w:rsidR="00990A65" w:rsidRPr="00F6246D">
        <w:rPr>
          <w:lang w:val="de-AT"/>
        </w:rPr>
        <w:t>eine</w:t>
      </w:r>
      <w:r w:rsidR="003047D5" w:rsidRPr="00F6246D">
        <w:rPr>
          <w:lang w:val="de-AT"/>
        </w:rPr>
        <w:t xml:space="preserve"> Diskussion geführt werden, die sich auf folgende Fragen konzentriert:</w:t>
      </w:r>
    </w:p>
    <w:p w:rsidR="00D33173" w:rsidRPr="00F6246D" w:rsidRDefault="003047D5" w:rsidP="00F6246D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F6246D">
        <w:rPr>
          <w:lang w:val="de-AT"/>
        </w:rPr>
        <w:t>- Gibt es neue Eigenschaften, über die wir bisher noch nicht gesprochen haben?</w:t>
      </w:r>
    </w:p>
    <w:p w:rsidR="003047D5" w:rsidRPr="00F6246D" w:rsidRDefault="003047D5" w:rsidP="00F6246D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F6246D">
        <w:rPr>
          <w:lang w:val="de-AT"/>
        </w:rPr>
        <w:t>- Welche Eigenschaften sind deiner Meinung nach am Wichtigsten?</w:t>
      </w:r>
    </w:p>
    <w:p w:rsidR="003047D5" w:rsidRPr="00F6246D" w:rsidRDefault="003047D5" w:rsidP="00F6246D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F6246D">
        <w:rPr>
          <w:lang w:val="de-AT"/>
        </w:rPr>
        <w:t>- Welche Eigenschaften besitzt du deiner Meinung nach selbst?</w:t>
      </w:r>
    </w:p>
    <w:p w:rsidR="003047D5" w:rsidRPr="00F6246D" w:rsidRDefault="003047D5" w:rsidP="00F6246D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F6246D">
        <w:rPr>
          <w:lang w:val="de-AT"/>
        </w:rPr>
        <w:t>- Wie kannst du die anderen Eigenschaften erwerben?</w:t>
      </w:r>
    </w:p>
    <w:p w:rsidR="003047D5" w:rsidRPr="00F6246D" w:rsidRDefault="003047D5" w:rsidP="00F6246D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F6246D">
        <w:rPr>
          <w:lang w:val="de-AT"/>
        </w:rPr>
        <w:t xml:space="preserve">- Kennst du bekannte Personen, die </w:t>
      </w:r>
      <w:proofErr w:type="spellStart"/>
      <w:r w:rsidRPr="00F6246D">
        <w:rPr>
          <w:lang w:val="de-AT"/>
        </w:rPr>
        <w:t>Entrepreneure</w:t>
      </w:r>
      <w:proofErr w:type="spellEnd"/>
      <w:r w:rsidRPr="00F6246D">
        <w:rPr>
          <w:lang w:val="de-AT"/>
        </w:rPr>
        <w:t xml:space="preserve"> sind und diese Eigenschaften besitzen?</w:t>
      </w:r>
    </w:p>
    <w:p w:rsidR="00AA56F4" w:rsidRPr="00F6246D" w:rsidRDefault="00AA56F4" w:rsidP="00F6246D">
      <w:pPr>
        <w:jc w:val="both"/>
        <w:rPr>
          <w:rFonts w:ascii="Candara" w:eastAsia="Times New Roman" w:hAnsi="Candara"/>
          <w:b/>
          <w:sz w:val="22"/>
          <w:szCs w:val="22"/>
          <w:lang w:val="de-AT"/>
        </w:rPr>
      </w:pPr>
    </w:p>
    <w:p w:rsidR="00CB2AF0" w:rsidRPr="00F6246D" w:rsidRDefault="0065230D" w:rsidP="00F6246D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  <w:r w:rsidRPr="00F6246D">
        <w:rPr>
          <w:b/>
          <w:szCs w:val="22"/>
          <w:lang w:val="de-AT"/>
        </w:rPr>
        <w:t>Referenzen:</w:t>
      </w:r>
    </w:p>
    <w:p w:rsidR="00705839" w:rsidRPr="00F6246D" w:rsidRDefault="009F25B1" w:rsidP="00F6246D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hyperlink r:id="rId16" w:history="1">
        <w:r w:rsidR="00906D3E" w:rsidRPr="00F6246D">
          <w:rPr>
            <w:rStyle w:val="Hyperlink"/>
            <w:szCs w:val="22"/>
            <w:lang w:val="de-AT"/>
          </w:rPr>
          <w:t>https://www.investopedia.com/articles/personal-finance/101014/10-characteristics-successful-entrepreneurs.asp</w:t>
        </w:r>
      </w:hyperlink>
    </w:p>
    <w:p w:rsidR="00906D3E" w:rsidRPr="00F6246D" w:rsidRDefault="00906D3E" w:rsidP="00F6246D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</w:p>
    <w:p w:rsidR="00EE4F26" w:rsidRPr="00F6246D" w:rsidRDefault="00EE4F26" w:rsidP="00F6246D">
      <w:pPr>
        <w:pStyle w:val="Style1"/>
        <w:spacing w:before="100" w:beforeAutospacing="1" w:after="100" w:afterAutospacing="1" w:line="276" w:lineRule="auto"/>
        <w:ind w:left="720"/>
        <w:rPr>
          <w:szCs w:val="22"/>
          <w:lang w:val="de-AT"/>
        </w:rPr>
      </w:pPr>
    </w:p>
    <w:sectPr w:rsidR="00EE4F26" w:rsidRPr="00F6246D" w:rsidSect="003F01FA">
      <w:headerReference w:type="default" r:id="rId17"/>
      <w:footerReference w:type="default" r:id="rId18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0C" w:rsidRDefault="00622F0C" w:rsidP="004F170D">
      <w:r>
        <w:separator/>
      </w:r>
    </w:p>
  </w:endnote>
  <w:endnote w:type="continuationSeparator" w:id="0">
    <w:p w:rsidR="00622F0C" w:rsidRDefault="00622F0C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29" w:rsidRDefault="00B07129">
    <w:pPr>
      <w:pStyle w:val="Fuzeile"/>
    </w:pPr>
  </w:p>
  <w:p w:rsidR="002F6027" w:rsidRDefault="003F512C" w:rsidP="002F6027">
    <w:pPr>
      <w:pStyle w:val="Fuzeile"/>
      <w:ind w:left="1985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295BA8D2" wp14:editId="3C6848BF">
          <wp:simplePos x="0" y="0"/>
          <wp:positionH relativeFrom="column">
            <wp:posOffset>-4445</wp:posOffset>
          </wp:positionH>
          <wp:positionV relativeFrom="paragraph">
            <wp:posOffset>53340</wp:posOffset>
          </wp:positionV>
          <wp:extent cx="1162050" cy="238125"/>
          <wp:effectExtent l="0" t="0" r="0" b="9525"/>
          <wp:wrapSquare wrapText="bothSides"/>
          <wp:docPr id="2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6027">
      <w:rPr>
        <w:rStyle w:val="Hervorhebung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 xml:space="preserve">Dieses </w:t>
    </w:r>
    <w:r w:rsidR="002F6027" w:rsidRPr="007808CB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>Projekt (</w:t>
    </w:r>
    <w:proofErr w:type="spellStart"/>
    <w:r w:rsidR="002F6027" w:rsidRPr="007808CB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>Projektnr</w:t>
    </w:r>
    <w:proofErr w:type="spellEnd"/>
    <w:r w:rsidR="002F6027" w:rsidRPr="007808CB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>. 2016-1-CZ01-KA202-024066) wurde mit Unterstützung</w:t>
    </w:r>
    <w:r w:rsidR="002F6027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 xml:space="preserve"> der Europäischen Kommission</w:t>
    </w:r>
    <w:r w:rsidR="002F6027" w:rsidRPr="007808CB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 xml:space="preserve"> finanziert. Die Verantwortung für den Inhalt dieser Veröffentlichung trägt allein der Verfasser;    die Kommission haftet nicht für die weitere Verwendung der darin enthaltenen Angaben.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0C" w:rsidRDefault="00622F0C" w:rsidP="004F170D">
      <w:r>
        <w:separator/>
      </w:r>
    </w:p>
  </w:footnote>
  <w:footnote w:type="continuationSeparator" w:id="0">
    <w:p w:rsidR="00622F0C" w:rsidRDefault="00622F0C" w:rsidP="004F1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05" w:rsidRDefault="00625205">
    <w:pPr>
      <w:pStyle w:val="Kopfzeile"/>
    </w:pPr>
    <w:r w:rsidRPr="004F170D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110647AE" wp14:editId="410BEF2E">
          <wp:simplePos x="0" y="0"/>
          <wp:positionH relativeFrom="column">
            <wp:posOffset>3266440</wp:posOffset>
          </wp:positionH>
          <wp:positionV relativeFrom="paragraph">
            <wp:posOffset>-213995</wp:posOffset>
          </wp:positionV>
          <wp:extent cx="2600325" cy="579120"/>
          <wp:effectExtent l="0" t="0" r="0" b="0"/>
          <wp:wrapSquare wrapText="bothSides"/>
          <wp:docPr id="4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27EA65C3" wp14:editId="2C3F75F5">
          <wp:simplePos x="0" y="0"/>
          <wp:positionH relativeFrom="column">
            <wp:posOffset>45720</wp:posOffset>
          </wp:positionH>
          <wp:positionV relativeFrom="paragraph">
            <wp:posOffset>-99695</wp:posOffset>
          </wp:positionV>
          <wp:extent cx="1209040" cy="384810"/>
          <wp:effectExtent l="0" t="0" r="0" b="0"/>
          <wp:wrapSquare wrapText="bothSides"/>
          <wp:docPr id="3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170D" w:rsidRDefault="004F17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163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164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165" type="#_x0000_t75" alt="detail, direction, info, information, instruct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166" type="#_x0000_t75" alt="certified, check, legal, secured, verified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167" type="#_x0000_t75" style="width:131.5pt;height:135.25pt" o:bullet="t">
        <v:imagedata r:id="rId6" o:title="bp"/>
      </v:shape>
    </w:pict>
  </w:numPicBullet>
  <w:numPicBullet w:numPicBulletId="6">
    <w:pict>
      <v:shape id="_x0000_i1168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169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170" type="#_x0000_t75" alt="application, clipboard, document, form, office icon" style="width:11.9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171" type="#_x0000_t75" alt="amount, control, dashboard, gauge, measuring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172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numPicBullet w:numPicBulletId="11">
    <w:pict>
      <v:shape id="_x0000_i1173" type="#_x0000_t75" alt="chat, circuit, comment, communication, digital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" o:bullet="t">
        <v:imagedata r:id="rId12" o:title="" cropbottom="-1179f" cropright="-1179f"/>
      </v:shape>
    </w:pict>
  </w:numPicBullet>
  <w:numPicBullet w:numPicBulletId="12">
    <w:pict>
      <v:shape id="_x0000_i1174" type="#_x0000_t75" alt="customer, experience, human, mind, sta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" o:bullet="t">
        <v:imagedata r:id="rId13" o:title="" cropbottom="-1179f" cropright="-1179f"/>
      </v:shape>
    </w:pict>
  </w:numPicBullet>
  <w:numPicBullet w:numPicBulletId="13">
    <w:pict>
      <v:shape id="_x0000_i1175" type="#_x0000_t75" alt="aim, arrow, dartboard, goal, success, target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" o:bullet="t">
        <v:imagedata r:id="rId14" o:title="" cropbottom="-1179f" cropright="-1179f"/>
      </v:shape>
    </w:pict>
  </w:numPicBullet>
  <w:numPicBullet w:numPicBulletId="14">
    <w:pict>
      <v:shape id="_x0000_i1176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VmYtQIAAKI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" o:bullet="t">
        <v:imagedata r:id="rId15" o:title="" cropbottom="-1179f" cropright="-1179f"/>
      </v:shape>
    </w:pict>
  </w:numPicBullet>
  <w:numPicBullet w:numPicBulletId="15">
    <w:pict>
      <v:shape id="_x0000_i1177" type="#_x0000_t75" alt="customer, experience, human, mind, sta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" o:bullet="t">
        <v:imagedata r:id="rId16" o:title=""/>
      </v:shape>
    </w:pict>
  </w:numPicBullet>
  <w:numPicBullet w:numPicBulletId="16">
    <w:pict>
      <v:shape id="_x0000_i1178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" o:bullet="t">
        <v:imagedata r:id="rId17" o:title=""/>
      </v:shape>
    </w:pict>
  </w:numPicBullet>
  <w:abstractNum w:abstractNumId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B7FF2"/>
    <w:multiLevelType w:val="hybridMultilevel"/>
    <w:tmpl w:val="CEFE6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0719A"/>
    <w:multiLevelType w:val="hybridMultilevel"/>
    <w:tmpl w:val="EC20094E"/>
    <w:lvl w:ilvl="0" w:tplc="347AB93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7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E9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EE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63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03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DCB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88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0F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237906"/>
    <w:multiLevelType w:val="hybridMultilevel"/>
    <w:tmpl w:val="5F802E22"/>
    <w:lvl w:ilvl="0" w:tplc="242C2456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B4E67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9CF7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DA24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020E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1471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514F7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4633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6E24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134F795F"/>
    <w:multiLevelType w:val="hybridMultilevel"/>
    <w:tmpl w:val="30C671FA"/>
    <w:lvl w:ilvl="0" w:tplc="34BA502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153F0"/>
    <w:multiLevelType w:val="hybridMultilevel"/>
    <w:tmpl w:val="E03882FE"/>
    <w:lvl w:ilvl="0" w:tplc="0816000F">
      <w:start w:val="1"/>
      <w:numFmt w:val="decimal"/>
      <w:lvlText w:val="%1.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435590D"/>
    <w:multiLevelType w:val="hybridMultilevel"/>
    <w:tmpl w:val="A8BCE8F6"/>
    <w:lvl w:ilvl="0" w:tplc="A7D077C8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744E5E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9ED6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734E8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66E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B5E23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259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608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8CAC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19813119"/>
    <w:multiLevelType w:val="hybridMultilevel"/>
    <w:tmpl w:val="786A04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E7D64"/>
    <w:multiLevelType w:val="hybridMultilevel"/>
    <w:tmpl w:val="6804BC02"/>
    <w:lvl w:ilvl="0" w:tplc="259C151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D20B1"/>
    <w:multiLevelType w:val="hybridMultilevel"/>
    <w:tmpl w:val="D6D8BBE8"/>
    <w:lvl w:ilvl="0" w:tplc="37EA72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709F0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300820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A2E3C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5A2DE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800B7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9B455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0B44A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E9E0D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>
    <w:nsid w:val="2B563F3E"/>
    <w:multiLevelType w:val="hybridMultilevel"/>
    <w:tmpl w:val="ECB6A6FA"/>
    <w:lvl w:ilvl="0" w:tplc="D360AF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2FA0BB5"/>
    <w:multiLevelType w:val="hybridMultilevel"/>
    <w:tmpl w:val="D52A282A"/>
    <w:lvl w:ilvl="0" w:tplc="0ABAF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C593E"/>
    <w:multiLevelType w:val="hybridMultilevel"/>
    <w:tmpl w:val="EFD09E84"/>
    <w:lvl w:ilvl="0" w:tplc="A9F80A96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ADCD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622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A4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89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29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8B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27B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2F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90A26C8"/>
    <w:multiLevelType w:val="hybridMultilevel"/>
    <w:tmpl w:val="41A60328"/>
    <w:lvl w:ilvl="0" w:tplc="97E83122"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0F73BB0"/>
    <w:multiLevelType w:val="hybridMultilevel"/>
    <w:tmpl w:val="877287E2"/>
    <w:lvl w:ilvl="0" w:tplc="883498F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157E2"/>
    <w:multiLevelType w:val="hybridMultilevel"/>
    <w:tmpl w:val="953CA5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2016"/>
    <w:multiLevelType w:val="hybridMultilevel"/>
    <w:tmpl w:val="5EE86830"/>
    <w:lvl w:ilvl="0" w:tplc="E44010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6684D"/>
    <w:multiLevelType w:val="hybridMultilevel"/>
    <w:tmpl w:val="C8D636EC"/>
    <w:lvl w:ilvl="0" w:tplc="E24C3D0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25"/>
  </w:num>
  <w:num w:numId="6">
    <w:abstractNumId w:val="17"/>
  </w:num>
  <w:num w:numId="7">
    <w:abstractNumId w:val="13"/>
  </w:num>
  <w:num w:numId="8">
    <w:abstractNumId w:val="14"/>
  </w:num>
  <w:num w:numId="9">
    <w:abstractNumId w:val="16"/>
  </w:num>
  <w:num w:numId="10">
    <w:abstractNumId w:val="11"/>
  </w:num>
  <w:num w:numId="11">
    <w:abstractNumId w:val="8"/>
  </w:num>
  <w:num w:numId="12">
    <w:abstractNumId w:val="24"/>
  </w:num>
  <w:num w:numId="13">
    <w:abstractNumId w:val="20"/>
  </w:num>
  <w:num w:numId="14">
    <w:abstractNumId w:val="5"/>
  </w:num>
  <w:num w:numId="15">
    <w:abstractNumId w:val="21"/>
  </w:num>
  <w:num w:numId="16">
    <w:abstractNumId w:val="2"/>
  </w:num>
  <w:num w:numId="17">
    <w:abstractNumId w:val="19"/>
  </w:num>
  <w:num w:numId="18">
    <w:abstractNumId w:val="4"/>
  </w:num>
  <w:num w:numId="19">
    <w:abstractNumId w:val="10"/>
  </w:num>
  <w:num w:numId="20">
    <w:abstractNumId w:val="6"/>
  </w:num>
  <w:num w:numId="21">
    <w:abstractNumId w:val="23"/>
  </w:num>
  <w:num w:numId="22">
    <w:abstractNumId w:val="22"/>
  </w:num>
  <w:num w:numId="23">
    <w:abstractNumId w:val="18"/>
  </w:num>
  <w:num w:numId="24">
    <w:abstractNumId w:val="7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C"/>
    <w:rsid w:val="00012BEC"/>
    <w:rsid w:val="00034135"/>
    <w:rsid w:val="0004740C"/>
    <w:rsid w:val="000504E8"/>
    <w:rsid w:val="00054079"/>
    <w:rsid w:val="00061CB0"/>
    <w:rsid w:val="00065545"/>
    <w:rsid w:val="00067EAB"/>
    <w:rsid w:val="00072CC2"/>
    <w:rsid w:val="00076EF3"/>
    <w:rsid w:val="0008358C"/>
    <w:rsid w:val="00083CC9"/>
    <w:rsid w:val="00092BA9"/>
    <w:rsid w:val="000A122A"/>
    <w:rsid w:val="000A38C6"/>
    <w:rsid w:val="000B6F9B"/>
    <w:rsid w:val="000C7928"/>
    <w:rsid w:val="000D02E5"/>
    <w:rsid w:val="000E4780"/>
    <w:rsid w:val="000E632D"/>
    <w:rsid w:val="001036C6"/>
    <w:rsid w:val="0011152A"/>
    <w:rsid w:val="00120377"/>
    <w:rsid w:val="001268DD"/>
    <w:rsid w:val="00141C1C"/>
    <w:rsid w:val="00174EB5"/>
    <w:rsid w:val="00185FF6"/>
    <w:rsid w:val="00194EA2"/>
    <w:rsid w:val="001C2BB8"/>
    <w:rsid w:val="001C69C1"/>
    <w:rsid w:val="001D7823"/>
    <w:rsid w:val="001E1A19"/>
    <w:rsid w:val="001E6089"/>
    <w:rsid w:val="001E7C0C"/>
    <w:rsid w:val="00213757"/>
    <w:rsid w:val="00215030"/>
    <w:rsid w:val="002342EF"/>
    <w:rsid w:val="00234367"/>
    <w:rsid w:val="00235B33"/>
    <w:rsid w:val="0024506F"/>
    <w:rsid w:val="00254E0B"/>
    <w:rsid w:val="00263641"/>
    <w:rsid w:val="00263F7F"/>
    <w:rsid w:val="00283384"/>
    <w:rsid w:val="00284DC4"/>
    <w:rsid w:val="00294AE7"/>
    <w:rsid w:val="00295EEF"/>
    <w:rsid w:val="002A5665"/>
    <w:rsid w:val="002B367B"/>
    <w:rsid w:val="002C258C"/>
    <w:rsid w:val="002D3B43"/>
    <w:rsid w:val="002F6027"/>
    <w:rsid w:val="0030394F"/>
    <w:rsid w:val="003047D5"/>
    <w:rsid w:val="003177E7"/>
    <w:rsid w:val="00334867"/>
    <w:rsid w:val="003421DD"/>
    <w:rsid w:val="00344D2C"/>
    <w:rsid w:val="003513DA"/>
    <w:rsid w:val="003522B3"/>
    <w:rsid w:val="00382E7E"/>
    <w:rsid w:val="003840C4"/>
    <w:rsid w:val="00384457"/>
    <w:rsid w:val="0039305C"/>
    <w:rsid w:val="00393E54"/>
    <w:rsid w:val="003956FE"/>
    <w:rsid w:val="003A7E80"/>
    <w:rsid w:val="003B09D8"/>
    <w:rsid w:val="003B1705"/>
    <w:rsid w:val="003C048E"/>
    <w:rsid w:val="003C5068"/>
    <w:rsid w:val="003D360A"/>
    <w:rsid w:val="003D40F7"/>
    <w:rsid w:val="003D470A"/>
    <w:rsid w:val="003F01FA"/>
    <w:rsid w:val="003F2653"/>
    <w:rsid w:val="003F512C"/>
    <w:rsid w:val="00407C07"/>
    <w:rsid w:val="00410E9F"/>
    <w:rsid w:val="00412449"/>
    <w:rsid w:val="00420BAC"/>
    <w:rsid w:val="004228D4"/>
    <w:rsid w:val="00422CF3"/>
    <w:rsid w:val="00432C2F"/>
    <w:rsid w:val="0043547D"/>
    <w:rsid w:val="00435B7B"/>
    <w:rsid w:val="00441EFC"/>
    <w:rsid w:val="00442F77"/>
    <w:rsid w:val="004603A3"/>
    <w:rsid w:val="004677C5"/>
    <w:rsid w:val="00472B0E"/>
    <w:rsid w:val="00473A75"/>
    <w:rsid w:val="004756F3"/>
    <w:rsid w:val="004A1548"/>
    <w:rsid w:val="004B3B8C"/>
    <w:rsid w:val="004E1A11"/>
    <w:rsid w:val="004F1263"/>
    <w:rsid w:val="004F170D"/>
    <w:rsid w:val="0050210F"/>
    <w:rsid w:val="005036AB"/>
    <w:rsid w:val="0052206D"/>
    <w:rsid w:val="00541946"/>
    <w:rsid w:val="0055384F"/>
    <w:rsid w:val="0059729B"/>
    <w:rsid w:val="005A081E"/>
    <w:rsid w:val="005A5A67"/>
    <w:rsid w:val="005A6599"/>
    <w:rsid w:val="005B003F"/>
    <w:rsid w:val="005C1024"/>
    <w:rsid w:val="005D02CD"/>
    <w:rsid w:val="005D2AD3"/>
    <w:rsid w:val="0060132C"/>
    <w:rsid w:val="00610312"/>
    <w:rsid w:val="006136E8"/>
    <w:rsid w:val="00616108"/>
    <w:rsid w:val="00622F0C"/>
    <w:rsid w:val="00625205"/>
    <w:rsid w:val="00634647"/>
    <w:rsid w:val="0064093F"/>
    <w:rsid w:val="00650C58"/>
    <w:rsid w:val="0065230D"/>
    <w:rsid w:val="00655424"/>
    <w:rsid w:val="006633EF"/>
    <w:rsid w:val="006772C7"/>
    <w:rsid w:val="00686B58"/>
    <w:rsid w:val="006A0229"/>
    <w:rsid w:val="006A660A"/>
    <w:rsid w:val="006C3363"/>
    <w:rsid w:val="006D181F"/>
    <w:rsid w:val="006D70AA"/>
    <w:rsid w:val="006E349C"/>
    <w:rsid w:val="006F7A4E"/>
    <w:rsid w:val="00702CBC"/>
    <w:rsid w:val="00705839"/>
    <w:rsid w:val="00713DFE"/>
    <w:rsid w:val="00714730"/>
    <w:rsid w:val="007228CB"/>
    <w:rsid w:val="00727974"/>
    <w:rsid w:val="00736B38"/>
    <w:rsid w:val="00741D32"/>
    <w:rsid w:val="007477C3"/>
    <w:rsid w:val="00761E0B"/>
    <w:rsid w:val="007636B4"/>
    <w:rsid w:val="00765402"/>
    <w:rsid w:val="00787BEF"/>
    <w:rsid w:val="007A14C5"/>
    <w:rsid w:val="007A40D4"/>
    <w:rsid w:val="007B1A11"/>
    <w:rsid w:val="007C4DEE"/>
    <w:rsid w:val="007C5F15"/>
    <w:rsid w:val="007F7435"/>
    <w:rsid w:val="008131DD"/>
    <w:rsid w:val="00817099"/>
    <w:rsid w:val="00822C8C"/>
    <w:rsid w:val="00825B22"/>
    <w:rsid w:val="00830742"/>
    <w:rsid w:val="00845B9F"/>
    <w:rsid w:val="008672A6"/>
    <w:rsid w:val="008B554D"/>
    <w:rsid w:val="008D5019"/>
    <w:rsid w:val="008E04FE"/>
    <w:rsid w:val="008E0A78"/>
    <w:rsid w:val="008E4F4A"/>
    <w:rsid w:val="008F7829"/>
    <w:rsid w:val="00906D3E"/>
    <w:rsid w:val="00914FE3"/>
    <w:rsid w:val="00915EBA"/>
    <w:rsid w:val="00917714"/>
    <w:rsid w:val="009210BE"/>
    <w:rsid w:val="00926CB1"/>
    <w:rsid w:val="0093638A"/>
    <w:rsid w:val="009563BC"/>
    <w:rsid w:val="00982118"/>
    <w:rsid w:val="00990A65"/>
    <w:rsid w:val="009947E3"/>
    <w:rsid w:val="00994ACF"/>
    <w:rsid w:val="009B3B20"/>
    <w:rsid w:val="009B42F4"/>
    <w:rsid w:val="009E5206"/>
    <w:rsid w:val="009E7C8D"/>
    <w:rsid w:val="009F25B1"/>
    <w:rsid w:val="009F5068"/>
    <w:rsid w:val="009F55FD"/>
    <w:rsid w:val="00A00F4F"/>
    <w:rsid w:val="00A05147"/>
    <w:rsid w:val="00A208C1"/>
    <w:rsid w:val="00A20C24"/>
    <w:rsid w:val="00A4220E"/>
    <w:rsid w:val="00A60EFA"/>
    <w:rsid w:val="00A64A6F"/>
    <w:rsid w:val="00A73FB8"/>
    <w:rsid w:val="00A81169"/>
    <w:rsid w:val="00AA4FC4"/>
    <w:rsid w:val="00AA56F4"/>
    <w:rsid w:val="00AA7027"/>
    <w:rsid w:val="00AB5AAC"/>
    <w:rsid w:val="00AB7CA2"/>
    <w:rsid w:val="00AC155D"/>
    <w:rsid w:val="00AC213A"/>
    <w:rsid w:val="00AC3855"/>
    <w:rsid w:val="00AE193E"/>
    <w:rsid w:val="00AE2FB5"/>
    <w:rsid w:val="00AE6852"/>
    <w:rsid w:val="00B01E9F"/>
    <w:rsid w:val="00B07129"/>
    <w:rsid w:val="00B10A36"/>
    <w:rsid w:val="00B13D02"/>
    <w:rsid w:val="00B16FCF"/>
    <w:rsid w:val="00B2034A"/>
    <w:rsid w:val="00B247FD"/>
    <w:rsid w:val="00B263B4"/>
    <w:rsid w:val="00B31359"/>
    <w:rsid w:val="00B32E59"/>
    <w:rsid w:val="00B34F0D"/>
    <w:rsid w:val="00B371C4"/>
    <w:rsid w:val="00B37505"/>
    <w:rsid w:val="00B5636F"/>
    <w:rsid w:val="00B578AC"/>
    <w:rsid w:val="00B60B24"/>
    <w:rsid w:val="00B74619"/>
    <w:rsid w:val="00B750D0"/>
    <w:rsid w:val="00B76474"/>
    <w:rsid w:val="00B8019B"/>
    <w:rsid w:val="00B91AE3"/>
    <w:rsid w:val="00B962C2"/>
    <w:rsid w:val="00B970C8"/>
    <w:rsid w:val="00BB47B6"/>
    <w:rsid w:val="00BB6DEC"/>
    <w:rsid w:val="00BC1C89"/>
    <w:rsid w:val="00BC3734"/>
    <w:rsid w:val="00BD634B"/>
    <w:rsid w:val="00BF443C"/>
    <w:rsid w:val="00C03E38"/>
    <w:rsid w:val="00C12171"/>
    <w:rsid w:val="00C12E71"/>
    <w:rsid w:val="00C23169"/>
    <w:rsid w:val="00C571FC"/>
    <w:rsid w:val="00C64E47"/>
    <w:rsid w:val="00C91A7B"/>
    <w:rsid w:val="00CA6CC5"/>
    <w:rsid w:val="00CB21C7"/>
    <w:rsid w:val="00CB2AF0"/>
    <w:rsid w:val="00CB40EC"/>
    <w:rsid w:val="00CD1610"/>
    <w:rsid w:val="00CE13A1"/>
    <w:rsid w:val="00CE4776"/>
    <w:rsid w:val="00CE4E29"/>
    <w:rsid w:val="00CE68C3"/>
    <w:rsid w:val="00CF5548"/>
    <w:rsid w:val="00CF5FD2"/>
    <w:rsid w:val="00D0675E"/>
    <w:rsid w:val="00D25A51"/>
    <w:rsid w:val="00D25FAA"/>
    <w:rsid w:val="00D27130"/>
    <w:rsid w:val="00D33173"/>
    <w:rsid w:val="00D335E6"/>
    <w:rsid w:val="00D336E8"/>
    <w:rsid w:val="00D37A39"/>
    <w:rsid w:val="00D459CB"/>
    <w:rsid w:val="00D50FEB"/>
    <w:rsid w:val="00D53916"/>
    <w:rsid w:val="00D56AAE"/>
    <w:rsid w:val="00D5783C"/>
    <w:rsid w:val="00D71A70"/>
    <w:rsid w:val="00D745B4"/>
    <w:rsid w:val="00D91D55"/>
    <w:rsid w:val="00DA7322"/>
    <w:rsid w:val="00DC2E35"/>
    <w:rsid w:val="00DD08B8"/>
    <w:rsid w:val="00DE67CE"/>
    <w:rsid w:val="00DF6D69"/>
    <w:rsid w:val="00E04E50"/>
    <w:rsid w:val="00E10263"/>
    <w:rsid w:val="00E1502F"/>
    <w:rsid w:val="00E3070B"/>
    <w:rsid w:val="00E4085A"/>
    <w:rsid w:val="00E44D48"/>
    <w:rsid w:val="00E57EEE"/>
    <w:rsid w:val="00E72069"/>
    <w:rsid w:val="00E73204"/>
    <w:rsid w:val="00E80F02"/>
    <w:rsid w:val="00E84372"/>
    <w:rsid w:val="00E86332"/>
    <w:rsid w:val="00E86F94"/>
    <w:rsid w:val="00E8775A"/>
    <w:rsid w:val="00E91B5B"/>
    <w:rsid w:val="00E9645A"/>
    <w:rsid w:val="00EA531C"/>
    <w:rsid w:val="00EB4D10"/>
    <w:rsid w:val="00EB57F2"/>
    <w:rsid w:val="00EC64E0"/>
    <w:rsid w:val="00ED1FB3"/>
    <w:rsid w:val="00EE172C"/>
    <w:rsid w:val="00EE4F26"/>
    <w:rsid w:val="00EE6AE7"/>
    <w:rsid w:val="00EE76CB"/>
    <w:rsid w:val="00F1717D"/>
    <w:rsid w:val="00F26754"/>
    <w:rsid w:val="00F26A7E"/>
    <w:rsid w:val="00F41CFB"/>
    <w:rsid w:val="00F43A21"/>
    <w:rsid w:val="00F50000"/>
    <w:rsid w:val="00F505A0"/>
    <w:rsid w:val="00F51838"/>
    <w:rsid w:val="00F53CB8"/>
    <w:rsid w:val="00F54F1C"/>
    <w:rsid w:val="00F6246D"/>
    <w:rsid w:val="00F71898"/>
    <w:rsid w:val="00FA18F8"/>
    <w:rsid w:val="00FA286E"/>
    <w:rsid w:val="00FA6FD5"/>
    <w:rsid w:val="00FB5A0B"/>
    <w:rsid w:val="00FC0127"/>
    <w:rsid w:val="00FC1825"/>
    <w:rsid w:val="00FC5E95"/>
    <w:rsid w:val="00FE0317"/>
    <w:rsid w:val="00FE1379"/>
    <w:rsid w:val="00FE2B32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C9C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enabsatz">
    <w:name w:val="List Paragraph"/>
    <w:basedOn w:val="Standard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Absatz-Standardschriftart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68C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3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enabsatz">
    <w:name w:val="List Paragraph"/>
    <w:basedOn w:val="Standard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Absatz-Standardschriftart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68C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3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3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4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0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7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4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5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9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32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501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3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6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6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8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vestopedia.com/articles/personal-finance/101014/10-characteristics-successful-entrepreneurs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2F51DC8BCD842AEA0230FA5F70874" ma:contentTypeVersion="10" ma:contentTypeDescription="Create a new document." ma:contentTypeScope="" ma:versionID="8ae106a829754f24cc973c3cdd620503">
  <xsd:schema xmlns:xsd="http://www.w3.org/2001/XMLSchema" xmlns:xs="http://www.w3.org/2001/XMLSchema" xmlns:p="http://schemas.microsoft.com/office/2006/metadata/properties" xmlns:ns2="3676899b-cb0d-4359-97f9-bb7bfdc3fc69" xmlns:ns3="fe3d41e9-ea37-457e-9c5b-72381d8f411b" targetNamespace="http://schemas.microsoft.com/office/2006/metadata/properties" ma:root="true" ma:fieldsID="380409f325b7c02eb46f5754a029dc73" ns2:_="" ns3:_="">
    <xsd:import namespace="3676899b-cb0d-4359-97f9-bb7bfdc3fc69"/>
    <xsd:import namespace="fe3d41e9-ea37-457e-9c5b-72381d8f41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899b-cb0d-4359-97f9-bb7bfdc3f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1e9-ea37-457e-9c5b-72381d8f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B836-049B-4999-99BF-60811462F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8FD99-9B77-4588-8FF9-EDBA0030B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8B7B3-2AAD-4ACD-9F92-A26718C1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899b-cb0d-4359-97f9-bb7bfdc3fc69"/>
    <ds:schemaRef ds:uri="fe3d41e9-ea37-457e-9c5b-72381d8f4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85AD99-DA47-46C0-B57F-A6AE3983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666BDE4A</Template>
  <TotalTime>0</TotalTime>
  <Pages>2</Pages>
  <Words>352</Words>
  <Characters>2221</Characters>
  <Application>Microsoft Office Word</Application>
  <DocSecurity>0</DocSecurity>
  <Lines>18</Lines>
  <Paragraphs>5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BEST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Elisabeth Hödl</cp:lastModifiedBy>
  <cp:revision>8</cp:revision>
  <dcterms:created xsi:type="dcterms:W3CDTF">2018-08-03T06:11:00Z</dcterms:created>
  <dcterms:modified xsi:type="dcterms:W3CDTF">2018-08-23T11:44:00Z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0x010100C3B2F51DC8BCD842AEA0230FA5F70874</vt:lpwstr>
  </property>
</Properties>
</file>