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FC" w:rsidRPr="007808CB" w:rsidRDefault="00B5636F" w:rsidP="007808CB">
      <w:pPr>
        <w:pStyle w:val="Style1"/>
        <w:spacing w:before="100" w:beforeAutospacing="1" w:after="100" w:afterAutospacing="1" w:line="276" w:lineRule="auto"/>
        <w:rPr>
          <w:color w:val="44546A" w:themeColor="text2"/>
          <w:szCs w:val="22"/>
          <w:lang w:val="de-AT"/>
        </w:rPr>
      </w:pPr>
      <w:r w:rsidRPr="007808CB">
        <w:rPr>
          <w:b/>
          <w:color w:val="44546A" w:themeColor="text2"/>
          <w:szCs w:val="22"/>
          <w:lang w:val="de-AT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EE010F" wp14:editId="02AB82BB">
                <wp:simplePos x="0" y="0"/>
                <wp:positionH relativeFrom="column">
                  <wp:posOffset>233681</wp:posOffset>
                </wp:positionH>
                <wp:positionV relativeFrom="paragraph">
                  <wp:posOffset>154940</wp:posOffset>
                </wp:positionV>
                <wp:extent cx="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D7BED98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12.2pt" to="18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" strokecolor="#5b9bd5 [3204]" strokeweight=".5pt">
                <v:stroke joinstyle="miter"/>
              </v:line>
            </w:pict>
          </mc:Fallback>
        </mc:AlternateContent>
      </w:r>
      <w:r w:rsidR="00655424" w:rsidRPr="007808CB">
        <w:rPr>
          <w:szCs w:val="22"/>
          <w:lang w:val="de-AT" w:eastAsia="de-DE"/>
        </w:rPr>
        <w:drawing>
          <wp:inline distT="0" distB="0" distL="0" distR="0" wp14:anchorId="08C2F117" wp14:editId="39A7B8D4">
            <wp:extent cx="180000" cy="180000"/>
            <wp:effectExtent l="0" t="0" r="0" b="0"/>
            <wp:docPr id="25" name="Picture 25" descr="chat, commenting, more, review, typi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hat, commenting, more, review, typing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5424" w:rsidRPr="007808CB">
        <w:rPr>
          <w:rFonts w:ascii="Candara" w:hAnsi="Candara"/>
          <w:b/>
          <w:color w:val="44546A" w:themeColor="text2"/>
          <w:szCs w:val="22"/>
          <w:lang w:val="de-AT"/>
        </w:rPr>
        <w:t xml:space="preserve"> </w:t>
      </w:r>
      <w:r w:rsidR="00FF2AD0" w:rsidRPr="007808CB">
        <w:rPr>
          <w:rFonts w:ascii="Candara" w:hAnsi="Candara"/>
          <w:b/>
          <w:color w:val="44546A" w:themeColor="text2"/>
          <w:szCs w:val="22"/>
          <w:lang w:val="de-AT"/>
        </w:rPr>
        <w:t>Tit</w:t>
      </w:r>
      <w:r w:rsidR="00E257C9" w:rsidRPr="007808CB">
        <w:rPr>
          <w:rFonts w:ascii="Candara" w:hAnsi="Candara"/>
          <w:b/>
          <w:color w:val="44546A" w:themeColor="text2"/>
          <w:szCs w:val="22"/>
          <w:lang w:val="de-AT"/>
        </w:rPr>
        <w:t>el</w:t>
      </w:r>
      <w:r w:rsidR="00FF2AD0" w:rsidRPr="007808CB">
        <w:rPr>
          <w:rFonts w:ascii="Candara" w:hAnsi="Candara"/>
          <w:b/>
          <w:color w:val="44546A" w:themeColor="text2"/>
          <w:szCs w:val="22"/>
          <w:lang w:val="de-AT"/>
        </w:rPr>
        <w:t>:</w:t>
      </w:r>
      <w:r w:rsidR="00FF2AD0" w:rsidRPr="007808CB">
        <w:rPr>
          <w:color w:val="44546A" w:themeColor="text2"/>
          <w:szCs w:val="22"/>
          <w:lang w:val="de-AT"/>
        </w:rPr>
        <w:t xml:space="preserve"> </w:t>
      </w:r>
      <w:r w:rsidR="00C23169" w:rsidRPr="007808CB">
        <w:rPr>
          <w:color w:val="44546A" w:themeColor="text2"/>
          <w:szCs w:val="22"/>
          <w:lang w:val="de-AT"/>
        </w:rPr>
        <w:t xml:space="preserve"> </w:t>
      </w:r>
      <w:r w:rsidR="00E257C9" w:rsidRPr="007808CB">
        <w:rPr>
          <w:b/>
          <w:color w:val="44546A" w:themeColor="text2"/>
          <w:szCs w:val="22"/>
          <w:lang w:val="de-AT"/>
        </w:rPr>
        <w:t xml:space="preserve">Erfüllen Sie die notwendigen Voraussetzungen um ein </w:t>
      </w:r>
      <w:proofErr w:type="spellStart"/>
      <w:r w:rsidR="00E257C9" w:rsidRPr="007808CB">
        <w:rPr>
          <w:b/>
          <w:color w:val="44546A" w:themeColor="text2"/>
          <w:szCs w:val="22"/>
          <w:lang w:val="de-AT"/>
        </w:rPr>
        <w:t>Entrepreneur</w:t>
      </w:r>
      <w:proofErr w:type="spellEnd"/>
      <w:r w:rsidR="00E257C9" w:rsidRPr="007808CB">
        <w:rPr>
          <w:b/>
          <w:color w:val="44546A" w:themeColor="text2"/>
          <w:szCs w:val="22"/>
          <w:lang w:val="de-AT"/>
        </w:rPr>
        <w:t xml:space="preserve"> zu sein?</w:t>
      </w:r>
    </w:p>
    <w:p w:rsidR="00AE6852" w:rsidRPr="007808CB" w:rsidRDefault="00E257C9" w:rsidP="007808CB">
      <w:pPr>
        <w:pStyle w:val="Style1"/>
        <w:numPr>
          <w:ilvl w:val="0"/>
          <w:numId w:val="14"/>
        </w:numPr>
        <w:spacing w:before="100" w:beforeAutospacing="1" w:after="100" w:afterAutospacing="1" w:line="276" w:lineRule="auto"/>
        <w:rPr>
          <w:rFonts w:ascii="Candara" w:hAnsi="Candara"/>
          <w:color w:val="44546A" w:themeColor="text2"/>
          <w:szCs w:val="22"/>
          <w:lang w:val="de-AT"/>
        </w:rPr>
      </w:pPr>
      <w:r w:rsidRPr="007808CB">
        <w:rPr>
          <w:rFonts w:ascii="Candara" w:hAnsi="Candara"/>
          <w:b/>
          <w:color w:val="44546A" w:themeColor="text2"/>
          <w:szCs w:val="22"/>
          <w:lang w:val="de-AT"/>
        </w:rPr>
        <w:t>Erläuterung</w:t>
      </w:r>
      <w:r w:rsidR="00D459CB" w:rsidRPr="007808CB">
        <w:rPr>
          <w:rFonts w:ascii="Candara" w:hAnsi="Candara"/>
          <w:b/>
          <w:color w:val="44546A" w:themeColor="text2"/>
          <w:szCs w:val="22"/>
          <w:lang w:val="de-AT"/>
        </w:rPr>
        <w:t xml:space="preserve">: </w:t>
      </w:r>
    </w:p>
    <w:p w:rsidR="00392879" w:rsidRPr="007808CB" w:rsidRDefault="00392879" w:rsidP="007808CB">
      <w:pPr>
        <w:pStyle w:val="Style1"/>
        <w:spacing w:before="100" w:beforeAutospacing="1" w:after="100" w:afterAutospacing="1" w:line="276" w:lineRule="auto"/>
        <w:rPr>
          <w:lang w:val="de-AT"/>
        </w:rPr>
      </w:pPr>
      <w:r w:rsidRPr="007808CB">
        <w:rPr>
          <w:lang w:val="de-AT"/>
        </w:rPr>
        <w:t xml:space="preserve">Welche Fähigkeiten benötigt man um ein </w:t>
      </w:r>
      <w:proofErr w:type="spellStart"/>
      <w:r w:rsidRPr="007808CB">
        <w:rPr>
          <w:lang w:val="de-AT"/>
        </w:rPr>
        <w:t>Entrepreneur</w:t>
      </w:r>
      <w:proofErr w:type="spellEnd"/>
      <w:r w:rsidRPr="007808CB">
        <w:rPr>
          <w:lang w:val="de-AT"/>
        </w:rPr>
        <w:t xml:space="preserve"> zu sein? Mithilfe dieser Übung und des </w:t>
      </w:r>
      <w:proofErr w:type="spellStart"/>
      <w:r w:rsidRPr="007808CB">
        <w:rPr>
          <w:lang w:val="de-AT"/>
        </w:rPr>
        <w:t>Quizzes</w:t>
      </w:r>
      <w:proofErr w:type="spellEnd"/>
      <w:r w:rsidRPr="007808CB">
        <w:rPr>
          <w:lang w:val="de-AT"/>
        </w:rPr>
        <w:t xml:space="preserve"> “Bin ich ein </w:t>
      </w:r>
      <w:proofErr w:type="spellStart"/>
      <w:r w:rsidRPr="007808CB">
        <w:rPr>
          <w:lang w:val="de-AT"/>
        </w:rPr>
        <w:t>Entrepreneur</w:t>
      </w:r>
      <w:proofErr w:type="spellEnd"/>
      <w:r w:rsidRPr="007808CB">
        <w:rPr>
          <w:lang w:val="de-AT"/>
        </w:rPr>
        <w:t>?” können Sie es herausfinden. S</w:t>
      </w:r>
      <w:r w:rsidR="00EA3B72" w:rsidRPr="007808CB">
        <w:rPr>
          <w:lang w:val="de-AT"/>
        </w:rPr>
        <w:t>ie kann zusammen mit Übungen zum Thema „</w:t>
      </w:r>
      <w:r w:rsidRPr="007808CB">
        <w:rPr>
          <w:lang w:val="de-AT"/>
        </w:rPr>
        <w:t xml:space="preserve">Eigenschaften von </w:t>
      </w:r>
      <w:proofErr w:type="spellStart"/>
      <w:r w:rsidRPr="007808CB">
        <w:rPr>
          <w:lang w:val="de-AT"/>
        </w:rPr>
        <w:t>Entrepreneuren</w:t>
      </w:r>
      <w:proofErr w:type="spellEnd"/>
      <w:r w:rsidR="00EA3B72" w:rsidRPr="007808CB">
        <w:rPr>
          <w:lang w:val="de-AT"/>
        </w:rPr>
        <w:t>“</w:t>
      </w:r>
      <w:r w:rsidRPr="007808CB">
        <w:rPr>
          <w:lang w:val="de-AT"/>
        </w:rPr>
        <w:t xml:space="preserve"> angewendet werden. </w:t>
      </w:r>
    </w:p>
    <w:p w:rsidR="00CE4776" w:rsidRPr="007808CB" w:rsidRDefault="00D504A8" w:rsidP="007808CB">
      <w:pPr>
        <w:pStyle w:val="Style1"/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Cs w:val="22"/>
          <w:lang w:val="de-AT"/>
        </w:rPr>
      </w:pPr>
      <w:r w:rsidRPr="007808CB">
        <w:rPr>
          <w:rFonts w:asciiTheme="minorHAnsi" w:hAnsiTheme="minorHAnsi"/>
          <w:szCs w:val="22"/>
          <w:lang w:val="de-AT"/>
        </w:rPr>
        <w:pict w14:anchorId="4975D15F">
          <v:shape id="_x0000_i1042" type="#_x0000_t75" alt="customer, experience, human, mind, stat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">
            <v:imagedata r:id="rId13" o:title=""/>
          </v:shape>
        </w:pict>
      </w:r>
      <w:r w:rsidR="0055384F" w:rsidRPr="007808CB">
        <w:rPr>
          <w:rFonts w:ascii="Candara" w:hAnsi="Candara"/>
          <w:b/>
          <w:color w:val="44546A" w:themeColor="text2"/>
          <w:szCs w:val="22"/>
          <w:lang w:val="de-AT"/>
        </w:rPr>
        <w:t xml:space="preserve"> </w:t>
      </w:r>
      <w:r w:rsidR="00E257C9" w:rsidRPr="007808CB">
        <w:rPr>
          <w:rFonts w:ascii="Candara" w:hAnsi="Candara"/>
          <w:b/>
          <w:color w:val="44546A" w:themeColor="text2"/>
          <w:szCs w:val="22"/>
          <w:lang w:val="de-AT"/>
        </w:rPr>
        <w:t>Schlüsselkompetenzen:</w:t>
      </w:r>
    </w:p>
    <w:p w:rsidR="00E1502F" w:rsidRPr="007808CB" w:rsidRDefault="00392879" w:rsidP="007808CB">
      <w:pPr>
        <w:pStyle w:val="Style1"/>
        <w:spacing w:before="100" w:beforeAutospacing="1" w:after="100" w:afterAutospacing="1" w:line="276" w:lineRule="auto"/>
        <w:rPr>
          <w:lang w:val="de-AT"/>
        </w:rPr>
      </w:pPr>
      <w:r w:rsidRPr="007808CB">
        <w:rPr>
          <w:lang w:val="de-AT"/>
        </w:rPr>
        <w:t>Wissen über persönliche Fähigkeiten zu erlangen</w:t>
      </w:r>
    </w:p>
    <w:p w:rsidR="00FF2AD0" w:rsidRPr="007808CB" w:rsidRDefault="00A4220E" w:rsidP="007808CB">
      <w:pPr>
        <w:pStyle w:val="Style1"/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Cs w:val="22"/>
          <w:lang w:val="de-AT"/>
        </w:rPr>
      </w:pPr>
      <w:r w:rsidRPr="007808CB">
        <w:rPr>
          <w:lang w:val="de-AT" w:eastAsia="de-DE"/>
        </w:rPr>
        <w:drawing>
          <wp:inline distT="0" distB="0" distL="0" distR="0" wp14:anchorId="726A73B2" wp14:editId="78E56AA6">
            <wp:extent cx="182880" cy="182880"/>
            <wp:effectExtent l="0" t="0" r="7620" b="7620"/>
            <wp:docPr id="17" name="Imagem 17" descr="chat, circuit, comment, communication, digita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t, circuit, comment, communication, digital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84F" w:rsidRPr="007808CB">
        <w:rPr>
          <w:color w:val="44546A" w:themeColor="text2"/>
          <w:szCs w:val="22"/>
          <w:lang w:val="de-AT"/>
        </w:rPr>
        <w:t xml:space="preserve"> </w:t>
      </w:r>
      <w:r w:rsidR="00E257C9" w:rsidRPr="007808CB">
        <w:rPr>
          <w:rFonts w:ascii="Candara" w:hAnsi="Candara"/>
          <w:b/>
          <w:color w:val="44546A" w:themeColor="text2"/>
          <w:szCs w:val="22"/>
          <w:lang w:val="de-AT"/>
        </w:rPr>
        <w:t>Erwartetes Ergebnis:</w:t>
      </w:r>
    </w:p>
    <w:p w:rsidR="00083CC9" w:rsidRPr="007808CB" w:rsidRDefault="00EA3B72" w:rsidP="007808CB">
      <w:pPr>
        <w:pStyle w:val="Style1"/>
        <w:spacing w:before="100" w:beforeAutospacing="1" w:after="100" w:afterAutospacing="1" w:line="276" w:lineRule="auto"/>
        <w:rPr>
          <w:szCs w:val="22"/>
          <w:lang w:val="de-AT"/>
        </w:rPr>
      </w:pPr>
      <w:r w:rsidRPr="007808CB">
        <w:rPr>
          <w:szCs w:val="22"/>
          <w:lang w:val="de-AT"/>
        </w:rPr>
        <w:t>Die Studiere</w:t>
      </w:r>
      <w:r w:rsidR="00392879" w:rsidRPr="007808CB">
        <w:rPr>
          <w:szCs w:val="22"/>
          <w:lang w:val="de-AT"/>
        </w:rPr>
        <w:t xml:space="preserve">nden erkennen </w:t>
      </w:r>
      <w:r w:rsidRPr="007808CB">
        <w:rPr>
          <w:szCs w:val="22"/>
          <w:lang w:val="de-AT"/>
        </w:rPr>
        <w:t>die</w:t>
      </w:r>
      <w:r w:rsidR="00392879" w:rsidRPr="007808CB">
        <w:rPr>
          <w:szCs w:val="22"/>
          <w:lang w:val="de-AT"/>
        </w:rPr>
        <w:t xml:space="preserve"> unternehmerischen Fähigkeiten, die sie besitzen, sowie </w:t>
      </w:r>
      <w:r w:rsidRPr="007808CB">
        <w:rPr>
          <w:szCs w:val="22"/>
          <w:lang w:val="de-AT"/>
        </w:rPr>
        <w:t>Eigenschaften</w:t>
      </w:r>
      <w:r w:rsidR="00392879" w:rsidRPr="007808CB">
        <w:rPr>
          <w:szCs w:val="22"/>
          <w:lang w:val="de-AT"/>
        </w:rPr>
        <w:t xml:space="preserve"> die sie benötigen</w:t>
      </w:r>
      <w:r w:rsidRPr="007808CB">
        <w:rPr>
          <w:szCs w:val="22"/>
          <w:lang w:val="de-AT"/>
        </w:rPr>
        <w:t>,</w:t>
      </w:r>
      <w:r w:rsidR="00392879" w:rsidRPr="007808CB">
        <w:rPr>
          <w:szCs w:val="22"/>
          <w:lang w:val="de-AT"/>
        </w:rPr>
        <w:t xml:space="preserve"> um sich zu </w:t>
      </w:r>
      <w:proofErr w:type="spellStart"/>
      <w:r w:rsidR="00392879" w:rsidRPr="007808CB">
        <w:rPr>
          <w:szCs w:val="22"/>
          <w:lang w:val="de-AT"/>
        </w:rPr>
        <w:t>Entrepreneuren</w:t>
      </w:r>
      <w:proofErr w:type="spellEnd"/>
      <w:r w:rsidR="00392879" w:rsidRPr="007808CB">
        <w:rPr>
          <w:szCs w:val="22"/>
          <w:lang w:val="de-AT"/>
        </w:rPr>
        <w:t xml:space="preserve"> weiterentwickeln zu können. </w:t>
      </w:r>
    </w:p>
    <w:p w:rsidR="002A5665" w:rsidRPr="007808CB" w:rsidRDefault="00D459CB" w:rsidP="007808CB">
      <w:pPr>
        <w:pStyle w:val="Style1"/>
        <w:spacing w:before="100" w:beforeAutospacing="1" w:after="100" w:afterAutospacing="1" w:line="276" w:lineRule="auto"/>
        <w:rPr>
          <w:color w:val="44546A" w:themeColor="text2"/>
          <w:szCs w:val="22"/>
          <w:lang w:val="de-AT"/>
        </w:rPr>
      </w:pPr>
      <w:r w:rsidRPr="007808CB">
        <w:rPr>
          <w:color w:val="44546A" w:themeColor="text2"/>
          <w:szCs w:val="22"/>
          <w:lang w:val="de-AT"/>
        </w:rPr>
        <w:t xml:space="preserve"> </w:t>
      </w:r>
      <w:r w:rsidR="00D504A8" w:rsidRPr="007808CB">
        <w:rPr>
          <w:lang w:val="de-AT"/>
        </w:rPr>
        <w:pict w14:anchorId="133DE13F">
          <v:shape id="_x0000_i1043" type="#_x0000_t75" alt="data, database, management, storage, structur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">
            <v:imagedata r:id="rId15" o:title=""/>
          </v:shape>
        </w:pict>
      </w:r>
      <w:r w:rsidR="004603A3" w:rsidRPr="007808CB">
        <w:rPr>
          <w:lang w:val="de-AT"/>
        </w:rPr>
        <w:t xml:space="preserve"> </w:t>
      </w:r>
      <w:r w:rsidR="00FB7475">
        <w:rPr>
          <w:rFonts w:ascii="Candara" w:hAnsi="Candara"/>
          <w:b/>
          <w:color w:val="44546A" w:themeColor="text2"/>
          <w:szCs w:val="22"/>
          <w:lang w:val="de-AT"/>
        </w:rPr>
        <w:t>Schlüssel</w:t>
      </w:r>
      <w:r w:rsidR="00E257C9" w:rsidRPr="007808CB">
        <w:rPr>
          <w:rFonts w:ascii="Candara" w:hAnsi="Candara"/>
          <w:b/>
          <w:color w:val="44546A" w:themeColor="text2"/>
          <w:szCs w:val="22"/>
          <w:lang w:val="de-AT"/>
        </w:rPr>
        <w:t>wörter</w:t>
      </w:r>
      <w:r w:rsidR="008131DD" w:rsidRPr="007808CB">
        <w:rPr>
          <w:rFonts w:ascii="Candara" w:hAnsi="Candara"/>
          <w:b/>
          <w:color w:val="44546A" w:themeColor="text2"/>
          <w:szCs w:val="22"/>
          <w:lang w:val="de-AT"/>
        </w:rPr>
        <w:t>:</w:t>
      </w:r>
      <w:r w:rsidR="008131DD" w:rsidRPr="007808CB">
        <w:rPr>
          <w:color w:val="44546A" w:themeColor="text2"/>
          <w:szCs w:val="22"/>
          <w:lang w:val="de-AT"/>
        </w:rPr>
        <w:t xml:space="preserve"> </w:t>
      </w:r>
    </w:p>
    <w:p w:rsidR="002D3B43" w:rsidRPr="007808CB" w:rsidRDefault="002A5665" w:rsidP="007808CB">
      <w:pPr>
        <w:pStyle w:val="Style1"/>
        <w:spacing w:before="100" w:beforeAutospacing="1" w:after="100" w:afterAutospacing="1" w:line="276" w:lineRule="auto"/>
        <w:rPr>
          <w:color w:val="44546A" w:themeColor="text2"/>
          <w:szCs w:val="22"/>
          <w:lang w:val="de-AT"/>
        </w:rPr>
      </w:pPr>
      <w:proofErr w:type="spellStart"/>
      <w:r w:rsidRPr="007808CB">
        <w:rPr>
          <w:szCs w:val="22"/>
          <w:lang w:val="de-AT"/>
        </w:rPr>
        <w:t>E</w:t>
      </w:r>
      <w:r w:rsidR="00650C58" w:rsidRPr="007808CB">
        <w:rPr>
          <w:szCs w:val="22"/>
          <w:lang w:val="de-AT"/>
        </w:rPr>
        <w:t>ntrepreneur</w:t>
      </w:r>
      <w:proofErr w:type="spellEnd"/>
      <w:r w:rsidR="00AD0EC2" w:rsidRPr="007808CB">
        <w:rPr>
          <w:szCs w:val="22"/>
          <w:lang w:val="de-AT"/>
        </w:rPr>
        <w:t xml:space="preserve">; </w:t>
      </w:r>
      <w:r w:rsidR="00392879" w:rsidRPr="007808CB">
        <w:rPr>
          <w:szCs w:val="22"/>
          <w:lang w:val="de-AT"/>
        </w:rPr>
        <w:t>Fähigkeiten</w:t>
      </w:r>
      <w:r w:rsidR="00AD0EC2" w:rsidRPr="007808CB">
        <w:rPr>
          <w:szCs w:val="22"/>
          <w:lang w:val="de-AT"/>
        </w:rPr>
        <w:t>.</w:t>
      </w:r>
    </w:p>
    <w:p w:rsidR="009210BE" w:rsidRPr="007808CB" w:rsidRDefault="00E257C9" w:rsidP="007808CB">
      <w:pPr>
        <w:pStyle w:val="Style1"/>
        <w:numPr>
          <w:ilvl w:val="0"/>
          <w:numId w:val="11"/>
        </w:numPr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Cs w:val="22"/>
          <w:lang w:val="de-AT"/>
        </w:rPr>
      </w:pPr>
      <w:r w:rsidRPr="007808CB">
        <w:rPr>
          <w:rFonts w:ascii="Candara" w:hAnsi="Candara"/>
          <w:b/>
          <w:color w:val="44546A" w:themeColor="text2"/>
          <w:szCs w:val="22"/>
          <w:lang w:val="de-AT"/>
        </w:rPr>
        <w:t>Ziel des Kurses</w:t>
      </w:r>
      <w:r w:rsidR="008131DD" w:rsidRPr="007808CB">
        <w:rPr>
          <w:rFonts w:ascii="Candara" w:hAnsi="Candara"/>
          <w:b/>
          <w:color w:val="44546A" w:themeColor="text2"/>
          <w:szCs w:val="22"/>
          <w:lang w:val="de-AT"/>
        </w:rPr>
        <w:t>:</w:t>
      </w:r>
      <w:r w:rsidR="00384457" w:rsidRPr="007808CB">
        <w:rPr>
          <w:rFonts w:ascii="Candara" w:hAnsi="Candara"/>
          <w:b/>
          <w:color w:val="44546A" w:themeColor="text2"/>
          <w:szCs w:val="22"/>
          <w:lang w:val="de-AT"/>
        </w:rPr>
        <w:t xml:space="preserve"> </w:t>
      </w:r>
    </w:p>
    <w:p w:rsidR="00E1502F" w:rsidRPr="007808CB" w:rsidRDefault="00392879" w:rsidP="007808CB">
      <w:pPr>
        <w:pStyle w:val="Style1"/>
        <w:spacing w:before="100" w:beforeAutospacing="1" w:after="100" w:afterAutospacing="1" w:line="276" w:lineRule="auto"/>
        <w:rPr>
          <w:szCs w:val="22"/>
          <w:lang w:val="de-AT"/>
        </w:rPr>
      </w:pPr>
      <w:r w:rsidRPr="007808CB">
        <w:rPr>
          <w:szCs w:val="22"/>
          <w:lang w:val="de-AT"/>
        </w:rPr>
        <w:t xml:space="preserve">Identifikation von Fähigkeiten, die man als </w:t>
      </w:r>
      <w:proofErr w:type="spellStart"/>
      <w:r w:rsidRPr="007808CB">
        <w:rPr>
          <w:szCs w:val="22"/>
          <w:lang w:val="de-AT"/>
        </w:rPr>
        <w:t>Entrepreneur</w:t>
      </w:r>
      <w:proofErr w:type="spellEnd"/>
      <w:r w:rsidRPr="007808CB">
        <w:rPr>
          <w:szCs w:val="22"/>
          <w:lang w:val="de-AT"/>
        </w:rPr>
        <w:t xml:space="preserve"> benötigt</w:t>
      </w:r>
      <w:r w:rsidR="00EA3B72" w:rsidRPr="007808CB">
        <w:rPr>
          <w:szCs w:val="22"/>
          <w:lang w:val="de-AT"/>
        </w:rPr>
        <w:t>.</w:t>
      </w:r>
    </w:p>
    <w:p w:rsidR="00E257C9" w:rsidRPr="007808CB" w:rsidRDefault="00FB7475" w:rsidP="007808CB">
      <w:pPr>
        <w:pStyle w:val="Style1"/>
        <w:numPr>
          <w:ilvl w:val="0"/>
          <w:numId w:val="18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rPr>
          <w:rStyle w:val="shorttext"/>
          <w:rFonts w:ascii="Candara" w:hAnsi="Candara"/>
          <w:b/>
          <w:color w:val="44546A" w:themeColor="text2"/>
          <w:szCs w:val="22"/>
          <w:lang w:val="de-AT"/>
        </w:rPr>
      </w:pPr>
      <w:r>
        <w:rPr>
          <w:rStyle w:val="shorttext"/>
          <w:rFonts w:ascii="Candara" w:hAnsi="Candara"/>
          <w:b/>
          <w:color w:val="44546A" w:themeColor="text2"/>
          <w:szCs w:val="22"/>
          <w:lang w:val="de-AT"/>
        </w:rPr>
        <w:t>Theoretischer Teil – Erläuterung</w:t>
      </w:r>
      <w:r w:rsidR="00E257C9" w:rsidRPr="007808CB">
        <w:rPr>
          <w:rStyle w:val="shorttext"/>
          <w:rFonts w:ascii="Candara" w:hAnsi="Candara"/>
          <w:b/>
          <w:color w:val="44546A" w:themeColor="text2"/>
          <w:szCs w:val="22"/>
          <w:lang w:val="de-AT"/>
        </w:rPr>
        <w:t xml:space="preserve"> des Inhaltes:</w:t>
      </w:r>
    </w:p>
    <w:p w:rsidR="00C12171" w:rsidRPr="007808CB" w:rsidRDefault="00392879" w:rsidP="007808CB">
      <w:pPr>
        <w:pStyle w:val="Style1"/>
        <w:spacing w:before="100" w:beforeAutospacing="1" w:after="100" w:afterAutospacing="1" w:line="276" w:lineRule="auto"/>
        <w:rPr>
          <w:lang w:val="de-AT"/>
        </w:rPr>
      </w:pPr>
      <w:r w:rsidRPr="007808CB">
        <w:rPr>
          <w:lang w:val="de-AT"/>
        </w:rPr>
        <w:t xml:space="preserve">Als </w:t>
      </w:r>
      <w:proofErr w:type="spellStart"/>
      <w:r w:rsidRPr="007808CB">
        <w:rPr>
          <w:lang w:val="de-AT"/>
        </w:rPr>
        <w:t>Entrepreneur</w:t>
      </w:r>
      <w:proofErr w:type="spellEnd"/>
      <w:r w:rsidRPr="007808CB">
        <w:rPr>
          <w:lang w:val="de-AT"/>
        </w:rPr>
        <w:t xml:space="preserve"> muss man </w:t>
      </w:r>
      <w:r w:rsidR="00EA3B72" w:rsidRPr="007808CB">
        <w:rPr>
          <w:lang w:val="de-AT"/>
        </w:rPr>
        <w:t xml:space="preserve">über </w:t>
      </w:r>
      <w:r w:rsidRPr="007808CB">
        <w:rPr>
          <w:lang w:val="de-AT"/>
        </w:rPr>
        <w:t>verschiedene Fähigkeit</w:t>
      </w:r>
      <w:r w:rsidR="00AD2F9D" w:rsidRPr="007808CB">
        <w:rPr>
          <w:lang w:val="de-AT"/>
        </w:rPr>
        <w:t xml:space="preserve">en verfügen. Im Handout befindet sich ein </w:t>
      </w:r>
      <w:r w:rsidR="00EA3B72" w:rsidRPr="007808CB">
        <w:rPr>
          <w:lang w:val="de-AT"/>
        </w:rPr>
        <w:t>Quiz mit</w:t>
      </w:r>
      <w:r w:rsidR="00AD2F9D" w:rsidRPr="007808CB">
        <w:rPr>
          <w:lang w:val="de-AT"/>
        </w:rPr>
        <w:t xml:space="preserve"> 10 Fragen, mit denen </w:t>
      </w:r>
      <w:r w:rsidR="00EA3B72" w:rsidRPr="007808CB">
        <w:rPr>
          <w:lang w:val="de-AT"/>
        </w:rPr>
        <w:t>die Studierenden herausfinden</w:t>
      </w:r>
      <w:r w:rsidR="00AD2F9D" w:rsidRPr="007808CB">
        <w:rPr>
          <w:lang w:val="de-AT"/>
        </w:rPr>
        <w:t xml:space="preserve"> können, ob sie die notwendigen Fähigkeiten eines </w:t>
      </w:r>
      <w:proofErr w:type="spellStart"/>
      <w:r w:rsidR="00AD2F9D" w:rsidRPr="007808CB">
        <w:rPr>
          <w:lang w:val="de-AT"/>
        </w:rPr>
        <w:t>Entrepreneurs</w:t>
      </w:r>
      <w:proofErr w:type="spellEnd"/>
      <w:r w:rsidR="00AD2F9D" w:rsidRPr="007808CB">
        <w:rPr>
          <w:lang w:val="de-AT"/>
        </w:rPr>
        <w:t xml:space="preserve"> besitzen. </w:t>
      </w:r>
      <w:r w:rsidR="00C12E71" w:rsidRPr="007808CB">
        <w:rPr>
          <w:lang w:val="de-AT"/>
        </w:rPr>
        <w:t xml:space="preserve"> </w:t>
      </w:r>
    </w:p>
    <w:p w:rsidR="00CF1633" w:rsidRPr="007808CB" w:rsidRDefault="002A5665" w:rsidP="007808CB">
      <w:pPr>
        <w:pStyle w:val="Style1"/>
        <w:tabs>
          <w:tab w:val="left" w:pos="567"/>
        </w:tabs>
        <w:spacing w:before="100" w:beforeAutospacing="1" w:after="100" w:afterAutospacing="1" w:line="276" w:lineRule="auto"/>
        <w:rPr>
          <w:lang w:val="de-AT"/>
        </w:rPr>
      </w:pPr>
      <w:r w:rsidRPr="007808CB">
        <w:rPr>
          <w:b/>
          <w:lang w:val="de-AT"/>
        </w:rPr>
        <w:t>1.</w:t>
      </w:r>
      <w:r w:rsidRPr="007808CB">
        <w:rPr>
          <w:lang w:val="de-AT"/>
        </w:rPr>
        <w:t xml:space="preserve"> </w:t>
      </w:r>
      <w:r w:rsidR="00AD2F9D" w:rsidRPr="007808CB">
        <w:rPr>
          <w:lang w:val="de-AT"/>
        </w:rPr>
        <w:t>Der</w:t>
      </w:r>
      <w:r w:rsidR="00EA3B72" w:rsidRPr="007808CB">
        <w:rPr>
          <w:lang w:val="de-AT"/>
        </w:rPr>
        <w:t>/Die</w:t>
      </w:r>
      <w:r w:rsidR="00AD2F9D" w:rsidRPr="007808CB">
        <w:rPr>
          <w:lang w:val="de-AT"/>
        </w:rPr>
        <w:t xml:space="preserve"> </w:t>
      </w:r>
      <w:proofErr w:type="spellStart"/>
      <w:r w:rsidR="00AD2F9D" w:rsidRPr="007808CB">
        <w:rPr>
          <w:lang w:val="de-AT"/>
        </w:rPr>
        <w:t>Lehrer</w:t>
      </w:r>
      <w:r w:rsidR="00EA3B72" w:rsidRPr="007808CB">
        <w:rPr>
          <w:lang w:val="de-AT"/>
        </w:rPr>
        <w:t>In</w:t>
      </w:r>
      <w:proofErr w:type="spellEnd"/>
      <w:r w:rsidR="00EA3B72" w:rsidRPr="007808CB">
        <w:rPr>
          <w:lang w:val="de-AT"/>
        </w:rPr>
        <w:t>/</w:t>
      </w:r>
      <w:proofErr w:type="spellStart"/>
      <w:r w:rsidR="00AD2F9D" w:rsidRPr="007808CB">
        <w:rPr>
          <w:lang w:val="de-AT"/>
        </w:rPr>
        <w:t>Trainer</w:t>
      </w:r>
      <w:r w:rsidR="00EA3B72" w:rsidRPr="007808CB">
        <w:rPr>
          <w:lang w:val="de-AT"/>
        </w:rPr>
        <w:t>In</w:t>
      </w:r>
      <w:proofErr w:type="spellEnd"/>
      <w:r w:rsidR="00AD2F9D" w:rsidRPr="007808CB">
        <w:rPr>
          <w:lang w:val="de-AT"/>
        </w:rPr>
        <w:t xml:space="preserve"> fängt an, indem er</w:t>
      </w:r>
      <w:r w:rsidR="00EA3B72" w:rsidRPr="007808CB">
        <w:rPr>
          <w:lang w:val="de-AT"/>
        </w:rPr>
        <w:t>/sie</w:t>
      </w:r>
      <w:r w:rsidR="00AD2F9D" w:rsidRPr="007808CB">
        <w:rPr>
          <w:lang w:val="de-AT"/>
        </w:rPr>
        <w:t xml:space="preserve"> den </w:t>
      </w:r>
      <w:proofErr w:type="spellStart"/>
      <w:r w:rsidR="00AD2F9D" w:rsidRPr="007808CB">
        <w:rPr>
          <w:lang w:val="de-AT"/>
        </w:rPr>
        <w:t>StudentInnen</w:t>
      </w:r>
      <w:proofErr w:type="spellEnd"/>
      <w:r w:rsidR="00AD2F9D" w:rsidRPr="007808CB">
        <w:rPr>
          <w:lang w:val="de-AT"/>
        </w:rPr>
        <w:t xml:space="preserve"> drei allgemeine </w:t>
      </w:r>
      <w:r w:rsidR="00EA3B72" w:rsidRPr="007808CB">
        <w:rPr>
          <w:lang w:val="de-AT"/>
        </w:rPr>
        <w:t xml:space="preserve">mündliche </w:t>
      </w:r>
      <w:r w:rsidR="00AD2F9D" w:rsidRPr="007808CB">
        <w:rPr>
          <w:lang w:val="de-AT"/>
        </w:rPr>
        <w:t>Fragen stellt:</w:t>
      </w:r>
    </w:p>
    <w:p w:rsidR="00CF1633" w:rsidRPr="007808CB" w:rsidRDefault="00CF1633" w:rsidP="007808CB">
      <w:pPr>
        <w:pStyle w:val="Style1"/>
        <w:tabs>
          <w:tab w:val="left" w:pos="567"/>
        </w:tabs>
        <w:spacing w:before="100" w:beforeAutospacing="1" w:after="100" w:afterAutospacing="1" w:line="276" w:lineRule="auto"/>
        <w:rPr>
          <w:lang w:val="de-AT"/>
        </w:rPr>
      </w:pPr>
      <w:r w:rsidRPr="007808CB">
        <w:rPr>
          <w:lang w:val="de-AT"/>
        </w:rPr>
        <w:tab/>
        <w:t xml:space="preserve">- </w:t>
      </w:r>
      <w:r w:rsidR="00AD2F9D" w:rsidRPr="007808CB">
        <w:rPr>
          <w:lang w:val="de-AT"/>
        </w:rPr>
        <w:t xml:space="preserve">Glauben Sie, dass Sie notwendigen Voraussetzungen erfüllen, um ein </w:t>
      </w:r>
      <w:proofErr w:type="spellStart"/>
      <w:r w:rsidR="00AD2F9D" w:rsidRPr="007808CB">
        <w:rPr>
          <w:lang w:val="de-AT"/>
        </w:rPr>
        <w:t>Entrepreneur</w:t>
      </w:r>
      <w:proofErr w:type="spellEnd"/>
      <w:r w:rsidR="00AD2F9D" w:rsidRPr="007808CB">
        <w:rPr>
          <w:lang w:val="de-AT"/>
        </w:rPr>
        <w:t xml:space="preserve"> zu sein?</w:t>
      </w:r>
    </w:p>
    <w:p w:rsidR="00CF1633" w:rsidRPr="007808CB" w:rsidRDefault="00CF1633" w:rsidP="007808CB">
      <w:pPr>
        <w:pStyle w:val="Style1"/>
        <w:tabs>
          <w:tab w:val="left" w:pos="567"/>
        </w:tabs>
        <w:spacing w:before="100" w:beforeAutospacing="1" w:after="100" w:afterAutospacing="1" w:line="276" w:lineRule="auto"/>
        <w:rPr>
          <w:lang w:val="de-AT"/>
        </w:rPr>
      </w:pPr>
      <w:r w:rsidRPr="007808CB">
        <w:rPr>
          <w:lang w:val="de-AT"/>
        </w:rPr>
        <w:tab/>
        <w:t xml:space="preserve">-  </w:t>
      </w:r>
      <w:r w:rsidR="00AD2F9D" w:rsidRPr="007808CB">
        <w:rPr>
          <w:lang w:val="de-AT"/>
        </w:rPr>
        <w:t>Falls ja, welche dafür relevanten Eigenschaften besitzen sie?</w:t>
      </w:r>
    </w:p>
    <w:p w:rsidR="00CF1633" w:rsidRPr="007808CB" w:rsidRDefault="00CF1633" w:rsidP="007808CB">
      <w:pPr>
        <w:pStyle w:val="Style1"/>
        <w:tabs>
          <w:tab w:val="left" w:pos="567"/>
        </w:tabs>
        <w:spacing w:before="100" w:beforeAutospacing="1" w:after="100" w:afterAutospacing="1" w:line="276" w:lineRule="auto"/>
        <w:rPr>
          <w:lang w:val="de-AT"/>
        </w:rPr>
      </w:pPr>
      <w:r w:rsidRPr="007808CB">
        <w:rPr>
          <w:lang w:val="de-AT"/>
        </w:rPr>
        <w:tab/>
        <w:t xml:space="preserve">- </w:t>
      </w:r>
      <w:r w:rsidR="00AD2F9D" w:rsidRPr="007808CB">
        <w:rPr>
          <w:lang w:val="de-AT"/>
        </w:rPr>
        <w:t>Falls nein, warum nicht?</w:t>
      </w:r>
    </w:p>
    <w:p w:rsidR="00994ACF" w:rsidRPr="007808CB" w:rsidRDefault="00994ACF" w:rsidP="007808CB">
      <w:pPr>
        <w:pStyle w:val="Style1"/>
        <w:spacing w:before="100" w:beforeAutospacing="1" w:after="100" w:afterAutospacing="1" w:line="276" w:lineRule="auto"/>
        <w:rPr>
          <w:lang w:val="de-AT"/>
        </w:rPr>
      </w:pPr>
      <w:r w:rsidRPr="007808CB">
        <w:rPr>
          <w:b/>
          <w:lang w:val="de-AT"/>
        </w:rPr>
        <w:t xml:space="preserve">2. </w:t>
      </w:r>
      <w:r w:rsidR="00EA3B72" w:rsidRPr="007808CB">
        <w:rPr>
          <w:lang w:val="de-AT"/>
        </w:rPr>
        <w:t xml:space="preserve">Der/Die </w:t>
      </w:r>
      <w:proofErr w:type="spellStart"/>
      <w:r w:rsidR="00EA3B72" w:rsidRPr="007808CB">
        <w:rPr>
          <w:lang w:val="de-AT"/>
        </w:rPr>
        <w:t>LehrerIn</w:t>
      </w:r>
      <w:proofErr w:type="spellEnd"/>
      <w:r w:rsidR="00EA3B72" w:rsidRPr="007808CB">
        <w:rPr>
          <w:lang w:val="de-AT"/>
        </w:rPr>
        <w:t>/</w:t>
      </w:r>
      <w:proofErr w:type="spellStart"/>
      <w:r w:rsidR="00EA3B72" w:rsidRPr="007808CB">
        <w:rPr>
          <w:lang w:val="de-AT"/>
        </w:rPr>
        <w:t>TrainerIn</w:t>
      </w:r>
      <w:proofErr w:type="spellEnd"/>
      <w:r w:rsidR="00EA3B72" w:rsidRPr="007808CB">
        <w:rPr>
          <w:lang w:val="de-AT"/>
        </w:rPr>
        <w:t xml:space="preserve"> </w:t>
      </w:r>
      <w:r w:rsidR="00AD2F9D" w:rsidRPr="007808CB">
        <w:rPr>
          <w:lang w:val="de-AT"/>
        </w:rPr>
        <w:t xml:space="preserve">teilt Kopien des Tests “Bin ich ein </w:t>
      </w:r>
      <w:proofErr w:type="spellStart"/>
      <w:r w:rsidR="00AD2F9D" w:rsidRPr="007808CB">
        <w:rPr>
          <w:lang w:val="de-AT"/>
        </w:rPr>
        <w:t>Entrepreneur</w:t>
      </w:r>
      <w:proofErr w:type="spellEnd"/>
      <w:r w:rsidR="00EA3B72" w:rsidRPr="007808CB">
        <w:rPr>
          <w:lang w:val="de-AT"/>
        </w:rPr>
        <w:t>?</w:t>
      </w:r>
      <w:r w:rsidR="00AD2F9D" w:rsidRPr="007808CB">
        <w:rPr>
          <w:lang w:val="de-AT"/>
        </w:rPr>
        <w:t>” aus und gibt den Gruppen genügen</w:t>
      </w:r>
      <w:r w:rsidR="00EA3B72" w:rsidRPr="007808CB">
        <w:rPr>
          <w:lang w:val="de-AT"/>
        </w:rPr>
        <w:t>d</w:t>
      </w:r>
      <w:r w:rsidR="00AD2F9D" w:rsidRPr="007808CB">
        <w:rPr>
          <w:lang w:val="de-AT"/>
        </w:rPr>
        <w:t xml:space="preserve"> Zeit, </w:t>
      </w:r>
      <w:r w:rsidR="00EA3B72" w:rsidRPr="007808CB">
        <w:rPr>
          <w:lang w:val="de-AT"/>
        </w:rPr>
        <w:t xml:space="preserve">um </w:t>
      </w:r>
      <w:r w:rsidR="00AD2F9D" w:rsidRPr="007808CB">
        <w:rPr>
          <w:lang w:val="de-AT"/>
        </w:rPr>
        <w:t xml:space="preserve">den Test auszufüllen. </w:t>
      </w:r>
    </w:p>
    <w:p w:rsidR="00B10A36" w:rsidRPr="007808CB" w:rsidRDefault="00B10A36" w:rsidP="007808CB">
      <w:pPr>
        <w:pStyle w:val="Style1"/>
        <w:spacing w:before="100" w:beforeAutospacing="1" w:after="100" w:afterAutospacing="1" w:line="276" w:lineRule="auto"/>
        <w:rPr>
          <w:lang w:val="de-AT"/>
        </w:rPr>
      </w:pPr>
      <w:r w:rsidRPr="007808CB">
        <w:rPr>
          <w:b/>
          <w:lang w:val="de-AT"/>
        </w:rPr>
        <w:lastRenderedPageBreak/>
        <w:t>3.</w:t>
      </w:r>
      <w:r w:rsidRPr="007808CB">
        <w:rPr>
          <w:lang w:val="de-AT"/>
        </w:rPr>
        <w:t xml:space="preserve"> </w:t>
      </w:r>
      <w:r w:rsidR="00AD2F9D" w:rsidRPr="007808CB">
        <w:rPr>
          <w:lang w:val="de-AT"/>
        </w:rPr>
        <w:t>Im Anschluss daran zeigt der</w:t>
      </w:r>
      <w:r w:rsidR="00EA3B72" w:rsidRPr="007808CB">
        <w:rPr>
          <w:lang w:val="de-AT"/>
        </w:rPr>
        <w:t>/die</w:t>
      </w:r>
      <w:r w:rsidR="00AD2F9D" w:rsidRPr="007808CB">
        <w:rPr>
          <w:lang w:val="de-AT"/>
        </w:rPr>
        <w:t xml:space="preserve"> </w:t>
      </w:r>
      <w:proofErr w:type="spellStart"/>
      <w:r w:rsidR="00AD2F9D" w:rsidRPr="007808CB">
        <w:rPr>
          <w:lang w:val="de-AT"/>
        </w:rPr>
        <w:t>Lehrer</w:t>
      </w:r>
      <w:r w:rsidR="00EA3B72" w:rsidRPr="007808CB">
        <w:rPr>
          <w:lang w:val="de-AT"/>
        </w:rPr>
        <w:t>In</w:t>
      </w:r>
      <w:proofErr w:type="spellEnd"/>
      <w:r w:rsidR="00AD2F9D" w:rsidRPr="007808CB">
        <w:rPr>
          <w:lang w:val="de-AT"/>
        </w:rPr>
        <w:t>/</w:t>
      </w:r>
      <w:proofErr w:type="spellStart"/>
      <w:r w:rsidR="00AD2F9D" w:rsidRPr="007808CB">
        <w:rPr>
          <w:lang w:val="de-AT"/>
        </w:rPr>
        <w:t>Trainer</w:t>
      </w:r>
      <w:r w:rsidR="00EA3B72" w:rsidRPr="007808CB">
        <w:rPr>
          <w:lang w:val="de-AT"/>
        </w:rPr>
        <w:t>In</w:t>
      </w:r>
      <w:proofErr w:type="spellEnd"/>
      <w:r w:rsidR="00EA3B72" w:rsidRPr="007808CB">
        <w:rPr>
          <w:lang w:val="de-AT"/>
        </w:rPr>
        <w:t xml:space="preserve"> den Studierenden </w:t>
      </w:r>
      <w:r w:rsidR="00D504A8" w:rsidRPr="007808CB">
        <w:rPr>
          <w:lang w:val="de-AT"/>
        </w:rPr>
        <w:t>das</w:t>
      </w:r>
      <w:r w:rsidR="00EA3B72" w:rsidRPr="007808CB">
        <w:rPr>
          <w:lang w:val="de-AT"/>
        </w:rPr>
        <w:t xml:space="preserve"> Raster, auf dem</w:t>
      </w:r>
      <w:r w:rsidR="00AD2F9D" w:rsidRPr="007808CB">
        <w:rPr>
          <w:lang w:val="de-AT"/>
        </w:rPr>
        <w:t xml:space="preserve"> die Punkte für jede Frage des Tests aufscheinen. Die </w:t>
      </w:r>
      <w:r w:rsidR="001606DA" w:rsidRPr="007808CB">
        <w:rPr>
          <w:lang w:val="de-AT"/>
        </w:rPr>
        <w:t>Studierenden</w:t>
      </w:r>
      <w:r w:rsidR="00AD2F9D" w:rsidRPr="007808CB">
        <w:rPr>
          <w:lang w:val="de-AT"/>
        </w:rPr>
        <w:t xml:space="preserve"> sollen nun ihre Antworten (oder jene ihres Partners) zuordnen</w:t>
      </w:r>
      <w:r w:rsidR="00766C8B">
        <w:rPr>
          <w:lang w:val="de-AT"/>
        </w:rPr>
        <w:t>,</w:t>
      </w:r>
      <w:r w:rsidR="00AD2F9D" w:rsidRPr="007808CB">
        <w:rPr>
          <w:lang w:val="de-AT"/>
        </w:rPr>
        <w:t xml:space="preserve"> um ihre</w:t>
      </w:r>
      <w:r w:rsidR="00D504A8">
        <w:rPr>
          <w:lang w:val="de-AT"/>
        </w:rPr>
        <w:t xml:space="preserve"> Gesamtpunkteanzahl</w:t>
      </w:r>
      <w:r w:rsidR="00AD2F9D" w:rsidRPr="007808CB">
        <w:rPr>
          <w:lang w:val="de-AT"/>
        </w:rPr>
        <w:t xml:space="preserve"> </w:t>
      </w:r>
      <w:r w:rsidR="003C28E8" w:rsidRPr="007808CB">
        <w:rPr>
          <w:lang w:val="de-AT"/>
        </w:rPr>
        <w:t xml:space="preserve">zu ermitteln. </w:t>
      </w:r>
      <w:bookmarkStart w:id="0" w:name="_GoBack"/>
      <w:bookmarkEnd w:id="0"/>
    </w:p>
    <w:p w:rsidR="00AA56F4" w:rsidRPr="007808CB" w:rsidRDefault="00CF1633" w:rsidP="007808CB">
      <w:pPr>
        <w:pStyle w:val="Style1"/>
        <w:spacing w:before="100" w:beforeAutospacing="1" w:after="100" w:afterAutospacing="1" w:line="276" w:lineRule="auto"/>
        <w:rPr>
          <w:lang w:val="de-AT"/>
        </w:rPr>
      </w:pPr>
      <w:r w:rsidRPr="007808CB">
        <w:rPr>
          <w:b/>
          <w:lang w:val="de-AT"/>
        </w:rPr>
        <w:t>4.</w:t>
      </w:r>
      <w:r w:rsidRPr="007808CB">
        <w:rPr>
          <w:lang w:val="de-AT"/>
        </w:rPr>
        <w:t xml:space="preserve"> </w:t>
      </w:r>
      <w:r w:rsidR="003C28E8" w:rsidRPr="007808CB">
        <w:rPr>
          <w:lang w:val="de-AT"/>
        </w:rPr>
        <w:t>Danach werden die einzelnen Kategorien vom</w:t>
      </w:r>
      <w:r w:rsidR="00EA3B72" w:rsidRPr="007808CB">
        <w:rPr>
          <w:lang w:val="de-AT"/>
        </w:rPr>
        <w:t>/von der</w:t>
      </w:r>
      <w:r w:rsidR="003C28E8" w:rsidRPr="007808CB">
        <w:rPr>
          <w:lang w:val="de-AT"/>
        </w:rPr>
        <w:t xml:space="preserve"> </w:t>
      </w:r>
      <w:proofErr w:type="spellStart"/>
      <w:r w:rsidR="003C28E8" w:rsidRPr="007808CB">
        <w:rPr>
          <w:lang w:val="de-AT"/>
        </w:rPr>
        <w:t>Lehrer</w:t>
      </w:r>
      <w:r w:rsidR="00EA3B72" w:rsidRPr="007808CB">
        <w:rPr>
          <w:lang w:val="de-AT"/>
        </w:rPr>
        <w:t>In</w:t>
      </w:r>
      <w:proofErr w:type="spellEnd"/>
      <w:r w:rsidR="003C28E8" w:rsidRPr="007808CB">
        <w:rPr>
          <w:lang w:val="de-AT"/>
        </w:rPr>
        <w:t>/</w:t>
      </w:r>
      <w:proofErr w:type="spellStart"/>
      <w:r w:rsidR="003C28E8" w:rsidRPr="007808CB">
        <w:rPr>
          <w:lang w:val="de-AT"/>
        </w:rPr>
        <w:t>Trainer</w:t>
      </w:r>
      <w:r w:rsidR="00EA3B72" w:rsidRPr="007808CB">
        <w:rPr>
          <w:lang w:val="de-AT"/>
        </w:rPr>
        <w:t>In</w:t>
      </w:r>
      <w:proofErr w:type="spellEnd"/>
      <w:r w:rsidR="003C28E8" w:rsidRPr="007808CB">
        <w:rPr>
          <w:lang w:val="de-AT"/>
        </w:rPr>
        <w:t xml:space="preserve"> den </w:t>
      </w:r>
      <w:r w:rsidR="00EA3B72" w:rsidRPr="007808CB">
        <w:rPr>
          <w:lang w:val="de-AT"/>
        </w:rPr>
        <w:t>Studierenden</w:t>
      </w:r>
      <w:r w:rsidR="003C28E8" w:rsidRPr="007808CB">
        <w:rPr>
          <w:lang w:val="de-AT"/>
        </w:rPr>
        <w:t xml:space="preserve"> gezeigt, in denen sie gemäß ihrer Punktezahl </w:t>
      </w:r>
      <w:r w:rsidR="00EA3B72" w:rsidRPr="007808CB">
        <w:rPr>
          <w:lang w:val="de-AT"/>
        </w:rPr>
        <w:t>eingeordnet werden</w:t>
      </w:r>
      <w:r w:rsidR="003C28E8" w:rsidRPr="007808CB">
        <w:rPr>
          <w:lang w:val="de-AT"/>
        </w:rPr>
        <w:t xml:space="preserve">. Jede/r </w:t>
      </w:r>
      <w:proofErr w:type="spellStart"/>
      <w:r w:rsidR="003C28E8" w:rsidRPr="007808CB">
        <w:rPr>
          <w:lang w:val="de-AT"/>
        </w:rPr>
        <w:t>StudentIn</w:t>
      </w:r>
      <w:proofErr w:type="spellEnd"/>
      <w:r w:rsidR="003C28E8" w:rsidRPr="007808CB">
        <w:rPr>
          <w:lang w:val="de-AT"/>
        </w:rPr>
        <w:t>/Trainee soll sich die Beschreibung seiner/ihrer G</w:t>
      </w:r>
      <w:r w:rsidR="001606DA" w:rsidRPr="007808CB">
        <w:rPr>
          <w:lang w:val="de-AT"/>
        </w:rPr>
        <w:t xml:space="preserve">ruppe durchlesen. Im Anschluss soll ihnen </w:t>
      </w:r>
      <w:r w:rsidR="003C28E8" w:rsidRPr="007808CB">
        <w:rPr>
          <w:lang w:val="de-AT"/>
        </w:rPr>
        <w:t>die Möglichkeit zur Diskussion</w:t>
      </w:r>
      <w:r w:rsidR="001606DA" w:rsidRPr="007808CB">
        <w:rPr>
          <w:lang w:val="de-AT"/>
        </w:rPr>
        <w:t xml:space="preserve"> der Ergebnisse gegeben werden und folgende Fragen beantwortet werden: W</w:t>
      </w:r>
      <w:r w:rsidR="003C28E8" w:rsidRPr="007808CB">
        <w:rPr>
          <w:lang w:val="de-AT"/>
        </w:rPr>
        <w:t xml:space="preserve">as </w:t>
      </w:r>
      <w:r w:rsidR="001606DA" w:rsidRPr="007808CB">
        <w:rPr>
          <w:lang w:val="de-AT"/>
        </w:rPr>
        <w:t xml:space="preserve">können </w:t>
      </w:r>
      <w:r w:rsidR="003C28E8" w:rsidRPr="007808CB">
        <w:rPr>
          <w:lang w:val="de-AT"/>
        </w:rPr>
        <w:t>sie von den anderen lernen</w:t>
      </w:r>
      <w:r w:rsidR="001606DA" w:rsidRPr="007808CB">
        <w:rPr>
          <w:lang w:val="de-AT"/>
        </w:rPr>
        <w:t>? Welche Ideen</w:t>
      </w:r>
      <w:r w:rsidR="003C28E8" w:rsidRPr="007808CB">
        <w:rPr>
          <w:lang w:val="de-AT"/>
        </w:rPr>
        <w:t xml:space="preserve"> können </w:t>
      </w:r>
      <w:r w:rsidR="001606DA" w:rsidRPr="007808CB">
        <w:rPr>
          <w:lang w:val="de-AT"/>
        </w:rPr>
        <w:t>sie</w:t>
      </w:r>
      <w:r w:rsidR="003C28E8" w:rsidRPr="007808CB">
        <w:rPr>
          <w:lang w:val="de-AT"/>
        </w:rPr>
        <w:t xml:space="preserve"> </w:t>
      </w:r>
      <w:r w:rsidR="001606DA" w:rsidRPr="007808CB">
        <w:rPr>
          <w:lang w:val="de-AT"/>
        </w:rPr>
        <w:t>t</w:t>
      </w:r>
      <w:r w:rsidR="003C28E8" w:rsidRPr="007808CB">
        <w:rPr>
          <w:lang w:val="de-AT"/>
        </w:rPr>
        <w:t>eilen</w:t>
      </w:r>
      <w:r w:rsidR="001606DA" w:rsidRPr="007808CB">
        <w:rPr>
          <w:lang w:val="de-AT"/>
        </w:rPr>
        <w:t xml:space="preserve">? Wie können </w:t>
      </w:r>
      <w:r w:rsidR="003C28E8" w:rsidRPr="007808CB">
        <w:rPr>
          <w:lang w:val="de-AT"/>
        </w:rPr>
        <w:t>sie ihre Fähigkeiten in den verschiedenen Bereich</w:t>
      </w:r>
      <w:r w:rsidR="001606DA" w:rsidRPr="007808CB">
        <w:rPr>
          <w:lang w:val="de-AT"/>
        </w:rPr>
        <w:t>en</w:t>
      </w:r>
      <w:r w:rsidR="003C28E8" w:rsidRPr="007808CB">
        <w:rPr>
          <w:lang w:val="de-AT"/>
        </w:rPr>
        <w:t xml:space="preserve"> verbessern</w:t>
      </w:r>
      <w:r w:rsidR="001606DA" w:rsidRPr="007808CB">
        <w:rPr>
          <w:lang w:val="de-AT"/>
        </w:rPr>
        <w:t>?</w:t>
      </w:r>
      <w:r w:rsidR="003C28E8" w:rsidRPr="007808CB">
        <w:rPr>
          <w:lang w:val="de-AT"/>
        </w:rPr>
        <w:t xml:space="preserve"> </w:t>
      </w:r>
    </w:p>
    <w:p w:rsidR="008B613D" w:rsidRPr="007808CB" w:rsidRDefault="008B613D" w:rsidP="007808CB">
      <w:pPr>
        <w:pStyle w:val="Style1"/>
        <w:spacing w:before="100" w:beforeAutospacing="1" w:after="100" w:afterAutospacing="1" w:line="276" w:lineRule="auto"/>
        <w:rPr>
          <w:b/>
          <w:szCs w:val="22"/>
          <w:lang w:val="de-AT"/>
        </w:rPr>
      </w:pPr>
    </w:p>
    <w:p w:rsidR="008B613D" w:rsidRPr="007808CB" w:rsidRDefault="008B613D" w:rsidP="007808CB">
      <w:pPr>
        <w:pStyle w:val="Style1"/>
        <w:spacing w:before="100" w:beforeAutospacing="1" w:after="100" w:afterAutospacing="1" w:line="276" w:lineRule="auto"/>
        <w:rPr>
          <w:b/>
          <w:szCs w:val="22"/>
          <w:lang w:val="de-AT"/>
        </w:rPr>
      </w:pPr>
    </w:p>
    <w:p w:rsidR="00CB2AF0" w:rsidRPr="007808CB" w:rsidRDefault="00E257C9" w:rsidP="007808CB">
      <w:pPr>
        <w:pStyle w:val="Style1"/>
        <w:spacing w:before="100" w:beforeAutospacing="1" w:after="100" w:afterAutospacing="1" w:line="240" w:lineRule="auto"/>
        <w:rPr>
          <w:b/>
          <w:szCs w:val="22"/>
          <w:lang w:val="de-AT"/>
        </w:rPr>
      </w:pPr>
      <w:r w:rsidRPr="007808CB">
        <w:rPr>
          <w:b/>
          <w:szCs w:val="22"/>
          <w:lang w:val="de-AT"/>
        </w:rPr>
        <w:t>Referenzen:</w:t>
      </w:r>
    </w:p>
    <w:p w:rsidR="00EE4F26" w:rsidRPr="007808CB" w:rsidRDefault="00D504A8" w:rsidP="007808CB">
      <w:pPr>
        <w:pStyle w:val="Style1"/>
        <w:spacing w:before="100" w:beforeAutospacing="1" w:after="100" w:afterAutospacing="1" w:line="240" w:lineRule="auto"/>
        <w:rPr>
          <w:rStyle w:val="Hyperlink"/>
          <w:szCs w:val="22"/>
          <w:lang w:val="de-AT"/>
        </w:rPr>
      </w:pPr>
      <w:hyperlink r:id="rId16" w:history="1">
        <w:r w:rsidR="0043117D" w:rsidRPr="007808CB">
          <w:rPr>
            <w:rStyle w:val="Hyperlink"/>
            <w:szCs w:val="22"/>
            <w:lang w:val="de-AT"/>
          </w:rPr>
          <w:t>https://www.frbatlanta.org/-/media/documents/education/lessons-and-activities/bell-ringer/characteristics-of-the-entrepreneur-four-corners-activity.pdf</w:t>
        </w:r>
      </w:hyperlink>
    </w:p>
    <w:p w:rsidR="006E6B04" w:rsidRPr="007808CB" w:rsidRDefault="006E6B04" w:rsidP="007808CB">
      <w:pPr>
        <w:pStyle w:val="Style1"/>
        <w:spacing w:before="100" w:beforeAutospacing="1" w:after="100" w:afterAutospacing="1" w:line="240" w:lineRule="auto"/>
        <w:rPr>
          <w:rStyle w:val="Hyperlink"/>
          <w:b/>
          <w:color w:val="auto"/>
          <w:szCs w:val="22"/>
          <w:u w:val="none"/>
          <w:lang w:val="de-AT"/>
        </w:rPr>
      </w:pPr>
      <w:r w:rsidRPr="007808CB">
        <w:rPr>
          <w:b/>
          <w:szCs w:val="22"/>
          <w:lang w:val="de-AT"/>
        </w:rPr>
        <w:t>Links:</w:t>
      </w:r>
    </w:p>
    <w:p w:rsidR="006E6B04" w:rsidRPr="007808CB" w:rsidRDefault="00D504A8" w:rsidP="007808CB">
      <w:pPr>
        <w:pStyle w:val="Style1"/>
        <w:spacing w:before="100" w:beforeAutospacing="1" w:after="100" w:afterAutospacing="1" w:line="240" w:lineRule="auto"/>
        <w:rPr>
          <w:szCs w:val="22"/>
          <w:lang w:val="de-AT"/>
        </w:rPr>
      </w:pPr>
      <w:hyperlink r:id="rId17" w:history="1">
        <w:r w:rsidR="006E6B04" w:rsidRPr="007808CB">
          <w:rPr>
            <w:rStyle w:val="Hyperlink"/>
            <w:szCs w:val="22"/>
            <w:lang w:val="de-AT"/>
          </w:rPr>
          <w:t>https://www.wesst.org/business-resources/entrepreneur-quiz</w:t>
        </w:r>
      </w:hyperlink>
    </w:p>
    <w:p w:rsidR="006E6B04" w:rsidRPr="007808CB" w:rsidRDefault="006E6B04" w:rsidP="007808CB">
      <w:pPr>
        <w:pStyle w:val="Style1"/>
        <w:spacing w:before="100" w:beforeAutospacing="1" w:after="100" w:afterAutospacing="1" w:line="276" w:lineRule="auto"/>
        <w:rPr>
          <w:szCs w:val="22"/>
          <w:lang w:val="de-AT"/>
        </w:rPr>
      </w:pPr>
    </w:p>
    <w:p w:rsidR="006E6B04" w:rsidRPr="007808CB" w:rsidRDefault="006E6B04" w:rsidP="007808CB">
      <w:pPr>
        <w:pStyle w:val="Style1"/>
        <w:spacing w:before="100" w:beforeAutospacing="1" w:after="100" w:afterAutospacing="1" w:line="276" w:lineRule="auto"/>
        <w:rPr>
          <w:szCs w:val="22"/>
          <w:lang w:val="de-AT"/>
        </w:rPr>
      </w:pPr>
    </w:p>
    <w:sectPr w:rsidR="006E6B04" w:rsidRPr="007808CB" w:rsidSect="003F01FA">
      <w:headerReference w:type="default" r:id="rId18"/>
      <w:footerReference w:type="default" r:id="rId19"/>
      <w:pgSz w:w="11900" w:h="16840"/>
      <w:pgMar w:top="1418" w:right="1418" w:bottom="1134" w:left="1418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992" w:rsidRDefault="00854992" w:rsidP="004F170D">
      <w:r>
        <w:separator/>
      </w:r>
    </w:p>
  </w:endnote>
  <w:endnote w:type="continuationSeparator" w:id="0">
    <w:p w:rsidR="00854992" w:rsidRDefault="00854992" w:rsidP="004F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29" w:rsidRDefault="00B07129">
    <w:pPr>
      <w:pStyle w:val="Fuzeile"/>
    </w:pPr>
  </w:p>
  <w:p w:rsidR="004F170D" w:rsidRDefault="003F512C" w:rsidP="003F512C">
    <w:pPr>
      <w:pStyle w:val="Fuzeile"/>
      <w:ind w:left="1985"/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097C9C5B" wp14:editId="097C9C5C">
          <wp:simplePos x="0" y="0"/>
          <wp:positionH relativeFrom="column">
            <wp:posOffset>-4445</wp:posOffset>
          </wp:positionH>
          <wp:positionV relativeFrom="paragraph">
            <wp:posOffset>53340</wp:posOffset>
          </wp:positionV>
          <wp:extent cx="1162050" cy="238125"/>
          <wp:effectExtent l="0" t="0" r="0" b="9525"/>
          <wp:wrapSquare wrapText="bothSides"/>
          <wp:docPr id="2" name="Picture 2" descr="http://www.best.at/upload/images/site/erasmusklein_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est.at/upload/images/site/erasmusklein_7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08CB">
      <w:rPr>
        <w:rStyle w:val="Hervorhebung"/>
        <w:rFonts w:asciiTheme="majorHAnsi" w:hAnsiTheme="majorHAnsi" w:cs="Arial"/>
        <w:i w:val="0"/>
        <w:color w:val="212121"/>
        <w:sz w:val="16"/>
        <w:szCs w:val="16"/>
        <w:shd w:val="clear" w:color="auto" w:fill="FBFBFB"/>
      </w:rPr>
      <w:t xml:space="preserve">Dieses </w:t>
    </w:r>
    <w:r w:rsidR="007808CB" w:rsidRPr="007808CB">
      <w:rPr>
        <w:rFonts w:asciiTheme="majorHAnsi" w:hAnsiTheme="majorHAnsi" w:cs="Arial"/>
        <w:iCs/>
        <w:color w:val="212121"/>
        <w:sz w:val="16"/>
        <w:szCs w:val="16"/>
        <w:shd w:val="clear" w:color="auto" w:fill="FBFBFB"/>
        <w:lang w:val="de-DE"/>
      </w:rPr>
      <w:t>Projekt (</w:t>
    </w:r>
    <w:proofErr w:type="spellStart"/>
    <w:r w:rsidR="007808CB" w:rsidRPr="007808CB">
      <w:rPr>
        <w:rFonts w:asciiTheme="majorHAnsi" w:hAnsiTheme="majorHAnsi" w:cs="Arial"/>
        <w:iCs/>
        <w:color w:val="212121"/>
        <w:sz w:val="16"/>
        <w:szCs w:val="16"/>
        <w:shd w:val="clear" w:color="auto" w:fill="FBFBFB"/>
        <w:lang w:val="de-DE"/>
      </w:rPr>
      <w:t>Projektnr</w:t>
    </w:r>
    <w:proofErr w:type="spellEnd"/>
    <w:r w:rsidR="007808CB" w:rsidRPr="007808CB">
      <w:rPr>
        <w:rFonts w:asciiTheme="majorHAnsi" w:hAnsiTheme="majorHAnsi" w:cs="Arial"/>
        <w:iCs/>
        <w:color w:val="212121"/>
        <w:sz w:val="16"/>
        <w:szCs w:val="16"/>
        <w:shd w:val="clear" w:color="auto" w:fill="FBFBFB"/>
        <w:lang w:val="de-DE"/>
      </w:rPr>
      <w:t>. 2016-1-CZ01-KA202-024066) wurde mit Unterstützung</w:t>
    </w:r>
    <w:r w:rsidR="007808CB">
      <w:rPr>
        <w:rFonts w:asciiTheme="majorHAnsi" w:hAnsiTheme="majorHAnsi" w:cs="Arial"/>
        <w:iCs/>
        <w:color w:val="212121"/>
        <w:sz w:val="16"/>
        <w:szCs w:val="16"/>
        <w:shd w:val="clear" w:color="auto" w:fill="FBFBFB"/>
        <w:lang w:val="de-DE"/>
      </w:rPr>
      <w:t xml:space="preserve"> der Europäischen Kommission</w:t>
    </w:r>
    <w:r w:rsidR="007808CB" w:rsidRPr="007808CB">
      <w:rPr>
        <w:rFonts w:asciiTheme="majorHAnsi" w:hAnsiTheme="majorHAnsi" w:cs="Arial"/>
        <w:iCs/>
        <w:color w:val="212121"/>
        <w:sz w:val="16"/>
        <w:szCs w:val="16"/>
        <w:shd w:val="clear" w:color="auto" w:fill="FBFBFB"/>
        <w:lang w:val="de-DE"/>
      </w:rPr>
      <w:t xml:space="preserve"> finanziert. Die Verantwortung für den Inhalt dieser Veröffentlichung trägt allein der Verfasser;    die Kommission haftet nicht für die weitere Verwendung der darin enthaltenen Angaben.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992" w:rsidRDefault="00854992" w:rsidP="004F170D">
      <w:r>
        <w:separator/>
      </w:r>
    </w:p>
  </w:footnote>
  <w:footnote w:type="continuationSeparator" w:id="0">
    <w:p w:rsidR="00854992" w:rsidRDefault="00854992" w:rsidP="004F1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0D" w:rsidRDefault="00B0712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97C9C57" wp14:editId="097C9C58">
          <wp:simplePos x="0" y="0"/>
          <wp:positionH relativeFrom="column">
            <wp:posOffset>-57150</wp:posOffset>
          </wp:positionH>
          <wp:positionV relativeFrom="paragraph">
            <wp:posOffset>54479</wp:posOffset>
          </wp:positionV>
          <wp:extent cx="1209040" cy="384810"/>
          <wp:effectExtent l="0" t="0" r="0" b="0"/>
          <wp:wrapSquare wrapText="bothSides"/>
          <wp:docPr id="1" name="Picture 1" descr="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170D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097C9C59" wp14:editId="097C9C5A">
          <wp:simplePos x="0" y="0"/>
          <wp:positionH relativeFrom="column">
            <wp:posOffset>3291700</wp:posOffset>
          </wp:positionH>
          <wp:positionV relativeFrom="paragraph">
            <wp:posOffset>-52070</wp:posOffset>
          </wp:positionV>
          <wp:extent cx="2600325" cy="579120"/>
          <wp:effectExtent l="0" t="0" r="0" b="0"/>
          <wp:wrapSquare wrapText="bothSides"/>
          <wp:docPr id="6" name="Picture 6" descr="http://moodle.isq.pt/pluginfile.php/640/course/section/256/Picture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moodle.isq.pt/pluginfile.php/640/course/section/256/Picture_final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94" r="33804" b="51016"/>
                  <a:stretch/>
                </pic:blipFill>
                <pic:spPr bwMode="auto">
                  <a:xfrm>
                    <a:off x="0" y="0"/>
                    <a:ext cx="260032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170D">
      <w:t xml:space="preserve"> </w:t>
    </w:r>
  </w:p>
  <w:p w:rsidR="004F170D" w:rsidRDefault="00B07129">
    <w:pPr>
      <w:pStyle w:val="Kopfzeile"/>
    </w:pPr>
    <w:r>
      <w:t xml:space="preserve">                                                 </w:t>
    </w:r>
  </w:p>
  <w:p w:rsidR="004F170D" w:rsidRDefault="004F170D">
    <w:pPr>
      <w:pStyle w:val="Kopfzeile"/>
    </w:pPr>
  </w:p>
  <w:p w:rsidR="004F170D" w:rsidRDefault="004F170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alt="data, database, management, storage, structur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" o:bullet="t">
        <v:imagedata r:id="rId1" o:title="" cropbottom="-1179f" cropright="-1179f"/>
      </v:shape>
    </w:pict>
  </w:numPicBullet>
  <w:numPicBullet w:numPicBulletId="1">
    <w:pict>
      <v:shape id="_x0000_i1129" type="#_x0000_t75" alt="document, edit, note, pencil, writ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" o:bullet="t">
        <v:imagedata r:id="rId2" o:title="" cropbottom="-1179f" cropright="-1179f"/>
      </v:shape>
    </w:pict>
  </w:numPicBullet>
  <w:numPicBullet w:numPicBulletId="2">
    <w:pict>
      <v:shape id="_x0000_i1130" type="#_x0000_t75" alt="eye, glasses, look, search, vision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" o:bullet="t">
        <v:imagedata r:id="rId3" o:title="" cropbottom="-1179f" cropright="-1179f"/>
      </v:shape>
    </w:pict>
  </w:numPicBullet>
  <w:numPicBullet w:numPicBulletId="3">
    <w:pict>
      <v:shape id="_x0000_i1131" type="#_x0000_t75" alt="detail, direction, info, information, instruction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" o:bullet="t">
        <v:imagedata r:id="rId4" o:title="" cropbottom="-1179f" cropright="-1179f"/>
      </v:shape>
    </w:pict>
  </w:numPicBullet>
  <w:numPicBullet w:numPicBulletId="4">
    <w:pict>
      <v:shape id="_x0000_i1132" type="#_x0000_t75" alt="certified, check, legal, secured, verified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" o:bullet="t">
        <v:imagedata r:id="rId5" o:title="" cropbottom="-1179f" cropright="-1179f"/>
      </v:shape>
    </w:pict>
  </w:numPicBullet>
  <w:numPicBullet w:numPicBulletId="5">
    <w:pict>
      <v:shape id="_x0000_i1133" type="#_x0000_t75" style="width:131.5pt;height:135.25pt" o:bullet="t">
        <v:imagedata r:id="rId6" o:title="bp"/>
      </v:shape>
    </w:pict>
  </w:numPicBullet>
  <w:numPicBullet w:numPicBulletId="6">
    <w:pict>
      <v:shape id="_x0000_i1134" type="#_x0000_t75" alt="document, edit, note, pencil, writ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" o:bullet="t">
        <v:imagedata r:id="rId7" o:title=""/>
      </v:shape>
    </w:pict>
  </w:numPicBullet>
  <w:numPicBullet w:numPicBulletId="7">
    <w:pict>
      <v:shape id="_x0000_i1135" type="#_x0000_t75" alt="document, edit, note, pencil, writ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" o:bullet="t">
        <v:imagedata r:id="rId8" o:title=""/>
      </v:shape>
    </w:pict>
  </w:numPicBullet>
  <w:numPicBullet w:numPicBulletId="8">
    <w:pict>
      <v:shape id="_x0000_i1136" type="#_x0000_t75" alt="application, clipboard, document, form, office icon" style="width:11.9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" o:bullet="t">
        <v:imagedata r:id="rId9" o:title="" cropbottom="-1179f" cropleft="-5188f" cropright="-6554f"/>
      </v:shape>
    </w:pict>
  </w:numPicBullet>
  <w:numPicBullet w:numPicBulletId="9">
    <w:pict>
      <v:shape id="_x0000_i1137" type="#_x0000_t75" alt="amount, control, dashboard, gauge, measuring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" o:bullet="t">
        <v:imagedata r:id="rId10" o:title="" cropbottom="-1179f" cropright="-1179f"/>
      </v:shape>
    </w:pict>
  </w:numPicBullet>
  <w:numPicBullet w:numPicBulletId="10">
    <w:pict>
      <v:shape id="_x0000_i1138" type="#_x0000_t75" alt="eye, glasses, look, search, vision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" o:bullet="t">
        <v:imagedata r:id="rId11" o:title="" cropbottom="-1179f" cropright="-1179f"/>
      </v:shape>
    </w:pict>
  </w:numPicBullet>
  <w:numPicBullet w:numPicBulletId="11">
    <w:pict>
      <v:shape id="_x0000_i1139" type="#_x0000_t75" alt="chat, circuit, comment, communication, digital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" o:bullet="t">
        <v:imagedata r:id="rId12" o:title="" cropbottom="-1179f" cropright="-1179f"/>
      </v:shape>
    </w:pict>
  </w:numPicBullet>
  <w:numPicBullet w:numPicBulletId="12">
    <w:pict>
      <v:shape id="_x0000_i1140" type="#_x0000_t75" alt="customer, experience, human, mind, stat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" o:bullet="t">
        <v:imagedata r:id="rId13" o:title="" cropbottom="-1179f" cropright="-1179f"/>
      </v:shape>
    </w:pict>
  </w:numPicBullet>
  <w:numPicBullet w:numPicBulletId="13">
    <w:pict>
      <v:shape id="_x0000_i1141" type="#_x0000_t75" alt="aim, arrow, dartboard, goal, success, target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" o:bullet="t">
        <v:imagedata r:id="rId14" o:title="" cropbottom="-1179f" cropright="-1179f"/>
      </v:shape>
    </w:pict>
  </w:numPicBullet>
  <w:numPicBullet w:numPicBulletId="14">
    <w:pict>
      <v:shape id="_x0000_i1142" type="#_x0000_t75" alt="eye, glasses, look, search, vision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" o:bullet="t">
        <v:imagedata r:id="rId15" o:title="" cropbottom="-1179f" cropright="-1179f"/>
      </v:shape>
    </w:pict>
  </w:numPicBullet>
  <w:numPicBullet w:numPicBulletId="15">
    <w:pict>
      <v:shape id="_x0000_i1143" type="#_x0000_t75" alt="customer, experience, human, mind, stat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" o:bullet="t">
        <v:imagedata r:id="rId16" o:title=""/>
      </v:shape>
    </w:pict>
  </w:numPicBullet>
  <w:numPicBullet w:numPicBulletId="16">
    <w:pict>
      <v:shape id="_x0000_i1144" type="#_x0000_t75" alt="data, database, management, storage, structur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" o:bullet="t">
        <v:imagedata r:id="rId17" o:title=""/>
      </v:shape>
    </w:pict>
  </w:numPicBullet>
  <w:abstractNum w:abstractNumId="0">
    <w:nsid w:val="03F868D1"/>
    <w:multiLevelType w:val="multilevel"/>
    <w:tmpl w:val="AECC7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C7F8B"/>
    <w:multiLevelType w:val="hybridMultilevel"/>
    <w:tmpl w:val="8812B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B7FF2"/>
    <w:multiLevelType w:val="hybridMultilevel"/>
    <w:tmpl w:val="CEFE6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65AAD"/>
    <w:multiLevelType w:val="hybridMultilevel"/>
    <w:tmpl w:val="C302D8F6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0719A"/>
    <w:multiLevelType w:val="hybridMultilevel"/>
    <w:tmpl w:val="EC20094E"/>
    <w:lvl w:ilvl="0" w:tplc="347AB930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6476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EE9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FEE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E639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D03A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DCB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688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90FA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2237906"/>
    <w:multiLevelType w:val="hybridMultilevel"/>
    <w:tmpl w:val="5F802E22"/>
    <w:lvl w:ilvl="0" w:tplc="242C2456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FB4E675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79CF72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0DA24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5020EC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11471E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514F7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246332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66E248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134F795F"/>
    <w:multiLevelType w:val="hybridMultilevel"/>
    <w:tmpl w:val="30C671FA"/>
    <w:lvl w:ilvl="0" w:tplc="34BA5026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153F0"/>
    <w:multiLevelType w:val="hybridMultilevel"/>
    <w:tmpl w:val="E03882FE"/>
    <w:lvl w:ilvl="0" w:tplc="0816000F">
      <w:start w:val="1"/>
      <w:numFmt w:val="decimal"/>
      <w:lvlText w:val="%1."/>
      <w:lvlJc w:val="left"/>
      <w:pPr>
        <w:ind w:left="862" w:hanging="360"/>
      </w:pPr>
    </w:lvl>
    <w:lvl w:ilvl="1" w:tplc="08160019" w:tentative="1">
      <w:start w:val="1"/>
      <w:numFmt w:val="lowerLetter"/>
      <w:lvlText w:val="%2."/>
      <w:lvlJc w:val="left"/>
      <w:pPr>
        <w:ind w:left="1582" w:hanging="360"/>
      </w:pPr>
    </w:lvl>
    <w:lvl w:ilvl="2" w:tplc="0816001B" w:tentative="1">
      <w:start w:val="1"/>
      <w:numFmt w:val="lowerRoman"/>
      <w:lvlText w:val="%3."/>
      <w:lvlJc w:val="right"/>
      <w:pPr>
        <w:ind w:left="2302" w:hanging="180"/>
      </w:pPr>
    </w:lvl>
    <w:lvl w:ilvl="3" w:tplc="0816000F" w:tentative="1">
      <w:start w:val="1"/>
      <w:numFmt w:val="decimal"/>
      <w:lvlText w:val="%4."/>
      <w:lvlJc w:val="left"/>
      <w:pPr>
        <w:ind w:left="3022" w:hanging="360"/>
      </w:pPr>
    </w:lvl>
    <w:lvl w:ilvl="4" w:tplc="08160019" w:tentative="1">
      <w:start w:val="1"/>
      <w:numFmt w:val="lowerLetter"/>
      <w:lvlText w:val="%5."/>
      <w:lvlJc w:val="left"/>
      <w:pPr>
        <w:ind w:left="3742" w:hanging="360"/>
      </w:pPr>
    </w:lvl>
    <w:lvl w:ilvl="5" w:tplc="0816001B" w:tentative="1">
      <w:start w:val="1"/>
      <w:numFmt w:val="lowerRoman"/>
      <w:lvlText w:val="%6."/>
      <w:lvlJc w:val="right"/>
      <w:pPr>
        <w:ind w:left="4462" w:hanging="180"/>
      </w:pPr>
    </w:lvl>
    <w:lvl w:ilvl="6" w:tplc="0816000F" w:tentative="1">
      <w:start w:val="1"/>
      <w:numFmt w:val="decimal"/>
      <w:lvlText w:val="%7."/>
      <w:lvlJc w:val="left"/>
      <w:pPr>
        <w:ind w:left="5182" w:hanging="360"/>
      </w:pPr>
    </w:lvl>
    <w:lvl w:ilvl="7" w:tplc="08160019" w:tentative="1">
      <w:start w:val="1"/>
      <w:numFmt w:val="lowerLetter"/>
      <w:lvlText w:val="%8."/>
      <w:lvlJc w:val="left"/>
      <w:pPr>
        <w:ind w:left="5902" w:hanging="360"/>
      </w:pPr>
    </w:lvl>
    <w:lvl w:ilvl="8" w:tplc="08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435590D"/>
    <w:multiLevelType w:val="hybridMultilevel"/>
    <w:tmpl w:val="A8BCE8F6"/>
    <w:lvl w:ilvl="0" w:tplc="A7D077C8">
      <w:start w:val="1"/>
      <w:numFmt w:val="bullet"/>
      <w:lvlText w:val=""/>
      <w:lvlPicBulletId w:val="1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  <w:lvl w:ilvl="1" w:tplc="744E5E9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E9ED64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734E8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1A66E7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B5E23A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41259A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260803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A8CACE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>
    <w:nsid w:val="231E7D64"/>
    <w:multiLevelType w:val="hybridMultilevel"/>
    <w:tmpl w:val="6804BC02"/>
    <w:lvl w:ilvl="0" w:tplc="259C1510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D20B1"/>
    <w:multiLevelType w:val="hybridMultilevel"/>
    <w:tmpl w:val="D6D8BBE8"/>
    <w:lvl w:ilvl="0" w:tplc="37EA722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4709F0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300820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A2E3C4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F5A2DEA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800B7D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9B455D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0B44A5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E9E0D9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1">
    <w:nsid w:val="2B563F3E"/>
    <w:multiLevelType w:val="hybridMultilevel"/>
    <w:tmpl w:val="ECB6A6FA"/>
    <w:lvl w:ilvl="0" w:tplc="D360AF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B8D013E"/>
    <w:multiLevelType w:val="hybridMultilevel"/>
    <w:tmpl w:val="005C326E"/>
    <w:lvl w:ilvl="0" w:tplc="2A7EA7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A4844"/>
    <w:multiLevelType w:val="hybridMultilevel"/>
    <w:tmpl w:val="5770FE14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96D36"/>
    <w:multiLevelType w:val="hybridMultilevel"/>
    <w:tmpl w:val="0F8A9880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6523CF"/>
    <w:multiLevelType w:val="hybridMultilevel"/>
    <w:tmpl w:val="F18E681E"/>
    <w:lvl w:ilvl="0" w:tplc="D70690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F319B"/>
    <w:multiLevelType w:val="hybridMultilevel"/>
    <w:tmpl w:val="677A0DA8"/>
    <w:lvl w:ilvl="0" w:tplc="49BE712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BA6A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0CDB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4D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B688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248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0F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8B7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E8D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2FA0BB5"/>
    <w:multiLevelType w:val="hybridMultilevel"/>
    <w:tmpl w:val="D52A282A"/>
    <w:lvl w:ilvl="0" w:tplc="0ABAF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C593E"/>
    <w:multiLevelType w:val="hybridMultilevel"/>
    <w:tmpl w:val="EFD09E84"/>
    <w:lvl w:ilvl="0" w:tplc="A9F80A96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7ADCD3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6228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7A4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6890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D292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48B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B27B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02F9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90A26C8"/>
    <w:multiLevelType w:val="hybridMultilevel"/>
    <w:tmpl w:val="41A60328"/>
    <w:lvl w:ilvl="0" w:tplc="97E83122">
      <w:numFmt w:val="bullet"/>
      <w:lvlText w:val="-"/>
      <w:lvlJc w:val="left"/>
      <w:pPr>
        <w:ind w:left="1065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60F73BB0"/>
    <w:multiLevelType w:val="hybridMultilevel"/>
    <w:tmpl w:val="877287E2"/>
    <w:lvl w:ilvl="0" w:tplc="883498F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9157E2"/>
    <w:multiLevelType w:val="hybridMultilevel"/>
    <w:tmpl w:val="953CA59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02016"/>
    <w:multiLevelType w:val="hybridMultilevel"/>
    <w:tmpl w:val="5EE86830"/>
    <w:lvl w:ilvl="0" w:tplc="E44010D6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B6684D"/>
    <w:multiLevelType w:val="hybridMultilevel"/>
    <w:tmpl w:val="C8D636EC"/>
    <w:lvl w:ilvl="0" w:tplc="E24C3D0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765DF9"/>
    <w:multiLevelType w:val="hybridMultilevel"/>
    <w:tmpl w:val="E46CB672"/>
    <w:lvl w:ilvl="0" w:tplc="DAC6688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B256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4E6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CAE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5A20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F0C2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ACF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E44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FCEA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3"/>
  </w:num>
  <w:num w:numId="5">
    <w:abstractNumId w:val="24"/>
  </w:num>
  <w:num w:numId="6">
    <w:abstractNumId w:val="16"/>
  </w:num>
  <w:num w:numId="7">
    <w:abstractNumId w:val="12"/>
  </w:num>
  <w:num w:numId="8">
    <w:abstractNumId w:val="13"/>
  </w:num>
  <w:num w:numId="9">
    <w:abstractNumId w:val="15"/>
  </w:num>
  <w:num w:numId="10">
    <w:abstractNumId w:val="10"/>
  </w:num>
  <w:num w:numId="11">
    <w:abstractNumId w:val="8"/>
  </w:num>
  <w:num w:numId="12">
    <w:abstractNumId w:val="23"/>
  </w:num>
  <w:num w:numId="13">
    <w:abstractNumId w:val="19"/>
  </w:num>
  <w:num w:numId="14">
    <w:abstractNumId w:val="5"/>
  </w:num>
  <w:num w:numId="15">
    <w:abstractNumId w:val="20"/>
  </w:num>
  <w:num w:numId="16">
    <w:abstractNumId w:val="2"/>
  </w:num>
  <w:num w:numId="17">
    <w:abstractNumId w:val="18"/>
  </w:num>
  <w:num w:numId="18">
    <w:abstractNumId w:val="4"/>
  </w:num>
  <w:num w:numId="19">
    <w:abstractNumId w:val="9"/>
  </w:num>
  <w:num w:numId="20">
    <w:abstractNumId w:val="6"/>
  </w:num>
  <w:num w:numId="21">
    <w:abstractNumId w:val="22"/>
  </w:num>
  <w:num w:numId="22">
    <w:abstractNumId w:val="21"/>
  </w:num>
  <w:num w:numId="23">
    <w:abstractNumId w:val="17"/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1C"/>
    <w:rsid w:val="00012BEC"/>
    <w:rsid w:val="00034135"/>
    <w:rsid w:val="0004740C"/>
    <w:rsid w:val="000504E8"/>
    <w:rsid w:val="00054079"/>
    <w:rsid w:val="00061CB0"/>
    <w:rsid w:val="00065545"/>
    <w:rsid w:val="00067EAB"/>
    <w:rsid w:val="00072CC2"/>
    <w:rsid w:val="00076EF3"/>
    <w:rsid w:val="0008358C"/>
    <w:rsid w:val="00083CC9"/>
    <w:rsid w:val="00092BA9"/>
    <w:rsid w:val="000A122A"/>
    <w:rsid w:val="000A38C6"/>
    <w:rsid w:val="000B6F9B"/>
    <w:rsid w:val="000C7928"/>
    <w:rsid w:val="000D02E5"/>
    <w:rsid w:val="000E4780"/>
    <w:rsid w:val="000E632D"/>
    <w:rsid w:val="001036C6"/>
    <w:rsid w:val="0011152A"/>
    <w:rsid w:val="00120377"/>
    <w:rsid w:val="001268DD"/>
    <w:rsid w:val="00141C1C"/>
    <w:rsid w:val="001606DA"/>
    <w:rsid w:val="00174EB5"/>
    <w:rsid w:val="00185FF6"/>
    <w:rsid w:val="00194EA2"/>
    <w:rsid w:val="001C2BB8"/>
    <w:rsid w:val="001C69C1"/>
    <w:rsid w:val="001D7823"/>
    <w:rsid w:val="001E1A19"/>
    <w:rsid w:val="001E6089"/>
    <w:rsid w:val="001E7C0C"/>
    <w:rsid w:val="00213757"/>
    <w:rsid w:val="00215030"/>
    <w:rsid w:val="002342EF"/>
    <w:rsid w:val="00234367"/>
    <w:rsid w:val="00235B33"/>
    <w:rsid w:val="0024506F"/>
    <w:rsid w:val="00254E0B"/>
    <w:rsid w:val="00263641"/>
    <w:rsid w:val="00263F7F"/>
    <w:rsid w:val="00283384"/>
    <w:rsid w:val="00284DC4"/>
    <w:rsid w:val="00294AE7"/>
    <w:rsid w:val="00295EEF"/>
    <w:rsid w:val="002A5665"/>
    <w:rsid w:val="002B367B"/>
    <w:rsid w:val="002C258C"/>
    <w:rsid w:val="002D3B43"/>
    <w:rsid w:val="0030394F"/>
    <w:rsid w:val="003177E7"/>
    <w:rsid w:val="00334867"/>
    <w:rsid w:val="003421DD"/>
    <w:rsid w:val="00344D2C"/>
    <w:rsid w:val="003513DA"/>
    <w:rsid w:val="003522B3"/>
    <w:rsid w:val="00382E7E"/>
    <w:rsid w:val="003840C4"/>
    <w:rsid w:val="00384457"/>
    <w:rsid w:val="00392879"/>
    <w:rsid w:val="0039305C"/>
    <w:rsid w:val="00393E54"/>
    <w:rsid w:val="003956FE"/>
    <w:rsid w:val="003A7E80"/>
    <w:rsid w:val="003B09D8"/>
    <w:rsid w:val="003B1705"/>
    <w:rsid w:val="003C048E"/>
    <w:rsid w:val="003C28E8"/>
    <w:rsid w:val="003C5068"/>
    <w:rsid w:val="003D360A"/>
    <w:rsid w:val="003D40F7"/>
    <w:rsid w:val="003D470A"/>
    <w:rsid w:val="003F01FA"/>
    <w:rsid w:val="003F2653"/>
    <w:rsid w:val="003F512C"/>
    <w:rsid w:val="00407C07"/>
    <w:rsid w:val="00410E9F"/>
    <w:rsid w:val="00412449"/>
    <w:rsid w:val="00420BAC"/>
    <w:rsid w:val="004228D4"/>
    <w:rsid w:val="00422CF3"/>
    <w:rsid w:val="0043117D"/>
    <w:rsid w:val="00432C2F"/>
    <w:rsid w:val="00433092"/>
    <w:rsid w:val="0043547D"/>
    <w:rsid w:val="00435B7B"/>
    <w:rsid w:val="00441EFC"/>
    <w:rsid w:val="00442F77"/>
    <w:rsid w:val="00454839"/>
    <w:rsid w:val="004603A3"/>
    <w:rsid w:val="004677C5"/>
    <w:rsid w:val="00472B0E"/>
    <w:rsid w:val="00473A75"/>
    <w:rsid w:val="004756F3"/>
    <w:rsid w:val="004A1548"/>
    <w:rsid w:val="004B3B8C"/>
    <w:rsid w:val="004E1A11"/>
    <w:rsid w:val="004F1263"/>
    <w:rsid w:val="004F170D"/>
    <w:rsid w:val="0050210F"/>
    <w:rsid w:val="005036AB"/>
    <w:rsid w:val="0052206D"/>
    <w:rsid w:val="00541946"/>
    <w:rsid w:val="0055384F"/>
    <w:rsid w:val="0059729B"/>
    <w:rsid w:val="005A081E"/>
    <w:rsid w:val="005A5A67"/>
    <w:rsid w:val="005A6599"/>
    <w:rsid w:val="005B003F"/>
    <w:rsid w:val="005C1024"/>
    <w:rsid w:val="005D2AD3"/>
    <w:rsid w:val="0060132C"/>
    <w:rsid w:val="00610312"/>
    <w:rsid w:val="006136E8"/>
    <w:rsid w:val="00616108"/>
    <w:rsid w:val="00634647"/>
    <w:rsid w:val="0064093F"/>
    <w:rsid w:val="00650C58"/>
    <w:rsid w:val="00655424"/>
    <w:rsid w:val="006633EF"/>
    <w:rsid w:val="006772C7"/>
    <w:rsid w:val="00686B58"/>
    <w:rsid w:val="006A0229"/>
    <w:rsid w:val="006A660A"/>
    <w:rsid w:val="006C3363"/>
    <w:rsid w:val="006D181F"/>
    <w:rsid w:val="006D70AA"/>
    <w:rsid w:val="006E349C"/>
    <w:rsid w:val="006E6B04"/>
    <w:rsid w:val="006F7A4E"/>
    <w:rsid w:val="00702CBC"/>
    <w:rsid w:val="00705839"/>
    <w:rsid w:val="00713DFE"/>
    <w:rsid w:val="00714730"/>
    <w:rsid w:val="007228CB"/>
    <w:rsid w:val="00727974"/>
    <w:rsid w:val="00736B38"/>
    <w:rsid w:val="00741D32"/>
    <w:rsid w:val="007477C3"/>
    <w:rsid w:val="00761E0B"/>
    <w:rsid w:val="007636B4"/>
    <w:rsid w:val="00765402"/>
    <w:rsid w:val="00766C8B"/>
    <w:rsid w:val="007808CB"/>
    <w:rsid w:val="00787BEF"/>
    <w:rsid w:val="007A14C5"/>
    <w:rsid w:val="007A40D4"/>
    <w:rsid w:val="007B1A11"/>
    <w:rsid w:val="007C4DEE"/>
    <w:rsid w:val="007C5F15"/>
    <w:rsid w:val="007F7435"/>
    <w:rsid w:val="008131DD"/>
    <w:rsid w:val="00817099"/>
    <w:rsid w:val="00822C8C"/>
    <w:rsid w:val="00825B22"/>
    <w:rsid w:val="00830742"/>
    <w:rsid w:val="00845B9F"/>
    <w:rsid w:val="00854992"/>
    <w:rsid w:val="008672A6"/>
    <w:rsid w:val="008B554D"/>
    <w:rsid w:val="008B613D"/>
    <w:rsid w:val="008D5019"/>
    <w:rsid w:val="008E04FE"/>
    <w:rsid w:val="008E0A78"/>
    <w:rsid w:val="008E4F4A"/>
    <w:rsid w:val="008F7829"/>
    <w:rsid w:val="00914FE3"/>
    <w:rsid w:val="00915EBA"/>
    <w:rsid w:val="00916AEE"/>
    <w:rsid w:val="00917714"/>
    <w:rsid w:val="009210BE"/>
    <w:rsid w:val="00926CB1"/>
    <w:rsid w:val="0093638A"/>
    <w:rsid w:val="009563BC"/>
    <w:rsid w:val="00982118"/>
    <w:rsid w:val="009947E3"/>
    <w:rsid w:val="00994ACF"/>
    <w:rsid w:val="009A3B76"/>
    <w:rsid w:val="009B3B20"/>
    <w:rsid w:val="009B42F4"/>
    <w:rsid w:val="009E7C8D"/>
    <w:rsid w:val="009F5068"/>
    <w:rsid w:val="009F55FD"/>
    <w:rsid w:val="00A00F4F"/>
    <w:rsid w:val="00A05147"/>
    <w:rsid w:val="00A208C1"/>
    <w:rsid w:val="00A20C24"/>
    <w:rsid w:val="00A4220E"/>
    <w:rsid w:val="00A5257A"/>
    <w:rsid w:val="00A60EFA"/>
    <w:rsid w:val="00A64A6F"/>
    <w:rsid w:val="00A73FB8"/>
    <w:rsid w:val="00A81169"/>
    <w:rsid w:val="00AA4FC4"/>
    <w:rsid w:val="00AA56F4"/>
    <w:rsid w:val="00AA7027"/>
    <w:rsid w:val="00AB5AAC"/>
    <w:rsid w:val="00AB7CA2"/>
    <w:rsid w:val="00AC155D"/>
    <w:rsid w:val="00AC213A"/>
    <w:rsid w:val="00AC3855"/>
    <w:rsid w:val="00AD0EC2"/>
    <w:rsid w:val="00AD2F9D"/>
    <w:rsid w:val="00AE193E"/>
    <w:rsid w:val="00AE2FB5"/>
    <w:rsid w:val="00AE6852"/>
    <w:rsid w:val="00B01E9F"/>
    <w:rsid w:val="00B07129"/>
    <w:rsid w:val="00B10A36"/>
    <w:rsid w:val="00B13D02"/>
    <w:rsid w:val="00B16FCF"/>
    <w:rsid w:val="00B2034A"/>
    <w:rsid w:val="00B247FD"/>
    <w:rsid w:val="00B263B4"/>
    <w:rsid w:val="00B31359"/>
    <w:rsid w:val="00B32E59"/>
    <w:rsid w:val="00B34F0D"/>
    <w:rsid w:val="00B371C4"/>
    <w:rsid w:val="00B37505"/>
    <w:rsid w:val="00B5636F"/>
    <w:rsid w:val="00B578AC"/>
    <w:rsid w:val="00B60B24"/>
    <w:rsid w:val="00B74619"/>
    <w:rsid w:val="00B750D0"/>
    <w:rsid w:val="00B76474"/>
    <w:rsid w:val="00B8019B"/>
    <w:rsid w:val="00B91AE3"/>
    <w:rsid w:val="00B962C2"/>
    <w:rsid w:val="00B970C8"/>
    <w:rsid w:val="00BB0818"/>
    <w:rsid w:val="00BB47B6"/>
    <w:rsid w:val="00BB4C02"/>
    <w:rsid w:val="00BB6DEC"/>
    <w:rsid w:val="00BC1C89"/>
    <w:rsid w:val="00BC3734"/>
    <w:rsid w:val="00BD634B"/>
    <w:rsid w:val="00BF443C"/>
    <w:rsid w:val="00C03E38"/>
    <w:rsid w:val="00C12171"/>
    <w:rsid w:val="00C12E71"/>
    <w:rsid w:val="00C23169"/>
    <w:rsid w:val="00C571FC"/>
    <w:rsid w:val="00C64E47"/>
    <w:rsid w:val="00C91A7B"/>
    <w:rsid w:val="00CA6CC5"/>
    <w:rsid w:val="00CB21C7"/>
    <w:rsid w:val="00CB2AF0"/>
    <w:rsid w:val="00CB40EC"/>
    <w:rsid w:val="00CB775A"/>
    <w:rsid w:val="00CE13A1"/>
    <w:rsid w:val="00CE4776"/>
    <w:rsid w:val="00CE4E29"/>
    <w:rsid w:val="00CE68C3"/>
    <w:rsid w:val="00CF1633"/>
    <w:rsid w:val="00CF5548"/>
    <w:rsid w:val="00CF5FD2"/>
    <w:rsid w:val="00D0675E"/>
    <w:rsid w:val="00D25A51"/>
    <w:rsid w:val="00D25FAA"/>
    <w:rsid w:val="00D27130"/>
    <w:rsid w:val="00D33173"/>
    <w:rsid w:val="00D335E6"/>
    <w:rsid w:val="00D336E8"/>
    <w:rsid w:val="00D37A39"/>
    <w:rsid w:val="00D459CB"/>
    <w:rsid w:val="00D504A8"/>
    <w:rsid w:val="00D50FEB"/>
    <w:rsid w:val="00D53916"/>
    <w:rsid w:val="00D56AAE"/>
    <w:rsid w:val="00D5783C"/>
    <w:rsid w:val="00D71A70"/>
    <w:rsid w:val="00D745B4"/>
    <w:rsid w:val="00D91D55"/>
    <w:rsid w:val="00D91EAB"/>
    <w:rsid w:val="00DA7322"/>
    <w:rsid w:val="00DB518E"/>
    <w:rsid w:val="00DC2E35"/>
    <w:rsid w:val="00DD08B8"/>
    <w:rsid w:val="00DE67CE"/>
    <w:rsid w:val="00DF6D69"/>
    <w:rsid w:val="00E04E50"/>
    <w:rsid w:val="00E10263"/>
    <w:rsid w:val="00E1502F"/>
    <w:rsid w:val="00E257C9"/>
    <w:rsid w:val="00E3070B"/>
    <w:rsid w:val="00E4085A"/>
    <w:rsid w:val="00E44D48"/>
    <w:rsid w:val="00E57EEE"/>
    <w:rsid w:val="00E72069"/>
    <w:rsid w:val="00E73204"/>
    <w:rsid w:val="00E80F02"/>
    <w:rsid w:val="00E84372"/>
    <w:rsid w:val="00E86332"/>
    <w:rsid w:val="00E8775A"/>
    <w:rsid w:val="00E91B5B"/>
    <w:rsid w:val="00E9645A"/>
    <w:rsid w:val="00EA3B72"/>
    <w:rsid w:val="00EA531C"/>
    <w:rsid w:val="00EB4D10"/>
    <w:rsid w:val="00EB57F2"/>
    <w:rsid w:val="00EC64E0"/>
    <w:rsid w:val="00ED1FB3"/>
    <w:rsid w:val="00EE172C"/>
    <w:rsid w:val="00EE4F26"/>
    <w:rsid w:val="00EE6AE7"/>
    <w:rsid w:val="00EE76CB"/>
    <w:rsid w:val="00F1717D"/>
    <w:rsid w:val="00F26754"/>
    <w:rsid w:val="00F26A7E"/>
    <w:rsid w:val="00F31B72"/>
    <w:rsid w:val="00F41CFB"/>
    <w:rsid w:val="00F43A21"/>
    <w:rsid w:val="00F50000"/>
    <w:rsid w:val="00F505A0"/>
    <w:rsid w:val="00F51838"/>
    <w:rsid w:val="00F53CB8"/>
    <w:rsid w:val="00F54F1C"/>
    <w:rsid w:val="00F60F7B"/>
    <w:rsid w:val="00F71898"/>
    <w:rsid w:val="00FA18F8"/>
    <w:rsid w:val="00FA286E"/>
    <w:rsid w:val="00FA6FD5"/>
    <w:rsid w:val="00FB5A0B"/>
    <w:rsid w:val="00FB7475"/>
    <w:rsid w:val="00FC0127"/>
    <w:rsid w:val="00FC1825"/>
    <w:rsid w:val="00FC5E95"/>
    <w:rsid w:val="00FD46EC"/>
    <w:rsid w:val="00FE0317"/>
    <w:rsid w:val="00FE1379"/>
    <w:rsid w:val="00FE2B32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C9C1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31DD"/>
    <w:rPr>
      <w:rFonts w:ascii="Times New Roman" w:hAnsi="Times New Roman" w:cs="Times New Roman"/>
      <w:lang w:eastAsia="cs-CZ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17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970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B970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B970C8"/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StandardWeb">
    <w:name w:val="Normal (Web)"/>
    <w:basedOn w:val="Standard"/>
    <w:uiPriority w:val="99"/>
    <w:semiHidden/>
    <w:unhideWhenUsed/>
    <w:rsid w:val="00B970C8"/>
    <w:pPr>
      <w:spacing w:before="100" w:beforeAutospacing="1" w:after="100" w:afterAutospacing="1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970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ett">
    <w:name w:val="Strong"/>
    <w:basedOn w:val="Absatz-Standardschriftart"/>
    <w:uiPriority w:val="22"/>
    <w:qFormat/>
    <w:rsid w:val="00B970C8"/>
    <w:rPr>
      <w:b/>
      <w:bCs/>
    </w:rPr>
  </w:style>
  <w:style w:type="character" w:customStyle="1" w:styleId="shorttext">
    <w:name w:val="short_text"/>
    <w:basedOn w:val="Absatz-Standardschriftart"/>
    <w:rsid w:val="008131DD"/>
  </w:style>
  <w:style w:type="paragraph" w:styleId="Kopfzeile">
    <w:name w:val="header"/>
    <w:basedOn w:val="Standard"/>
    <w:link w:val="KopfzeileZchn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170D"/>
    <w:rPr>
      <w:rFonts w:ascii="Times New Roman" w:hAnsi="Times New Roman" w:cs="Times New Roman"/>
      <w:lang w:eastAsia="cs-CZ"/>
    </w:rPr>
  </w:style>
  <w:style w:type="paragraph" w:styleId="Fuzeile">
    <w:name w:val="footer"/>
    <w:basedOn w:val="Standard"/>
    <w:link w:val="FuzeileZchn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170D"/>
    <w:rPr>
      <w:rFonts w:ascii="Times New Roman" w:hAnsi="Times New Roman" w:cs="Times New Roman"/>
      <w:lang w:eastAsia="cs-CZ"/>
    </w:rPr>
  </w:style>
  <w:style w:type="character" w:styleId="Hervorhebung">
    <w:name w:val="Emphasis"/>
    <w:basedOn w:val="Absatz-Standardschriftart"/>
    <w:uiPriority w:val="20"/>
    <w:qFormat/>
    <w:rsid w:val="004F170D"/>
    <w:rPr>
      <w:i/>
      <w:iCs/>
    </w:rPr>
  </w:style>
  <w:style w:type="paragraph" w:customStyle="1" w:styleId="Style1">
    <w:name w:val="Style1"/>
    <w:basedOn w:val="Standard"/>
    <w:link w:val="Style1Char"/>
    <w:qFormat/>
    <w:rsid w:val="00AE6852"/>
    <w:pPr>
      <w:spacing w:line="360" w:lineRule="auto"/>
      <w:jc w:val="both"/>
    </w:pPr>
    <w:rPr>
      <w:rFonts w:ascii="Calibri Light" w:eastAsia="Times New Roman" w:hAnsi="Calibri Light"/>
      <w:sz w:val="22"/>
      <w:lang w:val="en-GB"/>
    </w:rPr>
  </w:style>
  <w:style w:type="paragraph" w:styleId="Funotentext">
    <w:name w:val="footnote text"/>
    <w:basedOn w:val="Standard"/>
    <w:link w:val="FunotentextZchn"/>
    <w:uiPriority w:val="99"/>
    <w:unhideWhenUsed/>
    <w:rsid w:val="003D470A"/>
    <w:rPr>
      <w:rFonts w:asciiTheme="minorHAnsi" w:hAnsiTheme="minorHAnsi" w:cstheme="minorBidi"/>
      <w:sz w:val="20"/>
      <w:szCs w:val="20"/>
      <w:lang w:val="en-GB" w:eastAsia="en-US"/>
    </w:rPr>
  </w:style>
  <w:style w:type="character" w:customStyle="1" w:styleId="Style1Char">
    <w:name w:val="Style1 Char"/>
    <w:basedOn w:val="Absatz-Standardschriftart"/>
    <w:link w:val="Style1"/>
    <w:rsid w:val="00AE6852"/>
    <w:rPr>
      <w:rFonts w:ascii="Calibri Light" w:eastAsia="Times New Roman" w:hAnsi="Calibri Light" w:cs="Times New Roman"/>
      <w:sz w:val="22"/>
      <w:lang w:val="en-GB" w:eastAsia="cs-CZ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D470A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unhideWhenUsed/>
    <w:rsid w:val="003D470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A73FB8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1D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1D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1D55"/>
    <w:rPr>
      <w:rFonts w:ascii="Times New Roman" w:hAnsi="Times New Roman" w:cs="Times New Roman"/>
      <w:sz w:val="20"/>
      <w:szCs w:val="20"/>
      <w:lang w:eastAsia="cs-CZ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1D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1D55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D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D55"/>
    <w:rPr>
      <w:rFonts w:ascii="Segoe UI" w:hAnsi="Segoe UI" w:cs="Segoe UI"/>
      <w:sz w:val="18"/>
      <w:szCs w:val="18"/>
      <w:lang w:eastAsia="cs-CZ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17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Listenabsatz">
    <w:name w:val="List Paragraph"/>
    <w:basedOn w:val="Standard"/>
    <w:uiPriority w:val="34"/>
    <w:qFormat/>
    <w:rsid w:val="009210BE"/>
    <w:pPr>
      <w:ind w:left="720"/>
      <w:contextualSpacing/>
    </w:pPr>
    <w:rPr>
      <w:rFonts w:eastAsia="Times New Roman"/>
      <w:lang w:val="en-GB" w:eastAsia="en-GB"/>
    </w:rPr>
  </w:style>
  <w:style w:type="character" w:customStyle="1" w:styleId="Neatrisintapieminana1">
    <w:name w:val="Neatrisināta pieminēšana1"/>
    <w:basedOn w:val="Absatz-Standardschriftart"/>
    <w:uiPriority w:val="99"/>
    <w:semiHidden/>
    <w:unhideWhenUsed/>
    <w:rsid w:val="00EE4F26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E68C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234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31DD"/>
    <w:rPr>
      <w:rFonts w:ascii="Times New Roman" w:hAnsi="Times New Roman" w:cs="Times New Roman"/>
      <w:lang w:eastAsia="cs-CZ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17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970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B970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B970C8"/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StandardWeb">
    <w:name w:val="Normal (Web)"/>
    <w:basedOn w:val="Standard"/>
    <w:uiPriority w:val="99"/>
    <w:semiHidden/>
    <w:unhideWhenUsed/>
    <w:rsid w:val="00B970C8"/>
    <w:pPr>
      <w:spacing w:before="100" w:beforeAutospacing="1" w:after="100" w:afterAutospacing="1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970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ett">
    <w:name w:val="Strong"/>
    <w:basedOn w:val="Absatz-Standardschriftart"/>
    <w:uiPriority w:val="22"/>
    <w:qFormat/>
    <w:rsid w:val="00B970C8"/>
    <w:rPr>
      <w:b/>
      <w:bCs/>
    </w:rPr>
  </w:style>
  <w:style w:type="character" w:customStyle="1" w:styleId="shorttext">
    <w:name w:val="short_text"/>
    <w:basedOn w:val="Absatz-Standardschriftart"/>
    <w:rsid w:val="008131DD"/>
  </w:style>
  <w:style w:type="paragraph" w:styleId="Kopfzeile">
    <w:name w:val="header"/>
    <w:basedOn w:val="Standard"/>
    <w:link w:val="KopfzeileZchn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170D"/>
    <w:rPr>
      <w:rFonts w:ascii="Times New Roman" w:hAnsi="Times New Roman" w:cs="Times New Roman"/>
      <w:lang w:eastAsia="cs-CZ"/>
    </w:rPr>
  </w:style>
  <w:style w:type="paragraph" w:styleId="Fuzeile">
    <w:name w:val="footer"/>
    <w:basedOn w:val="Standard"/>
    <w:link w:val="FuzeileZchn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170D"/>
    <w:rPr>
      <w:rFonts w:ascii="Times New Roman" w:hAnsi="Times New Roman" w:cs="Times New Roman"/>
      <w:lang w:eastAsia="cs-CZ"/>
    </w:rPr>
  </w:style>
  <w:style w:type="character" w:styleId="Hervorhebung">
    <w:name w:val="Emphasis"/>
    <w:basedOn w:val="Absatz-Standardschriftart"/>
    <w:uiPriority w:val="20"/>
    <w:qFormat/>
    <w:rsid w:val="004F170D"/>
    <w:rPr>
      <w:i/>
      <w:iCs/>
    </w:rPr>
  </w:style>
  <w:style w:type="paragraph" w:customStyle="1" w:styleId="Style1">
    <w:name w:val="Style1"/>
    <w:basedOn w:val="Standard"/>
    <w:link w:val="Style1Char"/>
    <w:qFormat/>
    <w:rsid w:val="00AE6852"/>
    <w:pPr>
      <w:spacing w:line="360" w:lineRule="auto"/>
      <w:jc w:val="both"/>
    </w:pPr>
    <w:rPr>
      <w:rFonts w:ascii="Calibri Light" w:eastAsia="Times New Roman" w:hAnsi="Calibri Light"/>
      <w:sz w:val="22"/>
      <w:lang w:val="en-GB"/>
    </w:rPr>
  </w:style>
  <w:style w:type="paragraph" w:styleId="Funotentext">
    <w:name w:val="footnote text"/>
    <w:basedOn w:val="Standard"/>
    <w:link w:val="FunotentextZchn"/>
    <w:uiPriority w:val="99"/>
    <w:unhideWhenUsed/>
    <w:rsid w:val="003D470A"/>
    <w:rPr>
      <w:rFonts w:asciiTheme="minorHAnsi" w:hAnsiTheme="minorHAnsi" w:cstheme="minorBidi"/>
      <w:sz w:val="20"/>
      <w:szCs w:val="20"/>
      <w:lang w:val="en-GB" w:eastAsia="en-US"/>
    </w:rPr>
  </w:style>
  <w:style w:type="character" w:customStyle="1" w:styleId="Style1Char">
    <w:name w:val="Style1 Char"/>
    <w:basedOn w:val="Absatz-Standardschriftart"/>
    <w:link w:val="Style1"/>
    <w:rsid w:val="00AE6852"/>
    <w:rPr>
      <w:rFonts w:ascii="Calibri Light" w:eastAsia="Times New Roman" w:hAnsi="Calibri Light" w:cs="Times New Roman"/>
      <w:sz w:val="22"/>
      <w:lang w:val="en-GB" w:eastAsia="cs-CZ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D470A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unhideWhenUsed/>
    <w:rsid w:val="003D470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A73FB8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1D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1D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1D55"/>
    <w:rPr>
      <w:rFonts w:ascii="Times New Roman" w:hAnsi="Times New Roman" w:cs="Times New Roman"/>
      <w:sz w:val="20"/>
      <w:szCs w:val="20"/>
      <w:lang w:eastAsia="cs-CZ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1D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1D55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D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D55"/>
    <w:rPr>
      <w:rFonts w:ascii="Segoe UI" w:hAnsi="Segoe UI" w:cs="Segoe UI"/>
      <w:sz w:val="18"/>
      <w:szCs w:val="18"/>
      <w:lang w:eastAsia="cs-CZ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17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Listenabsatz">
    <w:name w:val="List Paragraph"/>
    <w:basedOn w:val="Standard"/>
    <w:uiPriority w:val="34"/>
    <w:qFormat/>
    <w:rsid w:val="009210BE"/>
    <w:pPr>
      <w:ind w:left="720"/>
      <w:contextualSpacing/>
    </w:pPr>
    <w:rPr>
      <w:rFonts w:eastAsia="Times New Roman"/>
      <w:lang w:val="en-GB" w:eastAsia="en-GB"/>
    </w:rPr>
  </w:style>
  <w:style w:type="character" w:customStyle="1" w:styleId="Neatrisintapieminana1">
    <w:name w:val="Neatrisināta pieminēšana1"/>
    <w:basedOn w:val="Absatz-Standardschriftart"/>
    <w:uiPriority w:val="99"/>
    <w:semiHidden/>
    <w:unhideWhenUsed/>
    <w:rsid w:val="00EE4F26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E68C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234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3899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21404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45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31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139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66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09307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2253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0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1626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7382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2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53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74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4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4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80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0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7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92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2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1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5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7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2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7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46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2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2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2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4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3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6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44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35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56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9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23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43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9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7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85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4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0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63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76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5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97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0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3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1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97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2321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2117"/>
                        <w:left w:val="single" w:sz="6" w:space="3" w:color="E62117"/>
                        <w:bottom w:val="single" w:sz="6" w:space="2" w:color="E62117"/>
                        <w:right w:val="single" w:sz="6" w:space="3" w:color="E62117"/>
                      </w:divBdr>
                    </w:div>
                  </w:divsChild>
                </w:div>
                <w:div w:id="15011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2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4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21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63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2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4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64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1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4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6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8.png"/><Relationship Id="rId17" Type="http://schemas.openxmlformats.org/officeDocument/2006/relationships/hyperlink" Target="https://www.wesst.org/business-resources/entrepreneur-qui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rbatlanta.org/-/media/documents/education/lessons-and-activities/bell-ringer/characteristics-of-the-entrepreneur-four-corners-activity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17.pn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20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2F51DC8BCD842AEA0230FA5F70874" ma:contentTypeVersion="10" ma:contentTypeDescription="Create a new document." ma:contentTypeScope="" ma:versionID="8ae106a829754f24cc973c3cdd620503">
  <xsd:schema xmlns:xsd="http://www.w3.org/2001/XMLSchema" xmlns:xs="http://www.w3.org/2001/XMLSchema" xmlns:p="http://schemas.microsoft.com/office/2006/metadata/properties" xmlns:ns2="3676899b-cb0d-4359-97f9-bb7bfdc3fc69" xmlns:ns3="fe3d41e9-ea37-457e-9c5b-72381d8f411b" targetNamespace="http://schemas.microsoft.com/office/2006/metadata/properties" ma:root="true" ma:fieldsID="380409f325b7c02eb46f5754a029dc73" ns2:_="" ns3:_="">
    <xsd:import namespace="3676899b-cb0d-4359-97f9-bb7bfdc3fc69"/>
    <xsd:import namespace="fe3d41e9-ea37-457e-9c5b-72381d8f41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6899b-cb0d-4359-97f9-bb7bfdc3fc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d41e9-ea37-457e-9c5b-72381d8f4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9B836-049B-4999-99BF-60811462F6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78FD99-9B77-4588-8FF9-EDBA0030B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F8B7B3-2AAD-4ACD-9F92-A26718C13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6899b-cb0d-4359-97f9-bb7bfdc3fc69"/>
    <ds:schemaRef ds:uri="fe3d41e9-ea37-457e-9c5b-72381d8f41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6015AF-3F2D-4895-9D6A-67DE84D0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666BDE4A</Template>
  <TotalTime>0</TotalTime>
  <Pages>2</Pages>
  <Words>372</Words>
  <Characters>2350</Characters>
  <Application>Microsoft Office Word</Application>
  <DocSecurity>0</DocSecurity>
  <Lines>19</Lines>
  <Paragraphs>5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BEST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Microsoft Office</dc:creator>
  <cp:lastModifiedBy>Elisabeth Hödl</cp:lastModifiedBy>
  <cp:revision>8</cp:revision>
  <dcterms:created xsi:type="dcterms:W3CDTF">2018-08-02T05:41:00Z</dcterms:created>
  <dcterms:modified xsi:type="dcterms:W3CDTF">2018-08-23T11:35:00Z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0x010100C3B2F51DC8BCD842AEA0230FA5F70874</vt:lpwstr>
  </property>
</Properties>
</file>