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FC" w:rsidRPr="00D75F3E" w:rsidRDefault="00B5636F" w:rsidP="002E533C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de-AT"/>
        </w:rPr>
      </w:pPr>
      <w:r w:rsidRPr="00D75F3E">
        <w:rPr>
          <w:b/>
          <w:noProof/>
          <w:color w:val="44546A" w:themeColor="text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C9C3C" wp14:editId="097C9C3D">
                <wp:simplePos x="0" y="0"/>
                <wp:positionH relativeFrom="column">
                  <wp:posOffset>233681</wp:posOffset>
                </wp:positionH>
                <wp:positionV relativeFrom="paragraph">
                  <wp:posOffset>154940</wp:posOffset>
                </wp:positionV>
                <wp:extent cx="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D7BED98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12.2pt" to="18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" strokecolor="#5b9bd5 [3204]" strokeweight=".5pt">
                <v:stroke joinstyle="miter"/>
              </v:line>
            </w:pict>
          </mc:Fallback>
        </mc:AlternateContent>
      </w:r>
      <w:r w:rsidR="00655424" w:rsidRPr="00D75F3E">
        <w:rPr>
          <w:noProof/>
          <w:szCs w:val="22"/>
          <w:lang w:val="de-DE" w:eastAsia="de-DE"/>
        </w:rPr>
        <w:drawing>
          <wp:inline distT="0" distB="0" distL="0" distR="0" wp14:anchorId="097C9C3E" wp14:editId="097C9C3F">
            <wp:extent cx="180000" cy="180000"/>
            <wp:effectExtent l="0" t="0" r="0" b="0"/>
            <wp:docPr id="25" name="Picture 25" descr="chat, commenting, more, review, typ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hat, commenting, more, review, typing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424" w:rsidRPr="00D75F3E">
        <w:rPr>
          <w:rFonts w:ascii="Candara" w:hAnsi="Candara"/>
          <w:b/>
          <w:color w:val="44546A" w:themeColor="text2"/>
          <w:szCs w:val="22"/>
          <w:lang w:val="de-AT"/>
        </w:rPr>
        <w:t xml:space="preserve"> </w:t>
      </w:r>
      <w:r w:rsidR="00267176" w:rsidRPr="00D75F3E">
        <w:rPr>
          <w:rFonts w:ascii="Candara" w:hAnsi="Candara"/>
          <w:b/>
          <w:color w:val="44546A" w:themeColor="text2"/>
          <w:szCs w:val="22"/>
          <w:lang w:val="de-AT"/>
        </w:rPr>
        <w:t>Titel</w:t>
      </w:r>
      <w:r w:rsidR="00FF2AD0" w:rsidRPr="00D75F3E">
        <w:rPr>
          <w:rFonts w:ascii="Candara" w:hAnsi="Candara"/>
          <w:b/>
          <w:color w:val="44546A" w:themeColor="text2"/>
          <w:szCs w:val="22"/>
          <w:lang w:val="de-AT"/>
        </w:rPr>
        <w:t>:</w:t>
      </w:r>
      <w:r w:rsidR="00FF2AD0" w:rsidRPr="00D75F3E">
        <w:rPr>
          <w:color w:val="44546A" w:themeColor="text2"/>
          <w:szCs w:val="22"/>
          <w:lang w:val="de-AT"/>
        </w:rPr>
        <w:t xml:space="preserve"> </w:t>
      </w:r>
      <w:r w:rsidR="00C23169" w:rsidRPr="00D75F3E">
        <w:rPr>
          <w:color w:val="44546A" w:themeColor="text2"/>
          <w:szCs w:val="22"/>
          <w:lang w:val="de-AT"/>
        </w:rPr>
        <w:t xml:space="preserve"> </w:t>
      </w:r>
      <w:r w:rsidR="00267176" w:rsidRPr="00D75F3E">
        <w:rPr>
          <w:b/>
          <w:color w:val="44546A" w:themeColor="text2"/>
          <w:szCs w:val="22"/>
          <w:lang w:val="de-AT"/>
        </w:rPr>
        <w:t>Der 30-Sekunden Elevator Pitch</w:t>
      </w:r>
      <w:r w:rsidR="00267176" w:rsidRPr="00D75F3E">
        <w:rPr>
          <w:color w:val="44546A" w:themeColor="text2"/>
          <w:szCs w:val="22"/>
          <w:lang w:val="de-AT"/>
        </w:rPr>
        <w:t xml:space="preserve"> </w:t>
      </w:r>
    </w:p>
    <w:p w:rsidR="00AE6852" w:rsidRPr="00D75F3E" w:rsidRDefault="00267176" w:rsidP="002E533C">
      <w:pPr>
        <w:pStyle w:val="Style1"/>
        <w:numPr>
          <w:ilvl w:val="0"/>
          <w:numId w:val="14"/>
        </w:numPr>
        <w:spacing w:before="100" w:beforeAutospacing="1" w:after="100" w:afterAutospacing="1" w:line="276" w:lineRule="auto"/>
        <w:rPr>
          <w:rFonts w:ascii="Candara" w:hAnsi="Candara"/>
          <w:color w:val="44546A" w:themeColor="text2"/>
          <w:szCs w:val="22"/>
          <w:lang w:val="de-AT"/>
        </w:rPr>
      </w:pPr>
      <w:r w:rsidRPr="00D75F3E">
        <w:rPr>
          <w:rFonts w:ascii="Candara" w:hAnsi="Candara"/>
          <w:b/>
          <w:color w:val="44546A" w:themeColor="text2"/>
          <w:szCs w:val="22"/>
          <w:lang w:val="de-AT"/>
        </w:rPr>
        <w:t>Erläuterung</w:t>
      </w:r>
      <w:r w:rsidR="00D75F3E">
        <w:rPr>
          <w:rFonts w:ascii="Candara" w:hAnsi="Candara"/>
          <w:b/>
          <w:color w:val="44546A" w:themeColor="text2"/>
          <w:szCs w:val="22"/>
          <w:lang w:val="de-AT"/>
        </w:rPr>
        <w:t>:</w:t>
      </w:r>
      <w:r w:rsidR="00D459CB" w:rsidRPr="00D75F3E">
        <w:rPr>
          <w:rFonts w:ascii="Candara" w:hAnsi="Candara"/>
          <w:b/>
          <w:color w:val="44546A" w:themeColor="text2"/>
          <w:szCs w:val="22"/>
          <w:lang w:val="de-AT"/>
        </w:rPr>
        <w:t xml:space="preserve"> </w:t>
      </w:r>
    </w:p>
    <w:p w:rsidR="00267176" w:rsidRPr="00D75F3E" w:rsidRDefault="00267176" w:rsidP="002E533C">
      <w:pPr>
        <w:pStyle w:val="Style1"/>
        <w:spacing w:before="100" w:beforeAutospacing="1" w:after="100" w:afterAutospacing="1" w:line="276" w:lineRule="auto"/>
        <w:rPr>
          <w:szCs w:val="22"/>
          <w:lang w:val="de-AT"/>
        </w:rPr>
      </w:pPr>
      <w:r w:rsidRPr="00D75F3E">
        <w:rPr>
          <w:szCs w:val="22"/>
          <w:lang w:val="de-AT"/>
        </w:rPr>
        <w:t>Für einen Entrepreneur sind Kommunikationsfähigkeiten unerlässlich. Diese Aktivität dient der Entwickl</w:t>
      </w:r>
      <w:r w:rsidR="0020397B" w:rsidRPr="00D75F3E">
        <w:rPr>
          <w:szCs w:val="22"/>
          <w:lang w:val="de-AT"/>
        </w:rPr>
        <w:t>ung eines kurzen Pitches mit dem</w:t>
      </w:r>
      <w:r w:rsidRPr="00D75F3E">
        <w:rPr>
          <w:szCs w:val="22"/>
          <w:lang w:val="de-AT"/>
        </w:rPr>
        <w:t xml:space="preserve"> Namen “Der 30-Sekunden Elevator Pitch”, der mithilfe einer PowerPoint-Präsentation potentiellen </w:t>
      </w:r>
      <w:proofErr w:type="spellStart"/>
      <w:r w:rsidRPr="00D75F3E">
        <w:rPr>
          <w:szCs w:val="22"/>
          <w:lang w:val="de-AT"/>
        </w:rPr>
        <w:t>Investor</w:t>
      </w:r>
      <w:r w:rsidR="00C44181">
        <w:rPr>
          <w:szCs w:val="22"/>
          <w:lang w:val="de-AT"/>
        </w:rPr>
        <w:t>Inn</w:t>
      </w:r>
      <w:r w:rsidRPr="00D75F3E">
        <w:rPr>
          <w:szCs w:val="22"/>
          <w:lang w:val="de-AT"/>
        </w:rPr>
        <w:t>en</w:t>
      </w:r>
      <w:proofErr w:type="spellEnd"/>
      <w:r w:rsidRPr="00D75F3E">
        <w:rPr>
          <w:szCs w:val="22"/>
          <w:lang w:val="de-AT"/>
        </w:rPr>
        <w:t xml:space="preserve"> vorgestellt wird. </w:t>
      </w:r>
      <w:r w:rsidR="00D75F3E">
        <w:rPr>
          <w:szCs w:val="22"/>
          <w:lang w:val="de-AT"/>
        </w:rPr>
        <w:t>Er</w:t>
      </w:r>
      <w:r w:rsidRPr="00D75F3E">
        <w:rPr>
          <w:szCs w:val="22"/>
          <w:lang w:val="de-AT"/>
        </w:rPr>
        <w:t xml:space="preserve"> kann </w:t>
      </w:r>
      <w:r w:rsidR="00D75F3E">
        <w:rPr>
          <w:szCs w:val="22"/>
          <w:lang w:val="de-AT"/>
        </w:rPr>
        <w:t xml:space="preserve">auch </w:t>
      </w:r>
      <w:r w:rsidRPr="00D75F3E">
        <w:rPr>
          <w:szCs w:val="22"/>
          <w:lang w:val="de-AT"/>
        </w:rPr>
        <w:t xml:space="preserve">gemeinsam mit anderen Ideen zur Gründung eines Unternehmens verwendet werden. </w:t>
      </w:r>
    </w:p>
    <w:p w:rsidR="00CE4776" w:rsidRPr="00D75F3E" w:rsidRDefault="00D63A00" w:rsidP="002E533C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de-AT"/>
        </w:rPr>
      </w:pPr>
      <w:r>
        <w:rPr>
          <w:lang w:val="de-AT"/>
        </w:rPr>
        <w:pict w14:anchorId="4975D15F">
          <v:shape id="_x0000_i1042" type="#_x0000_t75" alt="customer, experience, human, mind, sta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">
            <v:imagedata r:id="rId13" o:title=""/>
          </v:shape>
        </w:pict>
      </w:r>
      <w:r w:rsidR="0055384F" w:rsidRPr="00D75F3E">
        <w:rPr>
          <w:rFonts w:ascii="Candara" w:hAnsi="Candara"/>
          <w:b/>
          <w:color w:val="44546A" w:themeColor="text2"/>
          <w:szCs w:val="22"/>
          <w:lang w:val="de-AT"/>
        </w:rPr>
        <w:t xml:space="preserve"> </w:t>
      </w:r>
      <w:r w:rsidR="00267176" w:rsidRPr="00D75F3E">
        <w:rPr>
          <w:rFonts w:ascii="Candara" w:hAnsi="Candara"/>
          <w:b/>
          <w:color w:val="44546A" w:themeColor="text2"/>
          <w:szCs w:val="22"/>
          <w:lang w:val="de-AT"/>
        </w:rPr>
        <w:t>Schlüsselkompetenzen</w:t>
      </w:r>
      <w:r w:rsidR="00D75F3E">
        <w:rPr>
          <w:rFonts w:ascii="Candara" w:hAnsi="Candara"/>
          <w:b/>
          <w:color w:val="44546A" w:themeColor="text2"/>
          <w:szCs w:val="22"/>
          <w:lang w:val="de-AT"/>
        </w:rPr>
        <w:t>:</w:t>
      </w:r>
    </w:p>
    <w:p w:rsidR="00E1502F" w:rsidRPr="00D75F3E" w:rsidRDefault="00921602" w:rsidP="002E533C">
      <w:pPr>
        <w:pStyle w:val="Style1"/>
        <w:spacing w:before="100" w:beforeAutospacing="1" w:after="100" w:afterAutospacing="1" w:line="276" w:lineRule="auto"/>
        <w:rPr>
          <w:lang w:val="de-AT"/>
        </w:rPr>
      </w:pPr>
      <w:r>
        <w:rPr>
          <w:lang w:val="de-AT"/>
        </w:rPr>
        <w:t>Botschaften, Nachrichten</w:t>
      </w:r>
      <w:r w:rsidR="008765B9" w:rsidRPr="00D75F3E">
        <w:rPr>
          <w:lang w:val="de-AT"/>
        </w:rPr>
        <w:t xml:space="preserve"> bzw. </w:t>
      </w:r>
      <w:r w:rsidR="00213270" w:rsidRPr="00D75F3E">
        <w:rPr>
          <w:lang w:val="de-AT"/>
        </w:rPr>
        <w:t xml:space="preserve">Aussagen </w:t>
      </w:r>
      <w:r w:rsidR="008765B9" w:rsidRPr="00D75F3E">
        <w:rPr>
          <w:lang w:val="de-AT"/>
        </w:rPr>
        <w:t xml:space="preserve">seinem Publikum entsprechend zu </w:t>
      </w:r>
      <w:r w:rsidR="00D75F3E" w:rsidRPr="00D75F3E">
        <w:rPr>
          <w:lang w:val="de-AT"/>
        </w:rPr>
        <w:t>kommunizieren.</w:t>
      </w:r>
    </w:p>
    <w:p w:rsidR="00FF2AD0" w:rsidRPr="00D75F3E" w:rsidRDefault="00A4220E" w:rsidP="002E533C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de-AT"/>
        </w:rPr>
      </w:pPr>
      <w:r w:rsidRPr="00D75F3E">
        <w:rPr>
          <w:noProof/>
          <w:lang w:val="de-DE" w:eastAsia="de-DE"/>
        </w:rPr>
        <w:drawing>
          <wp:inline distT="0" distB="0" distL="0" distR="0" wp14:anchorId="2C3D28EC" wp14:editId="4157AFD7">
            <wp:extent cx="182880" cy="182880"/>
            <wp:effectExtent l="0" t="0" r="7620" b="7620"/>
            <wp:docPr id="17" name="Imagem 17" descr="chat, circuit, comment, communication, digita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t, circuit, comment, communication, digital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84F" w:rsidRPr="00D75F3E">
        <w:rPr>
          <w:color w:val="44546A" w:themeColor="text2"/>
          <w:szCs w:val="22"/>
          <w:lang w:val="de-AT"/>
        </w:rPr>
        <w:t xml:space="preserve"> </w:t>
      </w:r>
      <w:r w:rsidR="008765B9" w:rsidRPr="00D75F3E">
        <w:rPr>
          <w:rFonts w:ascii="Candara" w:hAnsi="Candara"/>
          <w:b/>
          <w:color w:val="44546A" w:themeColor="text2"/>
          <w:szCs w:val="22"/>
          <w:lang w:val="de-AT"/>
        </w:rPr>
        <w:t>Erwartetes Ergebnis</w:t>
      </w:r>
      <w:r w:rsidR="00D75F3E">
        <w:rPr>
          <w:rFonts w:ascii="Candara" w:hAnsi="Candara"/>
          <w:b/>
          <w:color w:val="44546A" w:themeColor="text2"/>
          <w:szCs w:val="22"/>
          <w:lang w:val="de-AT"/>
        </w:rPr>
        <w:t>:</w:t>
      </w:r>
    </w:p>
    <w:p w:rsidR="008765B9" w:rsidRPr="00D75F3E" w:rsidRDefault="008765B9" w:rsidP="002E533C">
      <w:pPr>
        <w:pStyle w:val="Style1"/>
        <w:spacing w:before="100" w:beforeAutospacing="1" w:after="100" w:afterAutospacing="1" w:line="276" w:lineRule="auto"/>
        <w:rPr>
          <w:szCs w:val="22"/>
          <w:lang w:val="de-AT"/>
        </w:rPr>
      </w:pPr>
      <w:proofErr w:type="spellStart"/>
      <w:r w:rsidRPr="00D75F3E">
        <w:rPr>
          <w:szCs w:val="22"/>
          <w:lang w:val="de-AT"/>
        </w:rPr>
        <w:t>StudentInnen</w:t>
      </w:r>
      <w:proofErr w:type="spellEnd"/>
      <w:r w:rsidRPr="00D75F3E">
        <w:rPr>
          <w:szCs w:val="22"/>
          <w:lang w:val="de-AT"/>
        </w:rPr>
        <w:t xml:space="preserve"> verstehen, </w:t>
      </w:r>
      <w:r w:rsidR="00D75F3E">
        <w:rPr>
          <w:szCs w:val="22"/>
          <w:lang w:val="de-AT"/>
        </w:rPr>
        <w:t>worum</w:t>
      </w:r>
      <w:r w:rsidRPr="00D75F3E">
        <w:rPr>
          <w:szCs w:val="22"/>
          <w:lang w:val="de-AT"/>
        </w:rPr>
        <w:t xml:space="preserve"> es sich bei einem Elevator Pitch handelt und sind in der Lage, einen zu erstellen. </w:t>
      </w:r>
    </w:p>
    <w:p w:rsidR="002A5665" w:rsidRPr="00D75F3E" w:rsidRDefault="00D459CB" w:rsidP="002E533C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de-AT"/>
        </w:rPr>
      </w:pPr>
      <w:r w:rsidRPr="00D75F3E">
        <w:rPr>
          <w:color w:val="44546A" w:themeColor="text2"/>
          <w:szCs w:val="22"/>
          <w:lang w:val="de-AT"/>
        </w:rPr>
        <w:t xml:space="preserve"> </w:t>
      </w:r>
      <w:r w:rsidR="00D63A00">
        <w:rPr>
          <w:lang w:val="de-AT"/>
        </w:rPr>
        <w:pict w14:anchorId="133DE13F">
          <v:shape id="_x0000_i1043" type="#_x0000_t75" alt="data, database, management, storage, structur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">
            <v:imagedata r:id="rId15" o:title=""/>
          </v:shape>
        </w:pict>
      </w:r>
      <w:r w:rsidR="004603A3" w:rsidRPr="00D75F3E">
        <w:rPr>
          <w:lang w:val="de-AT"/>
        </w:rPr>
        <w:t xml:space="preserve"> </w:t>
      </w:r>
      <w:r w:rsidR="004D2741">
        <w:rPr>
          <w:rFonts w:ascii="Candara" w:hAnsi="Candara"/>
          <w:b/>
          <w:color w:val="44546A" w:themeColor="text2"/>
          <w:szCs w:val="22"/>
          <w:lang w:val="de-AT"/>
        </w:rPr>
        <w:t>Schlüssel</w:t>
      </w:r>
      <w:r w:rsidR="008765B9" w:rsidRPr="00D75F3E">
        <w:rPr>
          <w:rFonts w:ascii="Candara" w:hAnsi="Candara"/>
          <w:b/>
          <w:color w:val="44546A" w:themeColor="text2"/>
          <w:szCs w:val="22"/>
          <w:lang w:val="de-AT"/>
        </w:rPr>
        <w:t>wörter</w:t>
      </w:r>
      <w:r w:rsidR="00D75F3E">
        <w:rPr>
          <w:rFonts w:ascii="Candara" w:hAnsi="Candara"/>
          <w:b/>
          <w:color w:val="44546A" w:themeColor="text2"/>
          <w:szCs w:val="22"/>
          <w:lang w:val="de-AT"/>
        </w:rPr>
        <w:t>:</w:t>
      </w:r>
    </w:p>
    <w:p w:rsidR="002D3B43" w:rsidRPr="00D75F3E" w:rsidRDefault="008765B9" w:rsidP="002E533C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de-AT"/>
        </w:rPr>
      </w:pPr>
      <w:r w:rsidRPr="00D75F3E">
        <w:rPr>
          <w:szCs w:val="22"/>
          <w:lang w:val="de-AT"/>
        </w:rPr>
        <w:t>Elevator Pitch; Kommunikation</w:t>
      </w:r>
    </w:p>
    <w:p w:rsidR="00D75F3E" w:rsidRDefault="008765B9" w:rsidP="002E533C">
      <w:pPr>
        <w:pStyle w:val="Style1"/>
        <w:numPr>
          <w:ilvl w:val="0"/>
          <w:numId w:val="11"/>
        </w:numPr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de-AT"/>
        </w:rPr>
      </w:pPr>
      <w:r w:rsidRPr="00D75F3E">
        <w:rPr>
          <w:rFonts w:ascii="Candara" w:hAnsi="Candara"/>
          <w:b/>
          <w:color w:val="44546A" w:themeColor="text2"/>
          <w:szCs w:val="22"/>
          <w:lang w:val="de-AT"/>
        </w:rPr>
        <w:t>Ziel des Kurses</w:t>
      </w:r>
      <w:r w:rsidR="00D75F3E">
        <w:rPr>
          <w:rFonts w:ascii="Candara" w:hAnsi="Candara"/>
          <w:b/>
          <w:color w:val="44546A" w:themeColor="text2"/>
          <w:szCs w:val="22"/>
          <w:lang w:val="de-AT"/>
        </w:rPr>
        <w:t>:</w:t>
      </w:r>
    </w:p>
    <w:p w:rsidR="008765B9" w:rsidRPr="00D75F3E" w:rsidRDefault="008765B9" w:rsidP="002E533C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de-AT"/>
        </w:rPr>
      </w:pPr>
      <w:r w:rsidRPr="00D75F3E">
        <w:rPr>
          <w:szCs w:val="22"/>
          <w:lang w:val="de-AT"/>
        </w:rPr>
        <w:t>Eine Idee bzw. eine Leistung in aller Kürze kommunizieren</w:t>
      </w:r>
      <w:r w:rsidR="00D75F3E">
        <w:rPr>
          <w:szCs w:val="22"/>
          <w:lang w:val="de-AT"/>
        </w:rPr>
        <w:t xml:space="preserve"> zu können</w:t>
      </w:r>
      <w:r w:rsidRPr="00D75F3E">
        <w:rPr>
          <w:szCs w:val="22"/>
          <w:lang w:val="de-AT"/>
        </w:rPr>
        <w:t xml:space="preserve">. </w:t>
      </w:r>
    </w:p>
    <w:p w:rsidR="00E44D48" w:rsidRPr="00D75F3E" w:rsidRDefault="004D2741" w:rsidP="002E533C">
      <w:pPr>
        <w:pStyle w:val="Style1"/>
        <w:numPr>
          <w:ilvl w:val="0"/>
          <w:numId w:val="18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hanging="720"/>
        <w:rPr>
          <w:rStyle w:val="shorttext"/>
          <w:rFonts w:ascii="Candara" w:hAnsi="Candara"/>
          <w:b/>
          <w:color w:val="44546A" w:themeColor="text2"/>
          <w:szCs w:val="22"/>
          <w:lang w:val="de-AT"/>
        </w:rPr>
      </w:pPr>
      <w:r>
        <w:rPr>
          <w:rStyle w:val="shorttext"/>
          <w:rFonts w:ascii="Candara" w:hAnsi="Candara"/>
          <w:b/>
          <w:color w:val="44546A" w:themeColor="text2"/>
          <w:szCs w:val="22"/>
          <w:lang w:val="de-AT"/>
        </w:rPr>
        <w:t>Theoretischer Teil – Erläuterung</w:t>
      </w:r>
      <w:r w:rsidR="008765B9" w:rsidRPr="00D75F3E">
        <w:rPr>
          <w:rStyle w:val="shorttext"/>
          <w:rFonts w:ascii="Candara" w:hAnsi="Candara"/>
          <w:b/>
          <w:color w:val="44546A" w:themeColor="text2"/>
          <w:szCs w:val="22"/>
          <w:lang w:val="de-AT"/>
        </w:rPr>
        <w:t xml:space="preserve"> des Inhaltes</w:t>
      </w:r>
    </w:p>
    <w:p w:rsidR="001F6763" w:rsidRPr="00D75F3E" w:rsidRDefault="001F6763" w:rsidP="002E533C">
      <w:pPr>
        <w:pStyle w:val="Style1"/>
        <w:spacing w:before="100" w:beforeAutospacing="1" w:after="100" w:afterAutospacing="1" w:line="276" w:lineRule="auto"/>
        <w:rPr>
          <w:lang w:val="de-AT"/>
        </w:rPr>
      </w:pPr>
      <w:r w:rsidRPr="00D75F3E">
        <w:rPr>
          <w:lang w:val="de-AT"/>
        </w:rPr>
        <w:t xml:space="preserve">Mithilfe dieser Übung werden die </w:t>
      </w:r>
      <w:r w:rsidR="00D75F3E">
        <w:rPr>
          <w:lang w:val="de-AT"/>
        </w:rPr>
        <w:t>Studierenden</w:t>
      </w:r>
      <w:r w:rsidRPr="00D75F3E">
        <w:rPr>
          <w:lang w:val="de-AT"/>
        </w:rPr>
        <w:t xml:space="preserve"> verstehen, was ein Elevator Pitch ist und eine Anleitung</w:t>
      </w:r>
      <w:r w:rsidR="00D75F3E">
        <w:rPr>
          <w:lang w:val="de-AT"/>
        </w:rPr>
        <w:t xml:space="preserve"> bekommen</w:t>
      </w:r>
      <w:r w:rsidRPr="00D75F3E">
        <w:rPr>
          <w:lang w:val="de-AT"/>
        </w:rPr>
        <w:t xml:space="preserve">, mit der sie einen Pitch </w:t>
      </w:r>
      <w:r w:rsidR="00D75F3E">
        <w:rPr>
          <w:lang w:val="de-AT"/>
        </w:rPr>
        <w:t>verfassen</w:t>
      </w:r>
      <w:r w:rsidRPr="00D75F3E">
        <w:rPr>
          <w:lang w:val="de-AT"/>
        </w:rPr>
        <w:t xml:space="preserve"> können. Dies werden sie gemeinsam mit ihren </w:t>
      </w:r>
      <w:proofErr w:type="spellStart"/>
      <w:r w:rsidRPr="00D75F3E">
        <w:rPr>
          <w:lang w:val="de-AT"/>
        </w:rPr>
        <w:t>KollegInnen</w:t>
      </w:r>
      <w:proofErr w:type="spellEnd"/>
      <w:r w:rsidRPr="00D75F3E">
        <w:rPr>
          <w:lang w:val="de-AT"/>
        </w:rPr>
        <w:t xml:space="preserve"> üben </w:t>
      </w:r>
      <w:r w:rsidR="00D75F3E">
        <w:rPr>
          <w:lang w:val="de-AT"/>
        </w:rPr>
        <w:t>sowie</w:t>
      </w:r>
      <w:r w:rsidRPr="00D75F3E">
        <w:rPr>
          <w:lang w:val="de-AT"/>
        </w:rPr>
        <w:t xml:space="preserve"> ein Video aufnehmen, um zu sehen was sie verbessern können. Eine Power Point Datei wird sie während dieser Aufgabe unterstützen. </w:t>
      </w:r>
    </w:p>
    <w:p w:rsidR="001F6763" w:rsidRPr="00D75F3E" w:rsidRDefault="002A5665" w:rsidP="002E533C">
      <w:pPr>
        <w:pStyle w:val="Style1"/>
        <w:tabs>
          <w:tab w:val="left" w:pos="567"/>
        </w:tabs>
        <w:spacing w:before="100" w:beforeAutospacing="1" w:after="100" w:afterAutospacing="1" w:line="276" w:lineRule="auto"/>
        <w:rPr>
          <w:lang w:val="de-AT"/>
        </w:rPr>
      </w:pPr>
      <w:r w:rsidRPr="00D75F3E">
        <w:rPr>
          <w:b/>
          <w:lang w:val="de-AT"/>
        </w:rPr>
        <w:t>1.</w:t>
      </w:r>
      <w:r w:rsidRPr="00D75F3E">
        <w:rPr>
          <w:lang w:val="de-AT"/>
        </w:rPr>
        <w:t xml:space="preserve"> </w:t>
      </w:r>
      <w:r w:rsidR="001F6763" w:rsidRPr="00D75F3E">
        <w:rPr>
          <w:lang w:val="de-AT"/>
        </w:rPr>
        <w:t xml:space="preserve">Folien 1, 2 und 3 – Beginnen Sie die Präsentation mit der Folie 1 und fragen Sie </w:t>
      </w:r>
      <w:r w:rsidR="00D75F3E">
        <w:rPr>
          <w:lang w:val="de-AT"/>
        </w:rPr>
        <w:t>Studierende</w:t>
      </w:r>
      <w:r w:rsidR="001F6763" w:rsidRPr="00D75F3E">
        <w:rPr>
          <w:lang w:val="de-AT"/>
        </w:rPr>
        <w:t xml:space="preserve">, was ein Elevator Pitch </w:t>
      </w:r>
      <w:r w:rsidR="00D75F3E">
        <w:rPr>
          <w:lang w:val="de-AT"/>
        </w:rPr>
        <w:t>ist</w:t>
      </w:r>
      <w:r w:rsidR="001F6763" w:rsidRPr="00D75F3E">
        <w:rPr>
          <w:lang w:val="de-AT"/>
        </w:rPr>
        <w:t>. Nachdem Sie einige Antworten gesammelt haben, zeigen Sie ihnen die Folien 2 und 3.</w:t>
      </w:r>
    </w:p>
    <w:p w:rsidR="00994ACF" w:rsidRPr="00D75F3E" w:rsidRDefault="00994ACF" w:rsidP="002E533C">
      <w:pPr>
        <w:pStyle w:val="Style1"/>
        <w:spacing w:before="100" w:beforeAutospacing="1" w:after="100" w:afterAutospacing="1" w:line="276" w:lineRule="auto"/>
        <w:rPr>
          <w:lang w:val="de-AT"/>
        </w:rPr>
      </w:pPr>
      <w:r w:rsidRPr="00D75F3E">
        <w:rPr>
          <w:b/>
          <w:lang w:val="de-AT"/>
        </w:rPr>
        <w:t xml:space="preserve">2. </w:t>
      </w:r>
      <w:r w:rsidR="001F6763" w:rsidRPr="00D75F3E">
        <w:rPr>
          <w:lang w:val="de-AT"/>
        </w:rPr>
        <w:t xml:space="preserve">Folie 4 – Bevor Sie Folie 4 aufrufen, fragen Sie die </w:t>
      </w:r>
      <w:r w:rsidR="00D75F3E">
        <w:rPr>
          <w:lang w:val="de-AT"/>
        </w:rPr>
        <w:t>Studierenden</w:t>
      </w:r>
      <w:r w:rsidR="001F6763" w:rsidRPr="00D75F3E">
        <w:rPr>
          <w:lang w:val="de-AT"/>
        </w:rPr>
        <w:t xml:space="preserve">, wie viele Teile diese Art von Rede </w:t>
      </w:r>
      <w:r w:rsidR="00D75F3E" w:rsidRPr="00D75F3E">
        <w:rPr>
          <w:lang w:val="de-AT"/>
        </w:rPr>
        <w:t xml:space="preserve">ihrer Meinung </w:t>
      </w:r>
      <w:r w:rsidR="00D75F3E">
        <w:rPr>
          <w:lang w:val="de-AT"/>
        </w:rPr>
        <w:t xml:space="preserve">nach </w:t>
      </w:r>
      <w:r w:rsidR="001F6763" w:rsidRPr="00D75F3E">
        <w:rPr>
          <w:lang w:val="de-AT"/>
        </w:rPr>
        <w:t>haben sollte. Nach</w:t>
      </w:r>
      <w:r w:rsidR="00F74E8E" w:rsidRPr="00D75F3E">
        <w:rPr>
          <w:lang w:val="de-AT"/>
        </w:rPr>
        <w:t>dem</w:t>
      </w:r>
      <w:r w:rsidR="001F6763" w:rsidRPr="00D75F3E">
        <w:rPr>
          <w:lang w:val="de-AT"/>
        </w:rPr>
        <w:t xml:space="preserve"> diese Ihnen geantwortet haben, zeigen Sie Ihnen </w:t>
      </w:r>
      <w:r w:rsidR="00F74E8E" w:rsidRPr="00D75F3E">
        <w:rPr>
          <w:lang w:val="de-AT"/>
        </w:rPr>
        <w:t xml:space="preserve">Folie 4. </w:t>
      </w:r>
      <w:r w:rsidR="001F6763" w:rsidRPr="00D75F3E">
        <w:rPr>
          <w:lang w:val="de-AT"/>
        </w:rPr>
        <w:t xml:space="preserve"> </w:t>
      </w:r>
    </w:p>
    <w:p w:rsidR="00B10A36" w:rsidRPr="00D75F3E" w:rsidRDefault="00B10A36" w:rsidP="002E533C">
      <w:pPr>
        <w:pStyle w:val="Style1"/>
        <w:spacing w:before="100" w:beforeAutospacing="1" w:after="100" w:afterAutospacing="1" w:line="276" w:lineRule="auto"/>
        <w:rPr>
          <w:lang w:val="de-AT"/>
        </w:rPr>
      </w:pPr>
      <w:r w:rsidRPr="00D75F3E">
        <w:rPr>
          <w:b/>
          <w:lang w:val="de-AT"/>
        </w:rPr>
        <w:t>3.</w:t>
      </w:r>
      <w:r w:rsidRPr="00D75F3E">
        <w:rPr>
          <w:lang w:val="de-AT"/>
        </w:rPr>
        <w:t xml:space="preserve"> </w:t>
      </w:r>
      <w:r w:rsidR="00D75F3E">
        <w:rPr>
          <w:lang w:val="de-AT"/>
        </w:rPr>
        <w:t xml:space="preserve">Folie 5 - </w:t>
      </w:r>
      <w:r w:rsidR="00F74E8E" w:rsidRPr="00D75F3E">
        <w:rPr>
          <w:lang w:val="de-AT"/>
        </w:rPr>
        <w:t xml:space="preserve">Rufen Sie Folie 5 auf. Danach </w:t>
      </w:r>
      <w:r w:rsidR="00D75F3E" w:rsidRPr="00D75F3E">
        <w:rPr>
          <w:lang w:val="de-AT"/>
        </w:rPr>
        <w:t>sollten</w:t>
      </w:r>
      <w:r w:rsidR="00F74E8E" w:rsidRPr="00D75F3E">
        <w:rPr>
          <w:lang w:val="de-AT"/>
        </w:rPr>
        <w:t xml:space="preserve"> die Mitglieder der Gruppe </w:t>
      </w:r>
      <w:r w:rsidR="00D75F3E" w:rsidRPr="00D75F3E">
        <w:rPr>
          <w:lang w:val="de-AT"/>
        </w:rPr>
        <w:t>beginnen</w:t>
      </w:r>
      <w:r w:rsidR="00F74E8E" w:rsidRPr="00D75F3E">
        <w:rPr>
          <w:lang w:val="de-AT"/>
        </w:rPr>
        <w:t xml:space="preserve">, ihre Reden </w:t>
      </w:r>
      <w:r w:rsidR="00D75F3E" w:rsidRPr="00D75F3E">
        <w:rPr>
          <w:lang w:val="de-AT"/>
        </w:rPr>
        <w:t xml:space="preserve">individuell </w:t>
      </w:r>
      <w:r w:rsidR="00F74E8E" w:rsidRPr="00D75F3E">
        <w:rPr>
          <w:lang w:val="de-AT"/>
        </w:rPr>
        <w:t xml:space="preserve">zu </w:t>
      </w:r>
      <w:r w:rsidR="00D75F3E">
        <w:rPr>
          <w:lang w:val="de-AT"/>
        </w:rPr>
        <w:t>verfassen</w:t>
      </w:r>
      <w:r w:rsidR="00F74E8E" w:rsidRPr="00D75F3E">
        <w:rPr>
          <w:lang w:val="de-AT"/>
        </w:rPr>
        <w:t xml:space="preserve"> indem sie die Hinweise auf der Folie beachten. Sie können ihre Uhren </w:t>
      </w:r>
      <w:r w:rsidR="00F74E8E" w:rsidRPr="00D75F3E">
        <w:rPr>
          <w:lang w:val="de-AT"/>
        </w:rPr>
        <w:lastRenderedPageBreak/>
        <w:t xml:space="preserve">verwenden, um die 30 Sekunden zu stoppen. Sollten Sie weitere Anleitungen benötigen, so zeigen Sie ihnen Folie 7, auf der sich ein Beispiel für einen Elevator Pitch findet.  </w:t>
      </w:r>
    </w:p>
    <w:p w:rsidR="00FA0A74" w:rsidRPr="00D75F3E" w:rsidRDefault="00CF1633" w:rsidP="002E533C">
      <w:pPr>
        <w:pStyle w:val="Style1"/>
        <w:spacing w:before="100" w:beforeAutospacing="1" w:after="100" w:afterAutospacing="1" w:line="276" w:lineRule="auto"/>
        <w:rPr>
          <w:lang w:val="de-AT"/>
        </w:rPr>
      </w:pPr>
      <w:r w:rsidRPr="00D75F3E">
        <w:rPr>
          <w:b/>
          <w:lang w:val="de-AT"/>
        </w:rPr>
        <w:t>4.</w:t>
      </w:r>
      <w:r w:rsidRPr="00D75F3E">
        <w:rPr>
          <w:lang w:val="de-AT"/>
        </w:rPr>
        <w:t xml:space="preserve"> </w:t>
      </w:r>
      <w:r w:rsidR="00D75F3E">
        <w:rPr>
          <w:lang w:val="de-AT"/>
        </w:rPr>
        <w:t>Folie</w:t>
      </w:r>
      <w:r w:rsidR="009D678C" w:rsidRPr="00D75F3E">
        <w:rPr>
          <w:lang w:val="de-AT"/>
        </w:rPr>
        <w:t xml:space="preserve"> 6 –</w:t>
      </w:r>
      <w:r w:rsidR="00D75F3E">
        <w:rPr>
          <w:lang w:val="de-AT"/>
        </w:rPr>
        <w:t>N</w:t>
      </w:r>
      <w:r w:rsidR="00F74E8E" w:rsidRPr="00D75F3E">
        <w:rPr>
          <w:lang w:val="de-AT"/>
        </w:rPr>
        <w:t>achdem jeder/jede seinen/ihre</w:t>
      </w:r>
      <w:r w:rsidR="00D63A00">
        <w:rPr>
          <w:lang w:val="de-AT"/>
        </w:rPr>
        <w:t>n</w:t>
      </w:r>
      <w:bookmarkStart w:id="0" w:name="_GoBack"/>
      <w:bookmarkEnd w:id="0"/>
      <w:r w:rsidR="00F74E8E" w:rsidRPr="00D75F3E">
        <w:rPr>
          <w:lang w:val="de-AT"/>
        </w:rPr>
        <w:t xml:space="preserve"> 30-Sekunden-Pitch fertiggestellt hat, rufen Sie Folie 6 auf. </w:t>
      </w:r>
      <w:r w:rsidR="00D75F3E">
        <w:rPr>
          <w:lang w:val="de-AT"/>
        </w:rPr>
        <w:t xml:space="preserve">Damit die </w:t>
      </w:r>
      <w:proofErr w:type="spellStart"/>
      <w:r w:rsidR="00D75F3E">
        <w:rPr>
          <w:lang w:val="de-AT"/>
        </w:rPr>
        <w:t>TeilnehmerInnen</w:t>
      </w:r>
      <w:proofErr w:type="spellEnd"/>
      <w:r w:rsidR="00D75F3E">
        <w:rPr>
          <w:lang w:val="de-AT"/>
        </w:rPr>
        <w:t xml:space="preserve"> ihre Vorträge weiterhin</w:t>
      </w:r>
      <w:r w:rsidR="00D75F3E" w:rsidRPr="00D75F3E">
        <w:rPr>
          <w:lang w:val="de-AT"/>
        </w:rPr>
        <w:t xml:space="preserve"> verbessern </w:t>
      </w:r>
      <w:r w:rsidR="00D75F3E">
        <w:rPr>
          <w:lang w:val="de-AT"/>
        </w:rPr>
        <w:t xml:space="preserve">können, sollten sie den Hinweisen auf der Folie folgen. </w:t>
      </w:r>
    </w:p>
    <w:p w:rsidR="00AA56F4" w:rsidRPr="00D75F3E" w:rsidRDefault="00FA0A74" w:rsidP="002E533C">
      <w:pPr>
        <w:pStyle w:val="Style1"/>
        <w:spacing w:before="100" w:beforeAutospacing="1" w:after="100" w:afterAutospacing="1" w:line="276" w:lineRule="auto"/>
        <w:rPr>
          <w:lang w:val="de-AT"/>
        </w:rPr>
      </w:pPr>
      <w:r w:rsidRPr="00D75F3E">
        <w:rPr>
          <w:b/>
          <w:lang w:val="de-AT"/>
        </w:rPr>
        <w:t>5.</w:t>
      </w:r>
      <w:r w:rsidR="00D75F3E">
        <w:rPr>
          <w:lang w:val="de-AT"/>
        </w:rPr>
        <w:t xml:space="preserve"> Folie</w:t>
      </w:r>
      <w:r w:rsidR="00FE5572" w:rsidRPr="00D75F3E">
        <w:rPr>
          <w:lang w:val="de-AT"/>
        </w:rPr>
        <w:t xml:space="preserve"> 8 –</w:t>
      </w:r>
      <w:r w:rsidR="00D75F3E">
        <w:rPr>
          <w:lang w:val="de-AT"/>
        </w:rPr>
        <w:t xml:space="preserve"> </w:t>
      </w:r>
      <w:r w:rsidR="00F74E8E" w:rsidRPr="00D75F3E">
        <w:rPr>
          <w:lang w:val="de-AT"/>
        </w:rPr>
        <w:t>Nachdem jeder die vorige Aufgabe fe</w:t>
      </w:r>
      <w:r w:rsidR="00D75F3E">
        <w:rPr>
          <w:lang w:val="de-AT"/>
        </w:rPr>
        <w:t xml:space="preserve">rtiggestellt hat, lesen Sie das Zitat </w:t>
      </w:r>
      <w:r w:rsidR="00F74E8E" w:rsidRPr="00D75F3E">
        <w:rPr>
          <w:lang w:val="de-AT"/>
        </w:rPr>
        <w:t xml:space="preserve">auf Folie 8 vor und fragen die Gruppe, wie sie </w:t>
      </w:r>
      <w:r w:rsidR="00AA44E1" w:rsidRPr="00D75F3E">
        <w:rPr>
          <w:lang w:val="de-AT"/>
        </w:rPr>
        <w:t xml:space="preserve">die Aussage in Beziehung zu ihrer bisherigen Arbeit setzen können. Fragen Sie sie, was sie von der Übung gelernt haben. </w:t>
      </w:r>
    </w:p>
    <w:p w:rsidR="008B613D" w:rsidRPr="00D75F3E" w:rsidRDefault="008B613D" w:rsidP="002E533C">
      <w:pPr>
        <w:pStyle w:val="Style1"/>
        <w:spacing w:before="100" w:beforeAutospacing="1" w:after="100" w:afterAutospacing="1" w:line="276" w:lineRule="auto"/>
        <w:rPr>
          <w:b/>
          <w:szCs w:val="22"/>
          <w:lang w:val="de-AT"/>
        </w:rPr>
      </w:pPr>
    </w:p>
    <w:p w:rsidR="008B613D" w:rsidRPr="00D75F3E" w:rsidRDefault="008B613D" w:rsidP="002E533C">
      <w:pPr>
        <w:pStyle w:val="Style1"/>
        <w:spacing w:before="100" w:beforeAutospacing="1" w:after="100" w:afterAutospacing="1" w:line="276" w:lineRule="auto"/>
        <w:rPr>
          <w:b/>
          <w:szCs w:val="22"/>
          <w:lang w:val="de-AT"/>
        </w:rPr>
      </w:pPr>
    </w:p>
    <w:p w:rsidR="00CB2AF0" w:rsidRPr="00D75F3E" w:rsidRDefault="00AA44E1" w:rsidP="002E533C">
      <w:pPr>
        <w:pStyle w:val="Style1"/>
        <w:spacing w:before="100" w:beforeAutospacing="1" w:after="100" w:afterAutospacing="1" w:line="240" w:lineRule="auto"/>
        <w:rPr>
          <w:b/>
          <w:szCs w:val="22"/>
          <w:lang w:val="de-AT"/>
        </w:rPr>
      </w:pPr>
      <w:r w:rsidRPr="00D75F3E">
        <w:rPr>
          <w:b/>
          <w:szCs w:val="22"/>
          <w:lang w:val="de-AT"/>
        </w:rPr>
        <w:t>Referenzen:</w:t>
      </w:r>
    </w:p>
    <w:p w:rsidR="006E6B04" w:rsidRPr="00D75F3E" w:rsidRDefault="00D63A00" w:rsidP="002E533C">
      <w:pPr>
        <w:pStyle w:val="Style1"/>
        <w:spacing w:before="100" w:beforeAutospacing="1" w:after="100" w:afterAutospacing="1" w:line="240" w:lineRule="auto"/>
        <w:rPr>
          <w:b/>
          <w:szCs w:val="22"/>
          <w:lang w:val="de-AT"/>
        </w:rPr>
      </w:pPr>
      <w:hyperlink r:id="rId16" w:history="1">
        <w:r w:rsidR="00741683" w:rsidRPr="00D75F3E">
          <w:rPr>
            <w:rStyle w:val="Hyperlink"/>
            <w:lang w:val="de-AT"/>
          </w:rPr>
          <w:t>https://inn.org/wp-content/uploads/2014/07/Elevator-Pitch-Presentation.pdf</w:t>
        </w:r>
      </w:hyperlink>
    </w:p>
    <w:p w:rsidR="00741683" w:rsidRPr="00D75F3E" w:rsidRDefault="00D63A00" w:rsidP="002E533C">
      <w:pPr>
        <w:pStyle w:val="Style1"/>
        <w:spacing w:before="100" w:beforeAutospacing="1" w:after="100" w:afterAutospacing="1" w:line="240" w:lineRule="auto"/>
        <w:rPr>
          <w:rStyle w:val="Hyperlink"/>
          <w:szCs w:val="22"/>
          <w:lang w:val="de-AT"/>
        </w:rPr>
      </w:pPr>
      <w:hyperlink r:id="rId17" w:history="1">
        <w:r w:rsidR="00741683" w:rsidRPr="00D75F3E">
          <w:rPr>
            <w:rStyle w:val="Hyperlink"/>
            <w:szCs w:val="22"/>
            <w:lang w:val="de-AT"/>
          </w:rPr>
          <w:t>https://cwovc.rice.edu/sites/g/files/bxs1031/f/Preparing%20and%20Delivering%20an%20Elevator%20Pitch_Embree_2.pdf</w:t>
        </w:r>
      </w:hyperlink>
    </w:p>
    <w:p w:rsidR="003C7E78" w:rsidRPr="00D75F3E" w:rsidRDefault="00D63A00" w:rsidP="002E533C">
      <w:pPr>
        <w:pStyle w:val="Style1"/>
        <w:spacing w:before="100" w:beforeAutospacing="1" w:after="100" w:afterAutospacing="1" w:line="240" w:lineRule="auto"/>
        <w:rPr>
          <w:rStyle w:val="Hyperlink"/>
          <w:color w:val="auto"/>
          <w:szCs w:val="22"/>
          <w:u w:val="none"/>
          <w:lang w:val="de-AT"/>
        </w:rPr>
      </w:pPr>
      <w:hyperlink r:id="rId18" w:history="1">
        <w:r w:rsidR="00DA51FE" w:rsidRPr="00D75F3E">
          <w:rPr>
            <w:rStyle w:val="Hyperlink"/>
            <w:szCs w:val="22"/>
            <w:lang w:val="de-AT"/>
          </w:rPr>
          <w:t>https://www.jbs.cam.ac.uk/fileadmin/user_upload/research/centres/accelerate-cambridge/downloads/elevator-pitch.pdf</w:t>
        </w:r>
      </w:hyperlink>
    </w:p>
    <w:p w:rsidR="00DA51FE" w:rsidRPr="00D75F3E" w:rsidRDefault="00D63A00" w:rsidP="002E533C">
      <w:pPr>
        <w:pStyle w:val="Style1"/>
        <w:spacing w:before="100" w:beforeAutospacing="1" w:after="100" w:afterAutospacing="1" w:line="240" w:lineRule="auto"/>
        <w:rPr>
          <w:rStyle w:val="Hyperlink"/>
          <w:color w:val="auto"/>
          <w:szCs w:val="22"/>
          <w:u w:val="none"/>
          <w:lang w:val="de-AT"/>
        </w:rPr>
      </w:pPr>
      <w:hyperlink r:id="rId19" w:history="1">
        <w:r w:rsidR="00DA51FE" w:rsidRPr="00D75F3E">
          <w:rPr>
            <w:rStyle w:val="Hyperlink"/>
            <w:szCs w:val="22"/>
            <w:lang w:val="de-AT"/>
          </w:rPr>
          <w:t>https://www.mindtools.com/pages/article/elevator-pitch.htm</w:t>
        </w:r>
      </w:hyperlink>
    </w:p>
    <w:p w:rsidR="00DA51FE" w:rsidRPr="00D75F3E" w:rsidRDefault="00DA51FE" w:rsidP="002E533C">
      <w:pPr>
        <w:pStyle w:val="Style1"/>
        <w:spacing w:before="100" w:beforeAutospacing="1" w:after="100" w:afterAutospacing="1" w:line="240" w:lineRule="auto"/>
        <w:rPr>
          <w:rStyle w:val="Hyperlink"/>
          <w:color w:val="auto"/>
          <w:szCs w:val="22"/>
          <w:u w:val="none"/>
          <w:lang w:val="de-AT"/>
        </w:rPr>
      </w:pPr>
    </w:p>
    <w:p w:rsidR="00DA51FE" w:rsidRPr="00D75F3E" w:rsidRDefault="00DA51FE" w:rsidP="002E533C">
      <w:pPr>
        <w:pStyle w:val="Style1"/>
        <w:spacing w:before="100" w:beforeAutospacing="1" w:after="100" w:afterAutospacing="1" w:line="240" w:lineRule="auto"/>
        <w:rPr>
          <w:rStyle w:val="Hyperlink"/>
          <w:color w:val="auto"/>
          <w:szCs w:val="22"/>
          <w:u w:val="none"/>
          <w:lang w:val="de-AT"/>
        </w:rPr>
      </w:pPr>
    </w:p>
    <w:p w:rsidR="00741683" w:rsidRPr="00D75F3E" w:rsidRDefault="00741683" w:rsidP="002E533C">
      <w:pPr>
        <w:pStyle w:val="Style1"/>
        <w:spacing w:before="100" w:beforeAutospacing="1" w:after="100" w:afterAutospacing="1" w:line="240" w:lineRule="auto"/>
        <w:rPr>
          <w:rStyle w:val="Hyperlink"/>
          <w:b/>
          <w:color w:val="auto"/>
          <w:szCs w:val="22"/>
          <w:u w:val="none"/>
          <w:lang w:val="de-AT"/>
        </w:rPr>
      </w:pPr>
    </w:p>
    <w:p w:rsidR="006E6B04" w:rsidRPr="00D75F3E" w:rsidRDefault="006E6B04" w:rsidP="002E533C">
      <w:pPr>
        <w:pStyle w:val="Style1"/>
        <w:spacing w:before="100" w:beforeAutospacing="1" w:after="100" w:afterAutospacing="1" w:line="276" w:lineRule="auto"/>
        <w:rPr>
          <w:szCs w:val="22"/>
          <w:lang w:val="de-AT"/>
        </w:rPr>
      </w:pPr>
    </w:p>
    <w:p w:rsidR="006E6B04" w:rsidRPr="00D75F3E" w:rsidRDefault="006E6B04" w:rsidP="002E533C">
      <w:pPr>
        <w:pStyle w:val="Style1"/>
        <w:spacing w:before="100" w:beforeAutospacing="1" w:after="100" w:afterAutospacing="1" w:line="276" w:lineRule="auto"/>
        <w:rPr>
          <w:szCs w:val="22"/>
          <w:lang w:val="de-AT"/>
        </w:rPr>
      </w:pPr>
    </w:p>
    <w:sectPr w:rsidR="006E6B04" w:rsidRPr="00D75F3E" w:rsidSect="003F01FA">
      <w:headerReference w:type="default" r:id="rId20"/>
      <w:footerReference w:type="default" r:id="rId21"/>
      <w:pgSz w:w="11900" w:h="16840"/>
      <w:pgMar w:top="1418" w:right="1418" w:bottom="1134" w:left="141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150" w:rsidRDefault="001A6150" w:rsidP="004F170D">
      <w:r>
        <w:separator/>
      </w:r>
    </w:p>
  </w:endnote>
  <w:endnote w:type="continuationSeparator" w:id="0">
    <w:p w:rsidR="001A6150" w:rsidRDefault="001A6150" w:rsidP="004F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29" w:rsidRDefault="00B07129">
    <w:pPr>
      <w:pStyle w:val="Fuzeile"/>
    </w:pPr>
  </w:p>
  <w:p w:rsidR="004F170D" w:rsidRDefault="003F512C" w:rsidP="003F512C">
    <w:pPr>
      <w:pStyle w:val="Fuzeile"/>
      <w:ind w:left="1985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097C9C5B" wp14:editId="097C9C5C">
          <wp:simplePos x="0" y="0"/>
          <wp:positionH relativeFrom="column">
            <wp:posOffset>-4445</wp:posOffset>
          </wp:positionH>
          <wp:positionV relativeFrom="paragraph">
            <wp:posOffset>53340</wp:posOffset>
          </wp:positionV>
          <wp:extent cx="1162050" cy="238125"/>
          <wp:effectExtent l="0" t="0" r="0" b="9525"/>
          <wp:wrapSquare wrapText="bothSides"/>
          <wp:docPr id="2" name="Picture 2" descr="http://www.best.at/upload/images/site/erasmusklein_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est.at/upload/images/site/erasmusklein_7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11BF">
      <w:rPr>
        <w:rStyle w:val="Hervorhebung"/>
        <w:rFonts w:asciiTheme="majorHAnsi" w:hAnsiTheme="majorHAnsi" w:cs="Arial"/>
        <w:i w:val="0"/>
        <w:color w:val="212121"/>
        <w:sz w:val="16"/>
        <w:szCs w:val="16"/>
        <w:shd w:val="clear" w:color="auto" w:fill="FBFBFB"/>
      </w:rPr>
      <w:t xml:space="preserve">Dieses </w:t>
    </w:r>
    <w:r w:rsidR="005E11BF" w:rsidRPr="005E11BF">
      <w:rPr>
        <w:rFonts w:asciiTheme="majorHAnsi" w:hAnsiTheme="majorHAnsi" w:cs="Arial"/>
        <w:iCs/>
        <w:color w:val="212121"/>
        <w:sz w:val="16"/>
        <w:szCs w:val="16"/>
        <w:shd w:val="clear" w:color="auto" w:fill="FBFBFB"/>
        <w:lang w:val="de-DE"/>
      </w:rPr>
      <w:t>Projekt (</w:t>
    </w:r>
    <w:proofErr w:type="spellStart"/>
    <w:r w:rsidR="005E11BF" w:rsidRPr="005E11BF">
      <w:rPr>
        <w:rFonts w:asciiTheme="majorHAnsi" w:hAnsiTheme="majorHAnsi" w:cs="Arial"/>
        <w:iCs/>
        <w:color w:val="212121"/>
        <w:sz w:val="16"/>
        <w:szCs w:val="16"/>
        <w:shd w:val="clear" w:color="auto" w:fill="FBFBFB"/>
        <w:lang w:val="de-DE"/>
      </w:rPr>
      <w:t>Projektnr</w:t>
    </w:r>
    <w:proofErr w:type="spellEnd"/>
    <w:r w:rsidR="005E11BF" w:rsidRPr="005E11BF">
      <w:rPr>
        <w:rFonts w:asciiTheme="majorHAnsi" w:hAnsiTheme="majorHAnsi" w:cs="Arial"/>
        <w:iCs/>
        <w:color w:val="212121"/>
        <w:sz w:val="16"/>
        <w:szCs w:val="16"/>
        <w:shd w:val="clear" w:color="auto" w:fill="FBFBFB"/>
        <w:lang w:val="de-DE"/>
      </w:rPr>
      <w:t xml:space="preserve">. 2016-1-CZ01-KA202-024066) wurde mit Unterstützung der Europäischen Kommission finanziert. Die Verantwortung für den Inhalt dieser Veröffentlichung trägt allein der Verfasser; </w:t>
    </w:r>
    <w:r w:rsidR="005E11BF">
      <w:rPr>
        <w:rFonts w:asciiTheme="majorHAnsi" w:hAnsiTheme="majorHAnsi" w:cs="Arial"/>
        <w:iCs/>
        <w:color w:val="212121"/>
        <w:sz w:val="16"/>
        <w:szCs w:val="16"/>
        <w:shd w:val="clear" w:color="auto" w:fill="FBFBFB"/>
        <w:lang w:val="de-DE"/>
      </w:rPr>
      <w:t xml:space="preserve">   </w:t>
    </w:r>
    <w:r w:rsidR="005E11BF" w:rsidRPr="005E11BF">
      <w:rPr>
        <w:rFonts w:asciiTheme="majorHAnsi" w:hAnsiTheme="majorHAnsi" w:cs="Arial"/>
        <w:iCs/>
        <w:color w:val="212121"/>
        <w:sz w:val="16"/>
        <w:szCs w:val="16"/>
        <w:shd w:val="clear" w:color="auto" w:fill="FBFBFB"/>
        <w:lang w:val="de-DE"/>
      </w:rPr>
      <w:t>die Kommission haftet nicht für die weitere Verwendung der darin enthaltenen Angaben.</w:t>
    </w:r>
    <w:r w:rsidR="005E11BF">
      <w:rPr>
        <w:rFonts w:asciiTheme="majorHAnsi" w:hAnsiTheme="majorHAnsi" w:cs="Arial"/>
        <w:iCs/>
        <w:color w:val="212121"/>
        <w:sz w:val="16"/>
        <w:szCs w:val="16"/>
        <w:shd w:val="clear" w:color="auto" w:fill="FBFBFB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150" w:rsidRDefault="001A6150" w:rsidP="004F170D">
      <w:r>
        <w:separator/>
      </w:r>
    </w:p>
  </w:footnote>
  <w:footnote w:type="continuationSeparator" w:id="0">
    <w:p w:rsidR="001A6150" w:rsidRDefault="001A6150" w:rsidP="004F1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70D" w:rsidRDefault="00A942DD">
    <w:pPr>
      <w:pStyle w:val="Kopfzeile"/>
    </w:pPr>
    <w:r w:rsidRPr="004F170D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97C9C59" wp14:editId="3956FEDF">
          <wp:simplePos x="0" y="0"/>
          <wp:positionH relativeFrom="column">
            <wp:posOffset>3108325</wp:posOffset>
          </wp:positionH>
          <wp:positionV relativeFrom="paragraph">
            <wp:posOffset>-139700</wp:posOffset>
          </wp:positionV>
          <wp:extent cx="2600325" cy="579120"/>
          <wp:effectExtent l="0" t="0" r="0" b="0"/>
          <wp:wrapSquare wrapText="bothSides"/>
          <wp:docPr id="6" name="Picture 6" descr="http://moodle.isq.pt/pluginfile.php/640/course/section/256/Picture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moodle.isq.pt/pluginfile.php/640/course/section/256/Picture_fin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94" r="33804" b="51016"/>
                  <a:stretch/>
                </pic:blipFill>
                <pic:spPr bwMode="auto">
                  <a:xfrm>
                    <a:off x="0" y="0"/>
                    <a:ext cx="26003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7129"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97C9C57" wp14:editId="024D6FA2">
          <wp:simplePos x="0" y="0"/>
          <wp:positionH relativeFrom="column">
            <wp:posOffset>-57150</wp:posOffset>
          </wp:positionH>
          <wp:positionV relativeFrom="paragraph">
            <wp:posOffset>54479</wp:posOffset>
          </wp:positionV>
          <wp:extent cx="1209040" cy="384810"/>
          <wp:effectExtent l="0" t="0" r="0" b="0"/>
          <wp:wrapSquare wrapText="bothSides"/>
          <wp:docPr id="1" name="Picture 1" descr="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170D">
      <w:t xml:space="preserve"> </w:t>
    </w:r>
  </w:p>
  <w:p w:rsidR="004F170D" w:rsidRDefault="00B07129">
    <w:pPr>
      <w:pStyle w:val="Kopfzeile"/>
    </w:pPr>
    <w:r>
      <w:t xml:space="preserve">                                                 </w:t>
    </w:r>
  </w:p>
  <w:p w:rsidR="004F170D" w:rsidRDefault="004F170D">
    <w:pPr>
      <w:pStyle w:val="Kopfzeile"/>
    </w:pPr>
  </w:p>
  <w:p w:rsidR="004F170D" w:rsidRDefault="004F170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data, database, management, storage, structur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" o:bullet="t">
        <v:imagedata r:id="rId1" o:title="" cropbottom="-1179f" cropright="-1179f"/>
      </v:shape>
    </w:pict>
  </w:numPicBullet>
  <w:numPicBullet w:numPicBulletId="1">
    <w:pict>
      <v:shape id="_x0000_i1044" type="#_x0000_t75" alt="document, edit, note, pencil, wri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" o:bullet="t">
        <v:imagedata r:id="rId2" o:title="" cropbottom="-1179f" cropright="-1179f"/>
      </v:shape>
    </w:pict>
  </w:numPicBullet>
  <w:numPicBullet w:numPicBulletId="2">
    <w:pict>
      <v:shape id="_x0000_i1045" type="#_x0000_t75" alt="eye, glasses, look, search, vision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" o:bullet="t">
        <v:imagedata r:id="rId3" o:title="" cropbottom="-1179f" cropright="-1179f"/>
      </v:shape>
    </w:pict>
  </w:numPicBullet>
  <w:numPicBullet w:numPicBulletId="3">
    <w:pict>
      <v:shape id="_x0000_i1046" type="#_x0000_t75" alt="detail, direction, info, information, instruction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" o:bullet="t">
        <v:imagedata r:id="rId4" o:title="" cropbottom="-1179f" cropright="-1179f"/>
      </v:shape>
    </w:pict>
  </w:numPicBullet>
  <w:numPicBullet w:numPicBulletId="4">
    <w:pict>
      <v:shape id="_x0000_i1047" type="#_x0000_t75" alt="certified, check, legal, secured, verified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" o:bullet="t">
        <v:imagedata r:id="rId5" o:title="" cropbottom="-1179f" cropright="-1179f"/>
      </v:shape>
    </w:pict>
  </w:numPicBullet>
  <w:numPicBullet w:numPicBulletId="5">
    <w:pict>
      <v:shape id="_x0000_i1048" type="#_x0000_t75" style="width:131.5pt;height:135.25pt" o:bullet="t">
        <v:imagedata r:id="rId6" o:title="bp"/>
      </v:shape>
    </w:pict>
  </w:numPicBullet>
  <w:numPicBullet w:numPicBulletId="6">
    <w:pict>
      <v:shape id="_x0000_i1049" type="#_x0000_t75" alt="document, edit, note, pencil, wri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" o:bullet="t">
        <v:imagedata r:id="rId7" o:title=""/>
      </v:shape>
    </w:pict>
  </w:numPicBullet>
  <w:numPicBullet w:numPicBulletId="7">
    <w:pict>
      <v:shape id="_x0000_i1050" type="#_x0000_t75" alt="document, edit, note, pencil, wri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" o:bullet="t">
        <v:imagedata r:id="rId8" o:title=""/>
      </v:shape>
    </w:pict>
  </w:numPicBullet>
  <w:numPicBullet w:numPicBulletId="8">
    <w:pict>
      <v:shape id="_x0000_i1051" type="#_x0000_t75" alt="application, clipboard, document, form, office icon" style="width:11.9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" o:bullet="t">
        <v:imagedata r:id="rId9" o:title="" cropbottom="-1179f" cropleft="-5188f" cropright="-6554f"/>
      </v:shape>
    </w:pict>
  </w:numPicBullet>
  <w:numPicBullet w:numPicBulletId="9">
    <w:pict>
      <v:shape id="_x0000_i1052" type="#_x0000_t75" alt="amount, control, dashboard, gauge, measuring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" o:bullet="t">
        <v:imagedata r:id="rId10" o:title="" cropbottom="-1179f" cropright="-1179f"/>
      </v:shape>
    </w:pict>
  </w:numPicBullet>
  <w:numPicBullet w:numPicBulletId="10">
    <w:pict>
      <v:shape id="_x0000_i1053" type="#_x0000_t75" alt="eye, glasses, look, search, vision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" o:bullet="t">
        <v:imagedata r:id="rId11" o:title="" cropbottom="-1179f" cropright="-1179f"/>
      </v:shape>
    </w:pict>
  </w:numPicBullet>
  <w:numPicBullet w:numPicBulletId="11">
    <w:pict>
      <v:shape id="_x0000_i1054" type="#_x0000_t75" alt="chat, circuit, comment, communication, digital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" o:bullet="t">
        <v:imagedata r:id="rId12" o:title="" cropbottom="-1179f" cropright="-1179f"/>
      </v:shape>
    </w:pict>
  </w:numPicBullet>
  <w:numPicBullet w:numPicBulletId="12">
    <w:pict>
      <v:shape id="_x0000_i1055" type="#_x0000_t75" alt="customer, experience, human, mind, sta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" o:bullet="t">
        <v:imagedata r:id="rId13" o:title="" cropbottom="-1179f" cropright="-1179f"/>
      </v:shape>
    </w:pict>
  </w:numPicBullet>
  <w:numPicBullet w:numPicBulletId="13">
    <w:pict>
      <v:shape id="_x0000_i1056" type="#_x0000_t75" alt="aim, arrow, dartboard, goal, success, target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" o:bullet="t">
        <v:imagedata r:id="rId14" o:title="" cropbottom="-1179f" cropright="-1179f"/>
      </v:shape>
    </w:pict>
  </w:numPicBullet>
  <w:numPicBullet w:numPicBulletId="14">
    <w:pict>
      <v:shape id="_x0000_i1057" type="#_x0000_t75" alt="eye, glasses, look, search, vision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" o:bullet="t">
        <v:imagedata r:id="rId15" o:title="" cropbottom="-1179f" cropright="-1179f"/>
      </v:shape>
    </w:pict>
  </w:numPicBullet>
  <w:numPicBullet w:numPicBulletId="15">
    <w:pict>
      <v:shape id="_x0000_i1058" type="#_x0000_t75" alt="customer, experience, human, mind, stat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" o:bullet="t">
        <v:imagedata r:id="rId16" o:title=""/>
      </v:shape>
    </w:pict>
  </w:numPicBullet>
  <w:numPicBullet w:numPicBulletId="16">
    <w:pict>
      <v:shape id="_x0000_i1059" type="#_x0000_t75" alt="data, database, management, storage, structure icon" style="width:14.4pt;height:14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" o:bullet="t">
        <v:imagedata r:id="rId17" o:title=""/>
      </v:shape>
    </w:pict>
  </w:numPicBullet>
  <w:abstractNum w:abstractNumId="0">
    <w:nsid w:val="03F868D1"/>
    <w:multiLevelType w:val="multilevel"/>
    <w:tmpl w:val="AECC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C7F8B"/>
    <w:multiLevelType w:val="hybridMultilevel"/>
    <w:tmpl w:val="8812B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B7FF2"/>
    <w:multiLevelType w:val="hybridMultilevel"/>
    <w:tmpl w:val="CEFE6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65AAD"/>
    <w:multiLevelType w:val="hybridMultilevel"/>
    <w:tmpl w:val="C302D8F6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0719A"/>
    <w:multiLevelType w:val="hybridMultilevel"/>
    <w:tmpl w:val="EC20094E"/>
    <w:lvl w:ilvl="0" w:tplc="347AB930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476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EE9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FEE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E639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D03A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DCB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688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90FA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2237906"/>
    <w:multiLevelType w:val="hybridMultilevel"/>
    <w:tmpl w:val="5F802E22"/>
    <w:lvl w:ilvl="0" w:tplc="242C2456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FB4E675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79CF72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0DA24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5020E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11471E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514F7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246332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66E248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134F795F"/>
    <w:multiLevelType w:val="hybridMultilevel"/>
    <w:tmpl w:val="30C671FA"/>
    <w:lvl w:ilvl="0" w:tplc="34BA502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153F0"/>
    <w:multiLevelType w:val="hybridMultilevel"/>
    <w:tmpl w:val="E03882FE"/>
    <w:lvl w:ilvl="0" w:tplc="0816000F">
      <w:start w:val="1"/>
      <w:numFmt w:val="decimal"/>
      <w:lvlText w:val="%1."/>
      <w:lvlJc w:val="left"/>
      <w:pPr>
        <w:ind w:left="862" w:hanging="360"/>
      </w:p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435590D"/>
    <w:multiLevelType w:val="hybridMultilevel"/>
    <w:tmpl w:val="A8BCE8F6"/>
    <w:lvl w:ilvl="0" w:tplc="A7D077C8">
      <w:start w:val="1"/>
      <w:numFmt w:val="bullet"/>
      <w:lvlText w:val=""/>
      <w:lvlPicBulletId w:val="1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  <w:lvl w:ilvl="1" w:tplc="744E5E9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E9ED64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734E8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1A66E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B5E23A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41259A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26080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A8CACE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231E7D64"/>
    <w:multiLevelType w:val="hybridMultilevel"/>
    <w:tmpl w:val="6804BC02"/>
    <w:lvl w:ilvl="0" w:tplc="259C1510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D20B1"/>
    <w:multiLevelType w:val="hybridMultilevel"/>
    <w:tmpl w:val="D6D8BBE8"/>
    <w:lvl w:ilvl="0" w:tplc="37EA722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4709F0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300820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A2E3C4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5A2DEA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800B7D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89B455D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0B44A5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E9E0D9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1">
    <w:nsid w:val="2B563F3E"/>
    <w:multiLevelType w:val="hybridMultilevel"/>
    <w:tmpl w:val="ECB6A6FA"/>
    <w:lvl w:ilvl="0" w:tplc="D360AF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B8D013E"/>
    <w:multiLevelType w:val="hybridMultilevel"/>
    <w:tmpl w:val="005C326E"/>
    <w:lvl w:ilvl="0" w:tplc="2A7EA7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A4844"/>
    <w:multiLevelType w:val="hybridMultilevel"/>
    <w:tmpl w:val="5770FE14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96D36"/>
    <w:multiLevelType w:val="hybridMultilevel"/>
    <w:tmpl w:val="0F8A9880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523CF"/>
    <w:multiLevelType w:val="hybridMultilevel"/>
    <w:tmpl w:val="F18E681E"/>
    <w:lvl w:ilvl="0" w:tplc="D70690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F319B"/>
    <w:multiLevelType w:val="hybridMultilevel"/>
    <w:tmpl w:val="677A0DA8"/>
    <w:lvl w:ilvl="0" w:tplc="49BE712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A6A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0CD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4D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B688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24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0F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8B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E8D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2FA0BB5"/>
    <w:multiLevelType w:val="hybridMultilevel"/>
    <w:tmpl w:val="D52A282A"/>
    <w:lvl w:ilvl="0" w:tplc="0ABAF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C593E"/>
    <w:multiLevelType w:val="hybridMultilevel"/>
    <w:tmpl w:val="EFD09E84"/>
    <w:lvl w:ilvl="0" w:tplc="A9F80A96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7ADCD3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6228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7A4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6890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D292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48B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27B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02F9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90A26C8"/>
    <w:multiLevelType w:val="hybridMultilevel"/>
    <w:tmpl w:val="41A60328"/>
    <w:lvl w:ilvl="0" w:tplc="97E83122">
      <w:numFmt w:val="bullet"/>
      <w:lvlText w:val="-"/>
      <w:lvlJc w:val="left"/>
      <w:pPr>
        <w:ind w:left="1065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60F73BB0"/>
    <w:multiLevelType w:val="hybridMultilevel"/>
    <w:tmpl w:val="877287E2"/>
    <w:lvl w:ilvl="0" w:tplc="883498F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9157E2"/>
    <w:multiLevelType w:val="hybridMultilevel"/>
    <w:tmpl w:val="953CA59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02016"/>
    <w:multiLevelType w:val="hybridMultilevel"/>
    <w:tmpl w:val="5EE86830"/>
    <w:lvl w:ilvl="0" w:tplc="E44010D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6684D"/>
    <w:multiLevelType w:val="hybridMultilevel"/>
    <w:tmpl w:val="C8D636EC"/>
    <w:lvl w:ilvl="0" w:tplc="E24C3D0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765DF9"/>
    <w:multiLevelType w:val="hybridMultilevel"/>
    <w:tmpl w:val="E46CB672"/>
    <w:lvl w:ilvl="0" w:tplc="DAC6688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256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4E6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CAE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5A2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F0C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ACF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E44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FCEA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3"/>
  </w:num>
  <w:num w:numId="5">
    <w:abstractNumId w:val="24"/>
  </w:num>
  <w:num w:numId="6">
    <w:abstractNumId w:val="16"/>
  </w:num>
  <w:num w:numId="7">
    <w:abstractNumId w:val="12"/>
  </w:num>
  <w:num w:numId="8">
    <w:abstractNumId w:val="13"/>
  </w:num>
  <w:num w:numId="9">
    <w:abstractNumId w:val="15"/>
  </w:num>
  <w:num w:numId="10">
    <w:abstractNumId w:val="10"/>
  </w:num>
  <w:num w:numId="11">
    <w:abstractNumId w:val="8"/>
  </w:num>
  <w:num w:numId="12">
    <w:abstractNumId w:val="23"/>
  </w:num>
  <w:num w:numId="13">
    <w:abstractNumId w:val="19"/>
  </w:num>
  <w:num w:numId="14">
    <w:abstractNumId w:val="5"/>
  </w:num>
  <w:num w:numId="15">
    <w:abstractNumId w:val="20"/>
  </w:num>
  <w:num w:numId="16">
    <w:abstractNumId w:val="2"/>
  </w:num>
  <w:num w:numId="17">
    <w:abstractNumId w:val="18"/>
  </w:num>
  <w:num w:numId="18">
    <w:abstractNumId w:val="4"/>
  </w:num>
  <w:num w:numId="19">
    <w:abstractNumId w:val="9"/>
  </w:num>
  <w:num w:numId="20">
    <w:abstractNumId w:val="6"/>
  </w:num>
  <w:num w:numId="21">
    <w:abstractNumId w:val="22"/>
  </w:num>
  <w:num w:numId="22">
    <w:abstractNumId w:val="21"/>
  </w:num>
  <w:num w:numId="23">
    <w:abstractNumId w:val="17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1C"/>
    <w:rsid w:val="00012BEC"/>
    <w:rsid w:val="00034135"/>
    <w:rsid w:val="0004740C"/>
    <w:rsid w:val="000504E8"/>
    <w:rsid w:val="00054079"/>
    <w:rsid w:val="00061CB0"/>
    <w:rsid w:val="00065545"/>
    <w:rsid w:val="00067EAB"/>
    <w:rsid w:val="00072CC2"/>
    <w:rsid w:val="00076EF3"/>
    <w:rsid w:val="0008358C"/>
    <w:rsid w:val="00083CC9"/>
    <w:rsid w:val="00092BA9"/>
    <w:rsid w:val="000A122A"/>
    <w:rsid w:val="000A38C6"/>
    <w:rsid w:val="000B6F9B"/>
    <w:rsid w:val="000C7928"/>
    <w:rsid w:val="000D02E5"/>
    <w:rsid w:val="000E4780"/>
    <w:rsid w:val="000E632D"/>
    <w:rsid w:val="001036C6"/>
    <w:rsid w:val="00106312"/>
    <w:rsid w:val="0011152A"/>
    <w:rsid w:val="00120377"/>
    <w:rsid w:val="001268DD"/>
    <w:rsid w:val="00141C1C"/>
    <w:rsid w:val="00174EB5"/>
    <w:rsid w:val="00185FF6"/>
    <w:rsid w:val="00194EA2"/>
    <w:rsid w:val="001A6150"/>
    <w:rsid w:val="001C2BB8"/>
    <w:rsid w:val="001C69C1"/>
    <w:rsid w:val="001D7823"/>
    <w:rsid w:val="001E1A19"/>
    <w:rsid w:val="001E6089"/>
    <w:rsid w:val="001E7C0C"/>
    <w:rsid w:val="001F6763"/>
    <w:rsid w:val="0020397B"/>
    <w:rsid w:val="00213270"/>
    <w:rsid w:val="00213757"/>
    <w:rsid w:val="00215030"/>
    <w:rsid w:val="002342EF"/>
    <w:rsid w:val="00234367"/>
    <w:rsid w:val="00235B33"/>
    <w:rsid w:val="0024506F"/>
    <w:rsid w:val="00254E0B"/>
    <w:rsid w:val="00263641"/>
    <w:rsid w:val="00263F7F"/>
    <w:rsid w:val="00267176"/>
    <w:rsid w:val="00283384"/>
    <w:rsid w:val="00284DC4"/>
    <w:rsid w:val="00294AE7"/>
    <w:rsid w:val="00295EEF"/>
    <w:rsid w:val="002A5665"/>
    <w:rsid w:val="002B367B"/>
    <w:rsid w:val="002C258C"/>
    <w:rsid w:val="002D3B43"/>
    <w:rsid w:val="002E533C"/>
    <w:rsid w:val="0030394F"/>
    <w:rsid w:val="00315955"/>
    <w:rsid w:val="003177E7"/>
    <w:rsid w:val="00321908"/>
    <w:rsid w:val="00334867"/>
    <w:rsid w:val="003421DD"/>
    <w:rsid w:val="00344D2C"/>
    <w:rsid w:val="003513DA"/>
    <w:rsid w:val="003522B3"/>
    <w:rsid w:val="00382E7E"/>
    <w:rsid w:val="003840C4"/>
    <w:rsid w:val="00384457"/>
    <w:rsid w:val="0039305C"/>
    <w:rsid w:val="00393E54"/>
    <w:rsid w:val="003956FE"/>
    <w:rsid w:val="003A7E80"/>
    <w:rsid w:val="003B09D8"/>
    <w:rsid w:val="003B1705"/>
    <w:rsid w:val="003C048E"/>
    <w:rsid w:val="003C5068"/>
    <w:rsid w:val="003C7E78"/>
    <w:rsid w:val="003D360A"/>
    <w:rsid w:val="003D40F7"/>
    <w:rsid w:val="003D470A"/>
    <w:rsid w:val="003F01FA"/>
    <w:rsid w:val="003F2653"/>
    <w:rsid w:val="003F512C"/>
    <w:rsid w:val="00407C07"/>
    <w:rsid w:val="00410E9F"/>
    <w:rsid w:val="00412449"/>
    <w:rsid w:val="00420BAC"/>
    <w:rsid w:val="004228D4"/>
    <w:rsid w:val="00422CF3"/>
    <w:rsid w:val="0043117D"/>
    <w:rsid w:val="00432C2F"/>
    <w:rsid w:val="00433092"/>
    <w:rsid w:val="0043547D"/>
    <w:rsid w:val="00435B7B"/>
    <w:rsid w:val="00441EFC"/>
    <w:rsid w:val="00442F77"/>
    <w:rsid w:val="00454839"/>
    <w:rsid w:val="004603A3"/>
    <w:rsid w:val="004677C5"/>
    <w:rsid w:val="00472B0E"/>
    <w:rsid w:val="00473A75"/>
    <w:rsid w:val="004756F3"/>
    <w:rsid w:val="004A1548"/>
    <w:rsid w:val="004B3B8C"/>
    <w:rsid w:val="004C539B"/>
    <w:rsid w:val="004D2741"/>
    <w:rsid w:val="004E1A11"/>
    <w:rsid w:val="004F1263"/>
    <w:rsid w:val="004F170D"/>
    <w:rsid w:val="0050210F"/>
    <w:rsid w:val="005036AB"/>
    <w:rsid w:val="0052206D"/>
    <w:rsid w:val="00541946"/>
    <w:rsid w:val="0055384F"/>
    <w:rsid w:val="005966FC"/>
    <w:rsid w:val="0059729B"/>
    <w:rsid w:val="005A081E"/>
    <w:rsid w:val="005A5A67"/>
    <w:rsid w:val="005A6599"/>
    <w:rsid w:val="005B003F"/>
    <w:rsid w:val="005C1024"/>
    <w:rsid w:val="005D2AD3"/>
    <w:rsid w:val="005E11BF"/>
    <w:rsid w:val="0060132C"/>
    <w:rsid w:val="00610312"/>
    <w:rsid w:val="006136E8"/>
    <w:rsid w:val="00616108"/>
    <w:rsid w:val="00625B72"/>
    <w:rsid w:val="00634647"/>
    <w:rsid w:val="0064093F"/>
    <w:rsid w:val="00650C58"/>
    <w:rsid w:val="00655424"/>
    <w:rsid w:val="006633EF"/>
    <w:rsid w:val="006772C7"/>
    <w:rsid w:val="00686B58"/>
    <w:rsid w:val="006A0229"/>
    <w:rsid w:val="006A660A"/>
    <w:rsid w:val="006C3363"/>
    <w:rsid w:val="006D181F"/>
    <w:rsid w:val="006D70AA"/>
    <w:rsid w:val="006E349C"/>
    <w:rsid w:val="006E6B04"/>
    <w:rsid w:val="006F7A4E"/>
    <w:rsid w:val="00702CBC"/>
    <w:rsid w:val="00705839"/>
    <w:rsid w:val="00713DFE"/>
    <w:rsid w:val="00714730"/>
    <w:rsid w:val="007228CB"/>
    <w:rsid w:val="00727974"/>
    <w:rsid w:val="00736B38"/>
    <w:rsid w:val="00741683"/>
    <w:rsid w:val="00741D32"/>
    <w:rsid w:val="007477C3"/>
    <w:rsid w:val="00761E0B"/>
    <w:rsid w:val="007636B4"/>
    <w:rsid w:val="00765402"/>
    <w:rsid w:val="00787BEF"/>
    <w:rsid w:val="007A14C5"/>
    <w:rsid w:val="007A40D4"/>
    <w:rsid w:val="007B1A11"/>
    <w:rsid w:val="007C4DEE"/>
    <w:rsid w:val="007C5F15"/>
    <w:rsid w:val="007E1141"/>
    <w:rsid w:val="007F7435"/>
    <w:rsid w:val="008131DD"/>
    <w:rsid w:val="00817099"/>
    <w:rsid w:val="00822C8C"/>
    <w:rsid w:val="00825B22"/>
    <w:rsid w:val="00830742"/>
    <w:rsid w:val="00845B9F"/>
    <w:rsid w:val="008672A6"/>
    <w:rsid w:val="008765B9"/>
    <w:rsid w:val="008B554D"/>
    <w:rsid w:val="008B613D"/>
    <w:rsid w:val="008D5019"/>
    <w:rsid w:val="008E04FE"/>
    <w:rsid w:val="008E0A78"/>
    <w:rsid w:val="008E4F4A"/>
    <w:rsid w:val="008F7829"/>
    <w:rsid w:val="00914FE3"/>
    <w:rsid w:val="00915EBA"/>
    <w:rsid w:val="00917714"/>
    <w:rsid w:val="009210BE"/>
    <w:rsid w:val="00921602"/>
    <w:rsid w:val="00926CB1"/>
    <w:rsid w:val="0093638A"/>
    <w:rsid w:val="009563BC"/>
    <w:rsid w:val="00982118"/>
    <w:rsid w:val="009947E3"/>
    <w:rsid w:val="00994ACF"/>
    <w:rsid w:val="009A3B76"/>
    <w:rsid w:val="009B3B20"/>
    <w:rsid w:val="009B42F4"/>
    <w:rsid w:val="009D678C"/>
    <w:rsid w:val="009E7C8D"/>
    <w:rsid w:val="009F5068"/>
    <w:rsid w:val="009F55FD"/>
    <w:rsid w:val="00A00F4F"/>
    <w:rsid w:val="00A05147"/>
    <w:rsid w:val="00A208C1"/>
    <w:rsid w:val="00A20C24"/>
    <w:rsid w:val="00A4220E"/>
    <w:rsid w:val="00A5257A"/>
    <w:rsid w:val="00A60EFA"/>
    <w:rsid w:val="00A64A6F"/>
    <w:rsid w:val="00A73FB8"/>
    <w:rsid w:val="00A81169"/>
    <w:rsid w:val="00A942DD"/>
    <w:rsid w:val="00AA44E1"/>
    <w:rsid w:val="00AA4FC4"/>
    <w:rsid w:val="00AA56F4"/>
    <w:rsid w:val="00AA7027"/>
    <w:rsid w:val="00AB5AAC"/>
    <w:rsid w:val="00AB7CA2"/>
    <w:rsid w:val="00AC155D"/>
    <w:rsid w:val="00AC213A"/>
    <w:rsid w:val="00AC3855"/>
    <w:rsid w:val="00AD0EC2"/>
    <w:rsid w:val="00AD4968"/>
    <w:rsid w:val="00AE193E"/>
    <w:rsid w:val="00AE2FB5"/>
    <w:rsid w:val="00AE6852"/>
    <w:rsid w:val="00B01E9F"/>
    <w:rsid w:val="00B07129"/>
    <w:rsid w:val="00B10A36"/>
    <w:rsid w:val="00B13D02"/>
    <w:rsid w:val="00B16FCF"/>
    <w:rsid w:val="00B2034A"/>
    <w:rsid w:val="00B247FD"/>
    <w:rsid w:val="00B263B4"/>
    <w:rsid w:val="00B31359"/>
    <w:rsid w:val="00B32E59"/>
    <w:rsid w:val="00B34F0D"/>
    <w:rsid w:val="00B371C4"/>
    <w:rsid w:val="00B37505"/>
    <w:rsid w:val="00B5636F"/>
    <w:rsid w:val="00B578AC"/>
    <w:rsid w:val="00B60B24"/>
    <w:rsid w:val="00B74619"/>
    <w:rsid w:val="00B750D0"/>
    <w:rsid w:val="00B76474"/>
    <w:rsid w:val="00B8019B"/>
    <w:rsid w:val="00B91AE3"/>
    <w:rsid w:val="00B962C2"/>
    <w:rsid w:val="00B970C8"/>
    <w:rsid w:val="00BB0818"/>
    <w:rsid w:val="00BB47B6"/>
    <w:rsid w:val="00BB4C02"/>
    <w:rsid w:val="00BB6DEC"/>
    <w:rsid w:val="00BC1C89"/>
    <w:rsid w:val="00BC3734"/>
    <w:rsid w:val="00BD634B"/>
    <w:rsid w:val="00BF443C"/>
    <w:rsid w:val="00C03E38"/>
    <w:rsid w:val="00C12171"/>
    <w:rsid w:val="00C12E71"/>
    <w:rsid w:val="00C23169"/>
    <w:rsid w:val="00C44181"/>
    <w:rsid w:val="00C571FC"/>
    <w:rsid w:val="00C6224E"/>
    <w:rsid w:val="00C64E47"/>
    <w:rsid w:val="00C91A7B"/>
    <w:rsid w:val="00CA6CC5"/>
    <w:rsid w:val="00CB21C7"/>
    <w:rsid w:val="00CB2AF0"/>
    <w:rsid w:val="00CB40EC"/>
    <w:rsid w:val="00CB775A"/>
    <w:rsid w:val="00CE0D63"/>
    <w:rsid w:val="00CE13A1"/>
    <w:rsid w:val="00CE4776"/>
    <w:rsid w:val="00CE4E29"/>
    <w:rsid w:val="00CE68C3"/>
    <w:rsid w:val="00CF1633"/>
    <w:rsid w:val="00CF5548"/>
    <w:rsid w:val="00CF5FD2"/>
    <w:rsid w:val="00D0675E"/>
    <w:rsid w:val="00D25A51"/>
    <w:rsid w:val="00D25FAA"/>
    <w:rsid w:val="00D27130"/>
    <w:rsid w:val="00D33173"/>
    <w:rsid w:val="00D335E6"/>
    <w:rsid w:val="00D336E8"/>
    <w:rsid w:val="00D37A39"/>
    <w:rsid w:val="00D459CB"/>
    <w:rsid w:val="00D50FEB"/>
    <w:rsid w:val="00D53916"/>
    <w:rsid w:val="00D56AAE"/>
    <w:rsid w:val="00D5783C"/>
    <w:rsid w:val="00D63A00"/>
    <w:rsid w:val="00D71A70"/>
    <w:rsid w:val="00D745B4"/>
    <w:rsid w:val="00D75F3E"/>
    <w:rsid w:val="00D91D55"/>
    <w:rsid w:val="00D91EAB"/>
    <w:rsid w:val="00DA51FE"/>
    <w:rsid w:val="00DA7322"/>
    <w:rsid w:val="00DC2E35"/>
    <w:rsid w:val="00DD08B8"/>
    <w:rsid w:val="00DE67CE"/>
    <w:rsid w:val="00DF6D69"/>
    <w:rsid w:val="00E04E50"/>
    <w:rsid w:val="00E10263"/>
    <w:rsid w:val="00E1502F"/>
    <w:rsid w:val="00E2114E"/>
    <w:rsid w:val="00E3070B"/>
    <w:rsid w:val="00E4085A"/>
    <w:rsid w:val="00E44D48"/>
    <w:rsid w:val="00E57EEE"/>
    <w:rsid w:val="00E72069"/>
    <w:rsid w:val="00E73204"/>
    <w:rsid w:val="00E80F02"/>
    <w:rsid w:val="00E84372"/>
    <w:rsid w:val="00E86332"/>
    <w:rsid w:val="00E8775A"/>
    <w:rsid w:val="00E91B5B"/>
    <w:rsid w:val="00E9645A"/>
    <w:rsid w:val="00EA531C"/>
    <w:rsid w:val="00EB4D10"/>
    <w:rsid w:val="00EB57F2"/>
    <w:rsid w:val="00EC64E0"/>
    <w:rsid w:val="00ED1FB3"/>
    <w:rsid w:val="00EE172C"/>
    <w:rsid w:val="00EE4F26"/>
    <w:rsid w:val="00EE6AE7"/>
    <w:rsid w:val="00EE76CB"/>
    <w:rsid w:val="00EF01A4"/>
    <w:rsid w:val="00F1717D"/>
    <w:rsid w:val="00F26754"/>
    <w:rsid w:val="00F26A7E"/>
    <w:rsid w:val="00F41CFB"/>
    <w:rsid w:val="00F43A21"/>
    <w:rsid w:val="00F50000"/>
    <w:rsid w:val="00F505A0"/>
    <w:rsid w:val="00F51838"/>
    <w:rsid w:val="00F53CB8"/>
    <w:rsid w:val="00F54F1C"/>
    <w:rsid w:val="00F60F7B"/>
    <w:rsid w:val="00F71898"/>
    <w:rsid w:val="00F74E8E"/>
    <w:rsid w:val="00F917C5"/>
    <w:rsid w:val="00FA0A74"/>
    <w:rsid w:val="00FA18F8"/>
    <w:rsid w:val="00FA286E"/>
    <w:rsid w:val="00FA6FD5"/>
    <w:rsid w:val="00FB5A0B"/>
    <w:rsid w:val="00FC0127"/>
    <w:rsid w:val="00FC1825"/>
    <w:rsid w:val="00FC5E95"/>
    <w:rsid w:val="00FD46EC"/>
    <w:rsid w:val="00FE0317"/>
    <w:rsid w:val="00FE1379"/>
    <w:rsid w:val="00FE2B32"/>
    <w:rsid w:val="00FE5572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C9C19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31DD"/>
    <w:rPr>
      <w:rFonts w:ascii="Times New Roman" w:hAnsi="Times New Roman" w:cs="Times New Roman"/>
      <w:lang w:eastAsia="cs-CZ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17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97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B970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970C8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StandardWeb">
    <w:name w:val="Normal (Web)"/>
    <w:basedOn w:val="Standard"/>
    <w:uiPriority w:val="99"/>
    <w:semiHidden/>
    <w:unhideWhenUsed/>
    <w:rsid w:val="00B970C8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97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B970C8"/>
    <w:rPr>
      <w:b/>
      <w:bCs/>
    </w:rPr>
  </w:style>
  <w:style w:type="character" w:customStyle="1" w:styleId="shorttext">
    <w:name w:val="short_text"/>
    <w:basedOn w:val="Absatz-Standardschriftart"/>
    <w:rsid w:val="008131DD"/>
  </w:style>
  <w:style w:type="paragraph" w:styleId="Kopfzeile">
    <w:name w:val="header"/>
    <w:basedOn w:val="Standard"/>
    <w:link w:val="KopfzeileZchn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170D"/>
    <w:rPr>
      <w:rFonts w:ascii="Times New Roman" w:hAnsi="Times New Roman" w:cs="Times New Roman"/>
      <w:lang w:eastAsia="cs-CZ"/>
    </w:rPr>
  </w:style>
  <w:style w:type="paragraph" w:styleId="Fuzeile">
    <w:name w:val="footer"/>
    <w:basedOn w:val="Standard"/>
    <w:link w:val="FuzeileZchn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170D"/>
    <w:rPr>
      <w:rFonts w:ascii="Times New Roman" w:hAnsi="Times New Roman" w:cs="Times New Roman"/>
      <w:lang w:eastAsia="cs-CZ"/>
    </w:rPr>
  </w:style>
  <w:style w:type="character" w:styleId="Hervorhebung">
    <w:name w:val="Emphasis"/>
    <w:basedOn w:val="Absatz-Standardschriftart"/>
    <w:uiPriority w:val="20"/>
    <w:qFormat/>
    <w:rsid w:val="004F170D"/>
    <w:rPr>
      <w:i/>
      <w:iCs/>
    </w:rPr>
  </w:style>
  <w:style w:type="paragraph" w:customStyle="1" w:styleId="Style1">
    <w:name w:val="Style1"/>
    <w:basedOn w:val="Standard"/>
    <w:link w:val="Style1Char"/>
    <w:qFormat/>
    <w:rsid w:val="00AE6852"/>
    <w:pPr>
      <w:spacing w:line="360" w:lineRule="auto"/>
      <w:jc w:val="both"/>
    </w:pPr>
    <w:rPr>
      <w:rFonts w:ascii="Calibri Light" w:eastAsia="Times New Roman" w:hAnsi="Calibri Light"/>
      <w:sz w:val="22"/>
      <w:lang w:val="en-GB"/>
    </w:rPr>
  </w:style>
  <w:style w:type="paragraph" w:styleId="Funotentext">
    <w:name w:val="footnote text"/>
    <w:basedOn w:val="Standard"/>
    <w:link w:val="FunotentextZchn"/>
    <w:uiPriority w:val="99"/>
    <w:unhideWhenUsed/>
    <w:rsid w:val="003D470A"/>
    <w:rPr>
      <w:rFonts w:asciiTheme="minorHAnsi" w:hAnsiTheme="minorHAnsi" w:cstheme="minorBidi"/>
      <w:sz w:val="20"/>
      <w:szCs w:val="20"/>
      <w:lang w:val="en-GB" w:eastAsia="en-US"/>
    </w:rPr>
  </w:style>
  <w:style w:type="character" w:customStyle="1" w:styleId="Style1Char">
    <w:name w:val="Style1 Char"/>
    <w:basedOn w:val="Absatz-Standardschriftart"/>
    <w:link w:val="Style1"/>
    <w:rsid w:val="00AE6852"/>
    <w:rPr>
      <w:rFonts w:ascii="Calibri Light" w:eastAsia="Times New Roman" w:hAnsi="Calibri Light" w:cs="Times New Roman"/>
      <w:sz w:val="22"/>
      <w:lang w:val="en-GB" w:eastAsia="cs-CZ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D470A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unhideWhenUsed/>
    <w:rsid w:val="003D470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73FB8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1D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1D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1D55"/>
    <w:rPr>
      <w:rFonts w:ascii="Times New Roman" w:hAnsi="Times New Roman" w:cs="Times New Roman"/>
      <w:sz w:val="20"/>
      <w:szCs w:val="20"/>
      <w:lang w:eastAsia="cs-CZ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D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D5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D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D55"/>
    <w:rPr>
      <w:rFonts w:ascii="Segoe UI" w:hAnsi="Segoe UI" w:cs="Segoe UI"/>
      <w:sz w:val="18"/>
      <w:szCs w:val="18"/>
      <w:lang w:eastAsia="cs-CZ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17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Listenabsatz">
    <w:name w:val="List Paragraph"/>
    <w:basedOn w:val="Standard"/>
    <w:uiPriority w:val="34"/>
    <w:qFormat/>
    <w:rsid w:val="009210BE"/>
    <w:pPr>
      <w:ind w:left="720"/>
      <w:contextualSpacing/>
    </w:pPr>
    <w:rPr>
      <w:rFonts w:eastAsia="Times New Roman"/>
      <w:lang w:val="en-GB" w:eastAsia="en-GB"/>
    </w:rPr>
  </w:style>
  <w:style w:type="character" w:customStyle="1" w:styleId="Neatrisintapieminana1">
    <w:name w:val="Neatrisināta pieminēšana1"/>
    <w:basedOn w:val="Absatz-Standardschriftart"/>
    <w:uiPriority w:val="99"/>
    <w:semiHidden/>
    <w:unhideWhenUsed/>
    <w:rsid w:val="00EE4F26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E68C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3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31DD"/>
    <w:rPr>
      <w:rFonts w:ascii="Times New Roman" w:hAnsi="Times New Roman" w:cs="Times New Roman"/>
      <w:lang w:eastAsia="cs-CZ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17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97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B970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B970C8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StandardWeb">
    <w:name w:val="Normal (Web)"/>
    <w:basedOn w:val="Standard"/>
    <w:uiPriority w:val="99"/>
    <w:semiHidden/>
    <w:unhideWhenUsed/>
    <w:rsid w:val="00B970C8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97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B970C8"/>
    <w:rPr>
      <w:b/>
      <w:bCs/>
    </w:rPr>
  </w:style>
  <w:style w:type="character" w:customStyle="1" w:styleId="shorttext">
    <w:name w:val="short_text"/>
    <w:basedOn w:val="Absatz-Standardschriftart"/>
    <w:rsid w:val="008131DD"/>
  </w:style>
  <w:style w:type="paragraph" w:styleId="Kopfzeile">
    <w:name w:val="header"/>
    <w:basedOn w:val="Standard"/>
    <w:link w:val="KopfzeileZchn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170D"/>
    <w:rPr>
      <w:rFonts w:ascii="Times New Roman" w:hAnsi="Times New Roman" w:cs="Times New Roman"/>
      <w:lang w:eastAsia="cs-CZ"/>
    </w:rPr>
  </w:style>
  <w:style w:type="paragraph" w:styleId="Fuzeile">
    <w:name w:val="footer"/>
    <w:basedOn w:val="Standard"/>
    <w:link w:val="FuzeileZchn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170D"/>
    <w:rPr>
      <w:rFonts w:ascii="Times New Roman" w:hAnsi="Times New Roman" w:cs="Times New Roman"/>
      <w:lang w:eastAsia="cs-CZ"/>
    </w:rPr>
  </w:style>
  <w:style w:type="character" w:styleId="Hervorhebung">
    <w:name w:val="Emphasis"/>
    <w:basedOn w:val="Absatz-Standardschriftart"/>
    <w:uiPriority w:val="20"/>
    <w:qFormat/>
    <w:rsid w:val="004F170D"/>
    <w:rPr>
      <w:i/>
      <w:iCs/>
    </w:rPr>
  </w:style>
  <w:style w:type="paragraph" w:customStyle="1" w:styleId="Style1">
    <w:name w:val="Style1"/>
    <w:basedOn w:val="Standard"/>
    <w:link w:val="Style1Char"/>
    <w:qFormat/>
    <w:rsid w:val="00AE6852"/>
    <w:pPr>
      <w:spacing w:line="360" w:lineRule="auto"/>
      <w:jc w:val="both"/>
    </w:pPr>
    <w:rPr>
      <w:rFonts w:ascii="Calibri Light" w:eastAsia="Times New Roman" w:hAnsi="Calibri Light"/>
      <w:sz w:val="22"/>
      <w:lang w:val="en-GB"/>
    </w:rPr>
  </w:style>
  <w:style w:type="paragraph" w:styleId="Funotentext">
    <w:name w:val="footnote text"/>
    <w:basedOn w:val="Standard"/>
    <w:link w:val="FunotentextZchn"/>
    <w:uiPriority w:val="99"/>
    <w:unhideWhenUsed/>
    <w:rsid w:val="003D470A"/>
    <w:rPr>
      <w:rFonts w:asciiTheme="minorHAnsi" w:hAnsiTheme="minorHAnsi" w:cstheme="minorBidi"/>
      <w:sz w:val="20"/>
      <w:szCs w:val="20"/>
      <w:lang w:val="en-GB" w:eastAsia="en-US"/>
    </w:rPr>
  </w:style>
  <w:style w:type="character" w:customStyle="1" w:styleId="Style1Char">
    <w:name w:val="Style1 Char"/>
    <w:basedOn w:val="Absatz-Standardschriftart"/>
    <w:link w:val="Style1"/>
    <w:rsid w:val="00AE6852"/>
    <w:rPr>
      <w:rFonts w:ascii="Calibri Light" w:eastAsia="Times New Roman" w:hAnsi="Calibri Light" w:cs="Times New Roman"/>
      <w:sz w:val="22"/>
      <w:lang w:val="en-GB" w:eastAsia="cs-CZ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D470A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unhideWhenUsed/>
    <w:rsid w:val="003D470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A73FB8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1D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1D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1D55"/>
    <w:rPr>
      <w:rFonts w:ascii="Times New Roman" w:hAnsi="Times New Roman" w:cs="Times New Roman"/>
      <w:sz w:val="20"/>
      <w:szCs w:val="20"/>
      <w:lang w:eastAsia="cs-CZ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1D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1D5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D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D55"/>
    <w:rPr>
      <w:rFonts w:ascii="Segoe UI" w:hAnsi="Segoe UI" w:cs="Segoe UI"/>
      <w:sz w:val="18"/>
      <w:szCs w:val="18"/>
      <w:lang w:eastAsia="cs-CZ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17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Listenabsatz">
    <w:name w:val="List Paragraph"/>
    <w:basedOn w:val="Standard"/>
    <w:uiPriority w:val="34"/>
    <w:qFormat/>
    <w:rsid w:val="009210BE"/>
    <w:pPr>
      <w:ind w:left="720"/>
      <w:contextualSpacing/>
    </w:pPr>
    <w:rPr>
      <w:rFonts w:eastAsia="Times New Roman"/>
      <w:lang w:val="en-GB" w:eastAsia="en-GB"/>
    </w:rPr>
  </w:style>
  <w:style w:type="character" w:customStyle="1" w:styleId="Neatrisintapieminana1">
    <w:name w:val="Neatrisināta pieminēšana1"/>
    <w:basedOn w:val="Absatz-Standardschriftart"/>
    <w:uiPriority w:val="99"/>
    <w:semiHidden/>
    <w:unhideWhenUsed/>
    <w:rsid w:val="00EE4F26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E68C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3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3899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21404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45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31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39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6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09307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2253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1626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7382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53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4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4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80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0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92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2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7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2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46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2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2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2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4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6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44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5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56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9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43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9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7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85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4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0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63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6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97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0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3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1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9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2321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2117"/>
                        <w:left w:val="single" w:sz="6" w:space="3" w:color="E62117"/>
                        <w:bottom w:val="single" w:sz="6" w:space="2" w:color="E62117"/>
                        <w:right w:val="single" w:sz="6" w:space="3" w:color="E62117"/>
                      </w:divBdr>
                    </w:div>
                  </w:divsChild>
                </w:div>
                <w:div w:id="15011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2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21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3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64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1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6.png"/><Relationship Id="rId18" Type="http://schemas.openxmlformats.org/officeDocument/2006/relationships/hyperlink" Target="https://www.jbs.cam.ac.uk/fileadmin/user_upload/research/centres/accelerate-cambridge/downloads/elevator-pitch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8.png"/><Relationship Id="rId17" Type="http://schemas.openxmlformats.org/officeDocument/2006/relationships/hyperlink" Target="https://cwovc.rice.edu/sites/g/files/bxs1031/f/Preparing%20and%20Delivering%20an%20Elevator%20Pitch_Embree_2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n.org/wp-content/uploads/2014/07/Elevator-Pitch-Presentation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17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mindtools.com/pages/article/elevator-pitch.ht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9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2F51DC8BCD842AEA0230FA5F70874" ma:contentTypeVersion="10" ma:contentTypeDescription="Create a new document." ma:contentTypeScope="" ma:versionID="8ae106a829754f24cc973c3cdd620503">
  <xsd:schema xmlns:xsd="http://www.w3.org/2001/XMLSchema" xmlns:xs="http://www.w3.org/2001/XMLSchema" xmlns:p="http://schemas.microsoft.com/office/2006/metadata/properties" xmlns:ns2="3676899b-cb0d-4359-97f9-bb7bfdc3fc69" xmlns:ns3="fe3d41e9-ea37-457e-9c5b-72381d8f411b" targetNamespace="http://schemas.microsoft.com/office/2006/metadata/properties" ma:root="true" ma:fieldsID="380409f325b7c02eb46f5754a029dc73" ns2:_="" ns3:_="">
    <xsd:import namespace="3676899b-cb0d-4359-97f9-bb7bfdc3fc69"/>
    <xsd:import namespace="fe3d41e9-ea37-457e-9c5b-72381d8f41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6899b-cb0d-4359-97f9-bb7bfdc3fc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d41e9-ea37-457e-9c5b-72381d8f4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8B7B3-2AAD-4ACD-9F92-A26718C13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6899b-cb0d-4359-97f9-bb7bfdc3fc69"/>
    <ds:schemaRef ds:uri="fe3d41e9-ea37-457e-9c5b-72381d8f4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8FD99-9B77-4588-8FF9-EDBA0030B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9B836-049B-4999-99BF-60811462F6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D1D13F-BB89-4265-A973-63136B6A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666BDE4A</Template>
  <TotalTime>0</TotalTime>
  <Pages>2</Pages>
  <Words>445</Words>
  <Characters>2805</Characters>
  <Application>Microsoft Office Word</Application>
  <DocSecurity>0</DocSecurity>
  <Lines>23</Lines>
  <Paragraphs>6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BEST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Elisabeth Hödl</cp:lastModifiedBy>
  <cp:revision>15</cp:revision>
  <dcterms:created xsi:type="dcterms:W3CDTF">2018-07-31T11:01:00Z</dcterms:created>
  <dcterms:modified xsi:type="dcterms:W3CDTF">2018-08-23T11:13:00Z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0x010100C3B2F51DC8BCD842AEA0230FA5F70874</vt:lpwstr>
  </property>
</Properties>
</file>