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BC" w:rsidRPr="000E3202" w:rsidRDefault="00F96DBC">
      <w:pPr>
        <w:rPr>
          <w:lang w:val="de-DE"/>
        </w:rPr>
      </w:pPr>
    </w:p>
    <w:p w:rsidR="00DD49A1" w:rsidRPr="000E3202" w:rsidRDefault="00DD49A1" w:rsidP="00DD49A1">
      <w:pPr>
        <w:pStyle w:val="Style1"/>
        <w:spacing w:before="100" w:beforeAutospacing="1" w:after="100" w:afterAutospacing="1" w:line="276" w:lineRule="auto"/>
        <w:rPr>
          <w:rFonts w:ascii="Candara" w:hAnsi="Candara"/>
          <w:b/>
          <w:color w:val="44546A" w:themeColor="text2"/>
          <w:sz w:val="28"/>
          <w:szCs w:val="28"/>
          <w:lang w:val="de-DE"/>
        </w:rPr>
      </w:pPr>
      <w:r w:rsidRPr="000E3202">
        <w:rPr>
          <w:noProof/>
          <w:lang w:val="de-DE" w:eastAsia="de-DE"/>
        </w:rPr>
        <w:drawing>
          <wp:inline distT="0" distB="0" distL="0" distR="0" wp14:anchorId="16F36263" wp14:editId="121240AA">
            <wp:extent cx="180000" cy="180000"/>
            <wp:effectExtent l="0" t="0" r="0" b="0"/>
            <wp:docPr id="53" name="Picture 53" descr="application, clipboard, document, form, off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lication, clipboard, document, form, office icon"/>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0E3202">
        <w:rPr>
          <w:rFonts w:ascii="Candara" w:hAnsi="Candara"/>
          <w:b/>
          <w:color w:val="44546A" w:themeColor="text2"/>
          <w:sz w:val="28"/>
          <w:szCs w:val="28"/>
          <w:lang w:val="de-DE"/>
        </w:rPr>
        <w:t xml:space="preserve"> Hand-out: </w:t>
      </w:r>
      <w:r w:rsidR="00ED68EE">
        <w:rPr>
          <w:rFonts w:ascii="Candara" w:hAnsi="Candara"/>
          <w:b/>
          <w:color w:val="44546A" w:themeColor="text2"/>
          <w:sz w:val="28"/>
          <w:szCs w:val="28"/>
          <w:lang w:val="de-DE"/>
        </w:rPr>
        <w:t>Geschäftsideen</w:t>
      </w:r>
    </w:p>
    <w:p w:rsidR="000E3202" w:rsidRDefault="000E3202" w:rsidP="00DD49A1">
      <w:pPr>
        <w:pStyle w:val="Style1"/>
        <w:spacing w:before="100" w:beforeAutospacing="1" w:after="100" w:afterAutospacing="1" w:line="276" w:lineRule="auto"/>
        <w:rPr>
          <w:lang w:val="de-DE"/>
        </w:rPr>
      </w:pPr>
      <w:r w:rsidRPr="000E3202">
        <w:rPr>
          <w:lang w:val="de-DE"/>
        </w:rPr>
        <w:t xml:space="preserve">Denken Sie an Ihre Gemeinde und identifizieren Sie den Bedarf für Produkte und Dienstleistungen. Sie können </w:t>
      </w:r>
      <w:r w:rsidR="00AA1AE6">
        <w:rPr>
          <w:lang w:val="de-DE"/>
        </w:rPr>
        <w:t>an diese Aufgabe herangehen, in</w:t>
      </w:r>
      <w:r w:rsidRPr="000E3202">
        <w:rPr>
          <w:lang w:val="de-DE"/>
        </w:rPr>
        <w:t>dem Sie eine Schwierigkeit</w:t>
      </w:r>
      <w:r w:rsidR="003239CF">
        <w:rPr>
          <w:lang w:val="de-DE"/>
        </w:rPr>
        <w:t>/Herausforderung</w:t>
      </w:r>
      <w:r w:rsidRPr="000E3202">
        <w:rPr>
          <w:lang w:val="de-DE"/>
        </w:rPr>
        <w:t xml:space="preserve"> identifizieren denen Ihre Gemeinde gegenübersteht und dann Festsetzen welches Produkt oder Dienstleistung dabei helfen könnte diese</w:t>
      </w:r>
      <w:r w:rsidR="005E2016">
        <w:rPr>
          <w:lang w:val="de-DE"/>
        </w:rPr>
        <w:t>/s</w:t>
      </w:r>
      <w:r w:rsidRPr="000E3202">
        <w:rPr>
          <w:lang w:val="de-DE"/>
        </w:rPr>
        <w:t xml:space="preserve"> Schwierigkeit</w:t>
      </w:r>
      <w:r w:rsidR="005E2016">
        <w:rPr>
          <w:lang w:val="de-DE"/>
        </w:rPr>
        <w:t>/Problem</w:t>
      </w:r>
      <w:r w:rsidRPr="000E3202">
        <w:rPr>
          <w:lang w:val="de-DE"/>
        </w:rPr>
        <w:t xml:space="preserve"> zu überwinden. Können </w:t>
      </w:r>
      <w:r>
        <w:rPr>
          <w:lang w:val="de-DE"/>
        </w:rPr>
        <w:t xml:space="preserve">Sie eine Dienstleistung oder Produkt anbieten, dass den Bedarf basierend auf Ihren eigenen Fähigkeiten adressiert? </w:t>
      </w:r>
    </w:p>
    <w:p w:rsidR="00DD49A1" w:rsidRPr="000E3202" w:rsidRDefault="000E3202" w:rsidP="00DD49A1">
      <w:pPr>
        <w:pStyle w:val="Style1"/>
        <w:spacing w:before="100" w:beforeAutospacing="1" w:after="100" w:afterAutospacing="1" w:line="276" w:lineRule="auto"/>
        <w:rPr>
          <w:lang w:val="de-DE"/>
        </w:rPr>
      </w:pPr>
      <w:r>
        <w:rPr>
          <w:b/>
          <w:lang w:val="de-DE"/>
        </w:rPr>
        <w:t>Zum Beispie</w:t>
      </w:r>
      <w:r w:rsidR="00ED68EE">
        <w:rPr>
          <w:b/>
          <w:lang w:val="de-DE"/>
        </w:rPr>
        <w:t>l</w:t>
      </w:r>
      <w:r w:rsidR="00DD49A1" w:rsidRPr="000E3202">
        <w:rPr>
          <w:b/>
          <w:lang w:val="de-DE"/>
        </w:rPr>
        <w:t>:</w:t>
      </w:r>
      <w:r w:rsidR="00DD49A1" w:rsidRPr="000E3202">
        <w:rPr>
          <w:lang w:val="de-DE"/>
        </w:rPr>
        <w:t xml:space="preserve"> </w:t>
      </w:r>
    </w:p>
    <w:p w:rsidR="000E3202" w:rsidRDefault="000E3202" w:rsidP="00DD49A1">
      <w:pPr>
        <w:pStyle w:val="Style1"/>
        <w:spacing w:before="100" w:beforeAutospacing="1" w:after="100" w:afterAutospacing="1" w:line="276" w:lineRule="auto"/>
        <w:rPr>
          <w:lang w:val="de-DE"/>
        </w:rPr>
      </w:pPr>
      <w:r>
        <w:rPr>
          <w:lang w:val="de-DE"/>
        </w:rPr>
        <w:t xml:space="preserve">Problem? </w:t>
      </w:r>
      <w:r w:rsidR="00ED68EE">
        <w:rPr>
          <w:lang w:val="de-DE"/>
        </w:rPr>
        <w:t>Menschen in der Nachbarschaft haben Haustiere, aber möchten über das Wochenende verreisen oder können aufgrund von unregelmäßigen Arbeitszeiten nicht für Ihre Haustiere sorgen.</w:t>
      </w:r>
    </w:p>
    <w:p w:rsidR="00ED68EE" w:rsidRDefault="00ED68EE" w:rsidP="00DD49A1">
      <w:pPr>
        <w:pStyle w:val="Style1"/>
        <w:spacing w:before="100" w:beforeAutospacing="1" w:after="100" w:afterAutospacing="1" w:line="276" w:lineRule="auto"/>
        <w:rPr>
          <w:lang w:val="de-DE"/>
        </w:rPr>
      </w:pPr>
      <w:r>
        <w:rPr>
          <w:lang w:val="de-DE"/>
        </w:rPr>
        <w:t xml:space="preserve">Bedarf? Jemand der vertrauenswürdig, im Umgang mit Tieren sicher ist und Zeit hat, um diese zu füttern oder einen Spaziergang mit ihnen zu unternehmen. </w:t>
      </w:r>
    </w:p>
    <w:p w:rsidR="00ED68EE" w:rsidRDefault="00ED68EE" w:rsidP="00DD49A1">
      <w:pPr>
        <w:pStyle w:val="Style1"/>
        <w:spacing w:before="100" w:beforeAutospacing="1" w:after="100" w:afterAutospacing="1" w:line="276" w:lineRule="auto"/>
        <w:rPr>
          <w:lang w:val="de-DE"/>
        </w:rPr>
      </w:pPr>
      <w:r>
        <w:rPr>
          <w:lang w:val="de-DE"/>
        </w:rPr>
        <w:t xml:space="preserve">Wie kann ich helfen? Ich habe einen Hund, der die anderen Hunde in der Nachbarschaft kennt. Meine Nachbarn kennen mich seitdem ich ein Kind bin. Ich habe während der Ferien, am Abend oder an Wochenenden Zeit und gehe mit meinem eigenen Hund regelmäßig spazieren. Ich kann vorschlagen andere Hunde mitzunehmen, diese zu füttern oder am Wochenende mit Katzen zu spielen. </w:t>
      </w:r>
    </w:p>
    <w:p w:rsidR="00ED68EE" w:rsidRDefault="00ED68EE" w:rsidP="00DD49A1">
      <w:pPr>
        <w:pStyle w:val="Style1"/>
        <w:spacing w:before="100" w:beforeAutospacing="1" w:after="100" w:afterAutospacing="1" w:line="276" w:lineRule="auto"/>
        <w:rPr>
          <w:lang w:val="de-DE"/>
        </w:rPr>
      </w:pPr>
      <w:r>
        <w:rPr>
          <w:lang w:val="de-DE"/>
        </w:rPr>
        <w:t>Wählen Sie einen Bedarf aus, der sich in eine Geschäftsidee umwandeln lassen könnte. Für einen oder mehr</w:t>
      </w:r>
      <w:r w:rsidR="00916BF3">
        <w:rPr>
          <w:lang w:val="de-DE"/>
        </w:rPr>
        <w:t>ere identifizierte Bedarfe</w:t>
      </w:r>
      <w:r>
        <w:rPr>
          <w:lang w:val="de-DE"/>
        </w:rPr>
        <w:t xml:space="preserve"> versuchen Sie dann einfache Beispiele zu generieren. Denken Sie an Ihre Fähigkeiten und wie Sie diese </w:t>
      </w:r>
      <w:r w:rsidR="00895922">
        <w:rPr>
          <w:lang w:val="de-DE"/>
        </w:rPr>
        <w:t xml:space="preserve">effektiv </w:t>
      </w:r>
      <w:bookmarkStart w:id="0" w:name="_GoBack"/>
      <w:bookmarkEnd w:id="0"/>
      <w:r>
        <w:rPr>
          <w:lang w:val="de-DE"/>
        </w:rPr>
        <w:t xml:space="preserve">nutzen können. </w:t>
      </w:r>
    </w:p>
    <w:p w:rsidR="00DD49A1" w:rsidRPr="000E3202" w:rsidRDefault="00DD49A1" w:rsidP="00DD49A1">
      <w:pPr>
        <w:pStyle w:val="Style1"/>
        <w:spacing w:before="100" w:beforeAutospacing="1" w:after="100" w:afterAutospacing="1" w:line="276" w:lineRule="auto"/>
        <w:rPr>
          <w:lang w:val="de-DE"/>
        </w:rPr>
      </w:pPr>
    </w:p>
    <w:p w:rsidR="00DD49A1" w:rsidRPr="000E3202" w:rsidRDefault="00ED68EE" w:rsidP="00DD49A1">
      <w:pPr>
        <w:pStyle w:val="Style1"/>
        <w:spacing w:before="100" w:beforeAutospacing="1" w:after="100" w:afterAutospacing="1" w:line="276" w:lineRule="auto"/>
        <w:rPr>
          <w:lang w:val="de-DE"/>
        </w:rPr>
      </w:pPr>
      <w:r w:rsidRPr="000E3202">
        <w:rPr>
          <w:noProof/>
          <w:lang w:val="de-DE" w:eastAsia="de-DE"/>
        </w:rPr>
        <mc:AlternateContent>
          <mc:Choice Requires="wps">
            <w:drawing>
              <wp:anchor distT="0" distB="0" distL="114300" distR="114300" simplePos="0" relativeHeight="251662336" behindDoc="0" locked="0" layoutInCell="1" allowOverlap="1" wp14:anchorId="19BE64C3" wp14:editId="382C5B84">
                <wp:simplePos x="0" y="0"/>
                <wp:positionH relativeFrom="column">
                  <wp:posOffset>4053205</wp:posOffset>
                </wp:positionH>
                <wp:positionV relativeFrom="paragraph">
                  <wp:posOffset>179070</wp:posOffset>
                </wp:positionV>
                <wp:extent cx="1111250" cy="31432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1112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9A1" w:rsidRPr="005C1024" w:rsidRDefault="00ED68EE" w:rsidP="00DD49A1">
                            <w:pPr>
                              <w:rPr>
                                <w:rFonts w:ascii="Calibri" w:hAnsi="Calibri" w:cs="Arial"/>
                                <w:color w:val="000000" w:themeColor="text1"/>
                                <w:lang w:val="de-AT"/>
                              </w:rPr>
                            </w:pPr>
                            <w:r>
                              <w:rPr>
                                <w:rFonts w:ascii="Calibri" w:hAnsi="Calibri" w:cs="Arial"/>
                                <w:color w:val="000000" w:themeColor="text1"/>
                                <w:lang w:val="de-AT"/>
                              </w:rPr>
                              <w:t>Beste Idee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BE64C3" id="_x0000_t202" coordsize="21600,21600" o:spt="202" path="m,l,21600r21600,l21600,xe">
                <v:stroke joinstyle="miter"/>
                <v:path gradientshapeok="t" o:connecttype="rect"/>
              </v:shapetype>
              <v:shape id="Text Box 61" o:spid="_x0000_s1026" type="#_x0000_t202" style="position:absolute;left:0;text-align:left;margin-left:319.15pt;margin-top:14.1pt;width: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" filled="f" stroked="f" strokeweight=".5pt">
                <v:textbox>
                  <w:txbxContent>
                    <w:p w:rsidR="00DD49A1" w:rsidRPr="005C1024" w:rsidRDefault="00ED68EE" w:rsidP="00DD49A1">
                      <w:pPr>
                        <w:rPr>
                          <w:rFonts w:ascii="Calibri" w:hAnsi="Calibri" w:cs="Arial"/>
                          <w:color w:val="000000" w:themeColor="text1"/>
                          <w:lang w:val="de-AT"/>
                        </w:rPr>
                      </w:pPr>
                      <w:r>
                        <w:rPr>
                          <w:rFonts w:ascii="Calibri" w:hAnsi="Calibri" w:cs="Arial"/>
                          <w:color w:val="000000" w:themeColor="text1"/>
                          <w:lang w:val="de-AT"/>
                        </w:rPr>
                        <w:t>Beste Idee</w:t>
                      </w:r>
                    </w:p>
                  </w:txbxContent>
                </v:textbox>
              </v:shape>
            </w:pict>
          </mc:Fallback>
        </mc:AlternateContent>
      </w:r>
      <w:r w:rsidR="00DD49A1" w:rsidRPr="000E3202">
        <w:rPr>
          <w:noProof/>
          <w:lang w:val="de-DE" w:eastAsia="de-DE"/>
        </w:rPr>
        <mc:AlternateContent>
          <mc:Choice Requires="wps">
            <w:drawing>
              <wp:anchor distT="0" distB="0" distL="114300" distR="114300" simplePos="0" relativeHeight="251661312" behindDoc="0" locked="0" layoutInCell="1" allowOverlap="1" wp14:anchorId="61478549" wp14:editId="0FD11EF5">
                <wp:simplePos x="0" y="0"/>
                <wp:positionH relativeFrom="column">
                  <wp:posOffset>3805555</wp:posOffset>
                </wp:positionH>
                <wp:positionV relativeFrom="paragraph">
                  <wp:posOffset>377190</wp:posOffset>
                </wp:positionV>
                <wp:extent cx="1019175" cy="571500"/>
                <wp:effectExtent l="0" t="0" r="66675" b="57150"/>
                <wp:wrapNone/>
                <wp:docPr id="60" name="Straight Arrow Connector 60"/>
                <wp:cNvGraphicFramePr/>
                <a:graphic xmlns:a="http://schemas.openxmlformats.org/drawingml/2006/main">
                  <a:graphicData uri="http://schemas.microsoft.com/office/word/2010/wordprocessingShape">
                    <wps:wsp>
                      <wps:cNvCnPr/>
                      <wps:spPr>
                        <a:xfrm>
                          <a:off x="0" y="0"/>
                          <a:ext cx="101917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660C87" id="_x0000_t32" coordsize="21600,21600" o:spt="32" o:oned="t" path="m,l21600,21600e" filled="f">
                <v:path arrowok="t" fillok="f" o:connecttype="none"/>
                <o:lock v:ext="edit" shapetype="t"/>
              </v:shapetype>
              <v:shape id="Straight Arrow Connector 60" o:spid="_x0000_s1026" type="#_x0000_t32" style="position:absolute;margin-left:299.65pt;margin-top:29.7pt;width:80.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" strokecolor="#5b9bd5 [3204]" strokeweight=".5pt">
                <v:stroke endarrow="block" joinstyle="miter"/>
              </v:shape>
            </w:pict>
          </mc:Fallback>
        </mc:AlternateContent>
      </w:r>
      <w:r w:rsidR="00DD49A1" w:rsidRPr="000E3202">
        <w:rPr>
          <w:noProof/>
          <w:lang w:val="de-DE" w:eastAsia="de-DE"/>
        </w:rPr>
        <mc:AlternateContent>
          <mc:Choice Requires="wps">
            <w:drawing>
              <wp:anchor distT="0" distB="0" distL="114300" distR="114300" simplePos="0" relativeHeight="251660288" behindDoc="0" locked="0" layoutInCell="1" allowOverlap="1" wp14:anchorId="649D63E2" wp14:editId="050DCEDD">
                <wp:simplePos x="0" y="0"/>
                <wp:positionH relativeFrom="column">
                  <wp:posOffset>4415155</wp:posOffset>
                </wp:positionH>
                <wp:positionV relativeFrom="paragraph">
                  <wp:posOffset>1062990</wp:posOffset>
                </wp:positionV>
                <wp:extent cx="914400" cy="3810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9144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49A1" w:rsidRPr="005C1024" w:rsidRDefault="00ED68EE" w:rsidP="00DD49A1">
                            <w:pPr>
                              <w:rPr>
                                <w:rFonts w:ascii="Calibri" w:hAnsi="Calibri" w:cs="Arial"/>
                                <w:color w:val="FFFFFF" w:themeColor="background1"/>
                                <w:sz w:val="32"/>
                                <w:szCs w:val="32"/>
                                <w:lang w:val="de-AT"/>
                              </w:rPr>
                            </w:pPr>
                            <w:r>
                              <w:rPr>
                                <w:rFonts w:ascii="Calibri" w:hAnsi="Calibri" w:cs="Arial"/>
                                <w:color w:val="FFFFFF" w:themeColor="background1"/>
                                <w:sz w:val="28"/>
                                <w:szCs w:val="28"/>
                                <w:lang w:val="de-AT"/>
                              </w:rPr>
                              <w:t>Lösung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9D63E2" id="Text Box 58" o:spid="_x0000_s1027" type="#_x0000_t202" style="position:absolute;left:0;text-align:left;margin-left:347.65pt;margin-top:83.7pt;width:1in;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" filled="f" stroked="f" strokeweight=".5pt">
                <v:textbox>
                  <w:txbxContent>
                    <w:p w:rsidR="00DD49A1" w:rsidRPr="005C1024" w:rsidRDefault="00ED68EE" w:rsidP="00DD49A1">
                      <w:pPr>
                        <w:rPr>
                          <w:rFonts w:ascii="Calibri" w:hAnsi="Calibri" w:cs="Arial"/>
                          <w:color w:val="FFFFFF" w:themeColor="background1"/>
                          <w:sz w:val="32"/>
                          <w:szCs w:val="32"/>
                          <w:lang w:val="de-AT"/>
                        </w:rPr>
                      </w:pPr>
                      <w:r>
                        <w:rPr>
                          <w:rFonts w:ascii="Calibri" w:hAnsi="Calibri" w:cs="Arial"/>
                          <w:color w:val="FFFFFF" w:themeColor="background1"/>
                          <w:sz w:val="28"/>
                          <w:szCs w:val="28"/>
                          <w:lang w:val="de-AT"/>
                        </w:rPr>
                        <w:t>Lösung</w:t>
                      </w:r>
                    </w:p>
                  </w:txbxContent>
                </v:textbox>
              </v:shape>
            </w:pict>
          </mc:Fallback>
        </mc:AlternateContent>
      </w:r>
      <w:r w:rsidR="00DD49A1" w:rsidRPr="000E3202">
        <w:rPr>
          <w:noProof/>
          <w:lang w:val="de-DE" w:eastAsia="de-DE"/>
        </w:rPr>
        <mc:AlternateContent>
          <mc:Choice Requires="wps">
            <w:drawing>
              <wp:anchor distT="0" distB="0" distL="114300" distR="114300" simplePos="0" relativeHeight="251659264" behindDoc="0" locked="0" layoutInCell="1" allowOverlap="1" wp14:anchorId="7DC5AE20" wp14:editId="23B60A85">
                <wp:simplePos x="0" y="0"/>
                <wp:positionH relativeFrom="column">
                  <wp:posOffset>4234180</wp:posOffset>
                </wp:positionH>
                <wp:positionV relativeFrom="paragraph">
                  <wp:posOffset>843915</wp:posOffset>
                </wp:positionV>
                <wp:extent cx="1143000" cy="742950"/>
                <wp:effectExtent l="38100" t="57150" r="38100" b="38100"/>
                <wp:wrapNone/>
                <wp:docPr id="57" name="Rounded Rectangle 57"/>
                <wp:cNvGraphicFramePr/>
                <a:graphic xmlns:a="http://schemas.openxmlformats.org/drawingml/2006/main">
                  <a:graphicData uri="http://schemas.microsoft.com/office/word/2010/wordprocessingShape">
                    <wps:wsp>
                      <wps:cNvSpPr/>
                      <wps:spPr>
                        <a:xfrm>
                          <a:off x="0" y="0"/>
                          <a:ext cx="1143000" cy="742950"/>
                        </a:xfrm>
                        <a:prstGeom prst="roundRect">
                          <a:avLst/>
                        </a:prstGeom>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E86EA4" id="Rounded Rectangle 57" o:spid="_x0000_s1026" style="position:absolute;margin-left:333.4pt;margin-top:66.45pt;width:90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" fillcolor="#5b9bd5 [3204]" stroked="f" strokeweight="1pt">
                <v:stroke joinstyle="miter"/>
              </v:roundrect>
            </w:pict>
          </mc:Fallback>
        </mc:AlternateContent>
      </w:r>
      <w:r w:rsidR="00DD49A1" w:rsidRPr="000E3202">
        <w:rPr>
          <w:noProof/>
          <w:lang w:val="de-DE" w:eastAsia="de-DE"/>
        </w:rPr>
        <w:drawing>
          <wp:inline distT="0" distB="0" distL="0" distR="0" wp14:anchorId="18BFA628" wp14:editId="0B55FFC9">
            <wp:extent cx="3771900" cy="2390775"/>
            <wp:effectExtent l="38100" t="0" r="38100" b="0"/>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D49A1" w:rsidRPr="000E3202" w:rsidRDefault="00DD49A1" w:rsidP="00DD49A1">
      <w:pPr>
        <w:pStyle w:val="Style1"/>
        <w:spacing w:before="100" w:beforeAutospacing="1" w:after="100" w:afterAutospacing="1" w:line="276" w:lineRule="auto"/>
        <w:rPr>
          <w:rFonts w:ascii="Candara" w:hAnsi="Candara"/>
          <w:b/>
          <w:color w:val="44546A" w:themeColor="text2"/>
          <w:sz w:val="28"/>
          <w:szCs w:val="28"/>
          <w:lang w:val="de-DE"/>
        </w:rPr>
      </w:pPr>
    </w:p>
    <w:p w:rsidR="00DD49A1" w:rsidRPr="000E3202" w:rsidRDefault="00DD49A1">
      <w:pPr>
        <w:rPr>
          <w:lang w:val="de-DE"/>
        </w:rPr>
      </w:pPr>
    </w:p>
    <w:sectPr w:rsidR="00DD49A1" w:rsidRPr="000E3202" w:rsidSect="00DD49A1">
      <w:headerReference w:type="default" r:id="rId13"/>
      <w:footerReference w:type="default" r:id="rId14"/>
      <w:pgSz w:w="11906" w:h="16838"/>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23" w:rsidRDefault="00305123" w:rsidP="00DD49A1">
      <w:pPr>
        <w:spacing w:after="0" w:line="240" w:lineRule="auto"/>
      </w:pPr>
      <w:r>
        <w:separator/>
      </w:r>
    </w:p>
  </w:endnote>
  <w:endnote w:type="continuationSeparator" w:id="0">
    <w:p w:rsidR="00305123" w:rsidRDefault="00305123" w:rsidP="00DD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A1" w:rsidRPr="00024349" w:rsidRDefault="00024349" w:rsidP="00024349">
    <w:pPr>
      <w:ind w:left="1416"/>
      <w:rPr>
        <w:rFonts w:ascii="Times New Roman" w:eastAsia="Calibri" w:hAnsi="Times New Roman" w:cs="Times New Roman"/>
        <w:sz w:val="24"/>
        <w:szCs w:val="24"/>
        <w:lang w:val="cs-CZ" w:eastAsia="cs-CZ"/>
      </w:rPr>
    </w:pPr>
    <w:r w:rsidRPr="00024349">
      <w:rPr>
        <w:rFonts w:ascii="Calibri" w:hAnsi="Calibri"/>
        <w:sz w:val="16"/>
        <w:szCs w:val="16"/>
        <w:lang w:val="de-DE"/>
      </w:rPr>
      <w:t xml:space="preserve">Dieses </w:t>
    </w:r>
    <w:r w:rsidRPr="00ED0A8F">
      <w:rPr>
        <w:rFonts w:ascii="Calibri" w:hAnsi="Calibri"/>
        <w:sz w:val="16"/>
        <w:szCs w:val="16"/>
        <w:lang w:val="de-DE"/>
      </w:rPr>
      <w:t>Projekt (</w:t>
    </w:r>
    <w:proofErr w:type="spellStart"/>
    <w:r w:rsidRPr="00ED0A8F">
      <w:rPr>
        <w:rFonts w:ascii="Calibri" w:hAnsi="Calibri"/>
        <w:sz w:val="16"/>
        <w:szCs w:val="16"/>
        <w:lang w:val="de-DE"/>
      </w:rPr>
      <w:t>Projektnr</w:t>
    </w:r>
    <w:proofErr w:type="spellEnd"/>
    <w:r w:rsidRPr="00ED0A8F">
      <w:rPr>
        <w:rFonts w:ascii="Calibri" w:hAnsi="Calibri"/>
        <w:sz w:val="16"/>
        <w:szCs w:val="16"/>
        <w:lang w:val="de-DE"/>
      </w:rPr>
      <w:t xml:space="preserve">. 2016-1-CZ01-KA202-024066) wurde </w:t>
    </w:r>
    <w:r w:rsidRPr="00024349">
      <w:rPr>
        <w:rFonts w:ascii="Calibri" w:hAnsi="Calibri"/>
        <w:sz w:val="16"/>
        <w:szCs w:val="16"/>
        <w:lang w:val="de-DE"/>
      </w:rPr>
      <w:t>mit Unterstützung der Europäischen Kommission finanziert. Die Verantwortung für den Inhalt dieser Veröffentlichung trägt allein</w:t>
    </w:r>
    <w:r w:rsidRPr="00024349">
      <w:rPr>
        <w:rFonts w:ascii="Calibri" w:hAnsi="Calibri"/>
        <w:lang w:val="de-DE"/>
      </w:rPr>
      <w:t xml:space="preserve"> </w:t>
    </w:r>
    <w:r w:rsidRPr="00024349">
      <w:rPr>
        <w:rFonts w:ascii="Calibri" w:hAnsi="Calibri"/>
        <w:sz w:val="16"/>
        <w:szCs w:val="16"/>
        <w:lang w:val="de-DE"/>
      </w:rPr>
      <w:t xml:space="preserve">der Verfasser; die Kommission </w:t>
    </w:r>
    <w:r w:rsidR="00042BD2">
      <w:rPr>
        <w:rFonts w:ascii="Calibri" w:hAnsi="Calibri"/>
        <w:sz w:val="16"/>
        <w:szCs w:val="16"/>
        <w:lang w:val="de-DE"/>
      </w:rPr>
      <w:t xml:space="preserve">        </w:t>
    </w:r>
    <w:r w:rsidRPr="00024349">
      <w:rPr>
        <w:rFonts w:ascii="Calibri" w:hAnsi="Calibri"/>
        <w:sz w:val="16"/>
        <w:szCs w:val="16"/>
        <w:lang w:val="de-DE"/>
      </w:rPr>
      <w:t>haftet nicht für die weitere</w:t>
    </w:r>
    <w:r w:rsidRPr="00024349">
      <w:rPr>
        <w:rFonts w:ascii="Calibri" w:hAnsi="Calibri"/>
        <w:lang w:val="de-DE"/>
      </w:rPr>
      <w:t xml:space="preserve"> </w:t>
    </w:r>
    <w:r w:rsidRPr="00024349">
      <w:rPr>
        <w:rFonts w:ascii="Calibri" w:hAnsi="Calibri"/>
        <w:sz w:val="16"/>
        <w:szCs w:val="16"/>
        <w:lang w:val="de-DE"/>
      </w:rPr>
      <w:t>Verwendung der darin enthaltenen Angaben.</w:t>
    </w:r>
    <w:r w:rsidRPr="00024349">
      <w:rPr>
        <w:rFonts w:ascii="Times New Roman" w:eastAsia="Calibri" w:hAnsi="Times New Roman" w:cs="Times New Roman"/>
        <w:noProof/>
        <w:sz w:val="24"/>
        <w:szCs w:val="24"/>
        <w:lang w:val="de-DE" w:eastAsia="de-DE"/>
      </w:rPr>
      <w:drawing>
        <wp:anchor distT="0" distB="0" distL="114300" distR="114300" simplePos="0" relativeHeight="251661824" behindDoc="0" locked="0" layoutInCell="1" allowOverlap="1" wp14:anchorId="40982C66" wp14:editId="28EC1980">
          <wp:simplePos x="0" y="0"/>
          <wp:positionH relativeFrom="column">
            <wp:posOffset>-541655</wp:posOffset>
          </wp:positionH>
          <wp:positionV relativeFrom="paragraph">
            <wp:posOffset>13335</wp:posOffset>
          </wp:positionV>
          <wp:extent cx="1188720" cy="243205"/>
          <wp:effectExtent l="0" t="0" r="0" b="4445"/>
          <wp:wrapSquare wrapText="bothSides"/>
          <wp:docPr id="1" name="Picture 1"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2432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23" w:rsidRDefault="00305123" w:rsidP="00DD49A1">
      <w:pPr>
        <w:spacing w:after="0" w:line="240" w:lineRule="auto"/>
      </w:pPr>
      <w:r>
        <w:separator/>
      </w:r>
    </w:p>
  </w:footnote>
  <w:footnote w:type="continuationSeparator" w:id="0">
    <w:p w:rsidR="00305123" w:rsidRDefault="00305123" w:rsidP="00DD4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9A1" w:rsidRDefault="00DD49A1" w:rsidP="00DD49A1">
    <w:pPr>
      <w:pStyle w:val="Kopfzeile"/>
    </w:pPr>
    <w:r>
      <w:rPr>
        <w:noProof/>
        <w:lang w:val="de-DE" w:eastAsia="de-DE"/>
      </w:rPr>
      <w:drawing>
        <wp:anchor distT="0" distB="0" distL="114300" distR="114300" simplePos="0" relativeHeight="251661312" behindDoc="0" locked="0" layoutInCell="1" allowOverlap="1" wp14:anchorId="3EE554E5" wp14:editId="7EF69D6B">
          <wp:simplePos x="0" y="0"/>
          <wp:positionH relativeFrom="column">
            <wp:posOffset>-57150</wp:posOffset>
          </wp:positionH>
          <wp:positionV relativeFrom="paragraph">
            <wp:posOffset>54479</wp:posOffset>
          </wp:positionV>
          <wp:extent cx="1209040" cy="384810"/>
          <wp:effectExtent l="0" t="0" r="0" b="0"/>
          <wp:wrapSquare wrapText="bothSides"/>
          <wp:docPr id="3" name="Picture 3"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70D">
      <w:rPr>
        <w:noProof/>
        <w:lang w:val="de-DE" w:eastAsia="de-DE"/>
      </w:rPr>
      <w:drawing>
        <wp:anchor distT="0" distB="0" distL="114300" distR="114300" simplePos="0" relativeHeight="251662336" behindDoc="0" locked="0" layoutInCell="1" allowOverlap="1" wp14:anchorId="560215F8" wp14:editId="2911ADED">
          <wp:simplePos x="0" y="0"/>
          <wp:positionH relativeFrom="column">
            <wp:posOffset>3291700</wp:posOffset>
          </wp:positionH>
          <wp:positionV relativeFrom="paragraph">
            <wp:posOffset>-52070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p w:rsidR="00DD49A1" w:rsidRDefault="00DD49A1">
    <w:pPr>
      <w:pStyle w:val="Kopfzeile"/>
    </w:pPr>
    <w:r>
      <w:t xml:space="preserve">                                                 </w:t>
    </w:r>
  </w:p>
  <w:p w:rsidR="00DD49A1" w:rsidRDefault="00DD49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A1"/>
    <w:rsid w:val="00024349"/>
    <w:rsid w:val="00042BD2"/>
    <w:rsid w:val="000E3202"/>
    <w:rsid w:val="001411DB"/>
    <w:rsid w:val="001A6E32"/>
    <w:rsid w:val="00305123"/>
    <w:rsid w:val="003239CF"/>
    <w:rsid w:val="003A0B63"/>
    <w:rsid w:val="005E2016"/>
    <w:rsid w:val="007123D9"/>
    <w:rsid w:val="007C13A3"/>
    <w:rsid w:val="00895922"/>
    <w:rsid w:val="00916BF3"/>
    <w:rsid w:val="00AA1AE6"/>
    <w:rsid w:val="00B67BE8"/>
    <w:rsid w:val="00DD49A1"/>
    <w:rsid w:val="00ED0A8F"/>
    <w:rsid w:val="00ED68EE"/>
    <w:rsid w:val="00F73DB7"/>
    <w:rsid w:val="00F96DBC"/>
    <w:rsid w:val="00FC20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9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9A1"/>
    <w:rPr>
      <w:lang w:val="en-GB"/>
    </w:rPr>
  </w:style>
  <w:style w:type="paragraph" w:styleId="Fuzeile">
    <w:name w:val="footer"/>
    <w:basedOn w:val="Standard"/>
    <w:link w:val="FuzeileZchn"/>
    <w:uiPriority w:val="99"/>
    <w:unhideWhenUsed/>
    <w:rsid w:val="00DD49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9A1"/>
    <w:rPr>
      <w:lang w:val="en-GB"/>
    </w:rPr>
  </w:style>
  <w:style w:type="paragraph" w:customStyle="1" w:styleId="Style1">
    <w:name w:val="Style1"/>
    <w:basedOn w:val="Standard"/>
    <w:link w:val="Style1Char"/>
    <w:qFormat/>
    <w:rsid w:val="00DD49A1"/>
    <w:pPr>
      <w:spacing w:after="0" w:line="360" w:lineRule="auto"/>
      <w:jc w:val="both"/>
    </w:pPr>
    <w:rPr>
      <w:rFonts w:ascii="Calibri Light" w:eastAsia="Times New Roman" w:hAnsi="Calibri Light" w:cs="Times New Roman"/>
      <w:szCs w:val="24"/>
      <w:lang w:eastAsia="cs-CZ"/>
    </w:rPr>
  </w:style>
  <w:style w:type="character" w:customStyle="1" w:styleId="Style1Char">
    <w:name w:val="Style1 Char"/>
    <w:basedOn w:val="Absatz-Standardschriftart"/>
    <w:link w:val="Style1"/>
    <w:rsid w:val="00DD49A1"/>
    <w:rPr>
      <w:rFonts w:ascii="Calibri Light" w:eastAsia="Times New Roman" w:hAnsi="Calibri Light" w:cs="Times New Roman"/>
      <w:szCs w:val="24"/>
      <w:lang w:val="en-GB" w:eastAsia="cs-CZ"/>
    </w:rPr>
  </w:style>
  <w:style w:type="paragraph" w:styleId="Sprechblasentext">
    <w:name w:val="Balloon Text"/>
    <w:basedOn w:val="Standard"/>
    <w:link w:val="SprechblasentextZchn"/>
    <w:uiPriority w:val="99"/>
    <w:semiHidden/>
    <w:unhideWhenUsed/>
    <w:rsid w:val="00FC20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01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9A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9A1"/>
    <w:rPr>
      <w:lang w:val="en-GB"/>
    </w:rPr>
  </w:style>
  <w:style w:type="paragraph" w:styleId="Fuzeile">
    <w:name w:val="footer"/>
    <w:basedOn w:val="Standard"/>
    <w:link w:val="FuzeileZchn"/>
    <w:uiPriority w:val="99"/>
    <w:unhideWhenUsed/>
    <w:rsid w:val="00DD49A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9A1"/>
    <w:rPr>
      <w:lang w:val="en-GB"/>
    </w:rPr>
  </w:style>
  <w:style w:type="paragraph" w:customStyle="1" w:styleId="Style1">
    <w:name w:val="Style1"/>
    <w:basedOn w:val="Standard"/>
    <w:link w:val="Style1Char"/>
    <w:qFormat/>
    <w:rsid w:val="00DD49A1"/>
    <w:pPr>
      <w:spacing w:after="0" w:line="360" w:lineRule="auto"/>
      <w:jc w:val="both"/>
    </w:pPr>
    <w:rPr>
      <w:rFonts w:ascii="Calibri Light" w:eastAsia="Times New Roman" w:hAnsi="Calibri Light" w:cs="Times New Roman"/>
      <w:szCs w:val="24"/>
      <w:lang w:eastAsia="cs-CZ"/>
    </w:rPr>
  </w:style>
  <w:style w:type="character" w:customStyle="1" w:styleId="Style1Char">
    <w:name w:val="Style1 Char"/>
    <w:basedOn w:val="Absatz-Standardschriftart"/>
    <w:link w:val="Style1"/>
    <w:rsid w:val="00DD49A1"/>
    <w:rPr>
      <w:rFonts w:ascii="Calibri Light" w:eastAsia="Times New Roman" w:hAnsi="Calibri Light" w:cs="Times New Roman"/>
      <w:szCs w:val="24"/>
      <w:lang w:val="en-GB" w:eastAsia="cs-CZ"/>
    </w:rPr>
  </w:style>
  <w:style w:type="paragraph" w:styleId="Sprechblasentext">
    <w:name w:val="Balloon Text"/>
    <w:basedOn w:val="Standard"/>
    <w:link w:val="SprechblasentextZchn"/>
    <w:uiPriority w:val="99"/>
    <w:semiHidden/>
    <w:unhideWhenUsed/>
    <w:rsid w:val="00FC20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01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0AF223-8CC6-4586-BA6B-69E2C0A8AEB6}" type="doc">
      <dgm:prSet loTypeId="urn:microsoft.com/office/officeart/2005/8/layout/hierarchy2" loCatId="hierarchy" qsTypeId="urn:microsoft.com/office/officeart/2005/8/quickstyle/3d1" qsCatId="3D" csTypeId="urn:microsoft.com/office/officeart/2005/8/colors/colorful2" csCatId="colorful" phldr="1"/>
      <dgm:spPr/>
      <dgm:t>
        <a:bodyPr/>
        <a:lstStyle/>
        <a:p>
          <a:endParaRPr lang="en-GB"/>
        </a:p>
      </dgm:t>
    </dgm:pt>
    <dgm:pt modelId="{C3BC3048-F380-40DF-9447-C4C63DF9DA28}">
      <dgm:prSet phldrT="[Text]" custT="1"/>
      <dgm:spPr/>
      <dgm:t>
        <a:bodyPr/>
        <a:lstStyle/>
        <a:p>
          <a:r>
            <a:rPr lang="en-GB" sz="1400"/>
            <a:t>Interessen-bereich</a:t>
          </a:r>
        </a:p>
      </dgm:t>
    </dgm:pt>
    <dgm:pt modelId="{7297E156-A610-4612-B138-66AC19825C76}" type="parTrans" cxnId="{630C3879-39D2-4D16-AF92-A1F98164DA5C}">
      <dgm:prSet/>
      <dgm:spPr/>
      <dgm:t>
        <a:bodyPr/>
        <a:lstStyle/>
        <a:p>
          <a:endParaRPr lang="en-GB" sz="1400"/>
        </a:p>
      </dgm:t>
    </dgm:pt>
    <dgm:pt modelId="{A994CE7C-6DA9-419D-AA00-42008FDE0041}" type="sibTrans" cxnId="{630C3879-39D2-4D16-AF92-A1F98164DA5C}">
      <dgm:prSet/>
      <dgm:spPr/>
      <dgm:t>
        <a:bodyPr/>
        <a:lstStyle/>
        <a:p>
          <a:endParaRPr lang="en-GB" sz="1400"/>
        </a:p>
      </dgm:t>
    </dgm:pt>
    <dgm:pt modelId="{27112E2C-0F05-4F11-8891-3C1ED2007667}">
      <dgm:prSet phldrT="[Text]" custT="1"/>
      <dgm:spPr/>
      <dgm:t>
        <a:bodyPr/>
        <a:lstStyle/>
        <a:p>
          <a:r>
            <a:rPr lang="en-GB" sz="1400"/>
            <a:t>Problem/ Bedarf</a:t>
          </a:r>
        </a:p>
      </dgm:t>
    </dgm:pt>
    <dgm:pt modelId="{5C83083F-5DDE-40C8-8185-4C7681BBFBDB}" type="parTrans" cxnId="{D5C0C8FE-8A05-4465-B1E8-6402D9CB1E4D}">
      <dgm:prSet custT="1"/>
      <dgm:spPr/>
      <dgm:t>
        <a:bodyPr/>
        <a:lstStyle/>
        <a:p>
          <a:endParaRPr lang="en-GB" sz="1400"/>
        </a:p>
      </dgm:t>
    </dgm:pt>
    <dgm:pt modelId="{5EB96BC8-EECB-4721-8519-BDFE6747104E}" type="sibTrans" cxnId="{D5C0C8FE-8A05-4465-B1E8-6402D9CB1E4D}">
      <dgm:prSet/>
      <dgm:spPr/>
      <dgm:t>
        <a:bodyPr/>
        <a:lstStyle/>
        <a:p>
          <a:endParaRPr lang="en-GB" sz="1400"/>
        </a:p>
      </dgm:t>
    </dgm:pt>
    <dgm:pt modelId="{9E6C8313-493B-4F99-96A6-1D2AACE18978}">
      <dgm:prSet phldrT="[Text]" custT="1"/>
      <dgm:spPr/>
      <dgm:t>
        <a:bodyPr/>
        <a:lstStyle/>
        <a:p>
          <a:r>
            <a:rPr lang="en-GB" sz="1400"/>
            <a:t>Idee </a:t>
          </a:r>
        </a:p>
      </dgm:t>
    </dgm:pt>
    <dgm:pt modelId="{9AFCD2F5-F5A4-4E08-AF25-75C77A5FAFFE}" type="parTrans" cxnId="{5164087D-228E-458D-8C47-E1BF3E934E2C}">
      <dgm:prSet custT="1"/>
      <dgm:spPr/>
      <dgm:t>
        <a:bodyPr/>
        <a:lstStyle/>
        <a:p>
          <a:endParaRPr lang="en-GB" sz="1400"/>
        </a:p>
      </dgm:t>
    </dgm:pt>
    <dgm:pt modelId="{F6752151-9A8F-4F93-A8D5-0F0948A09DB6}" type="sibTrans" cxnId="{5164087D-228E-458D-8C47-E1BF3E934E2C}">
      <dgm:prSet/>
      <dgm:spPr/>
      <dgm:t>
        <a:bodyPr/>
        <a:lstStyle/>
        <a:p>
          <a:endParaRPr lang="en-GB" sz="1400"/>
        </a:p>
      </dgm:t>
    </dgm:pt>
    <dgm:pt modelId="{CA3B2EC1-50C6-49F2-BA73-961B3989A102}">
      <dgm:prSet phldrT="[Text]" custT="1"/>
      <dgm:spPr/>
      <dgm:t>
        <a:bodyPr/>
        <a:lstStyle/>
        <a:p>
          <a:r>
            <a:rPr lang="en-GB" sz="1400"/>
            <a:t>Idee</a:t>
          </a:r>
        </a:p>
      </dgm:t>
    </dgm:pt>
    <dgm:pt modelId="{097F8E23-E409-457C-91CA-C34F3BA18132}" type="parTrans" cxnId="{146416B7-74B9-4B04-BFC5-B8C9BA3A15EE}">
      <dgm:prSet custT="1"/>
      <dgm:spPr/>
      <dgm:t>
        <a:bodyPr/>
        <a:lstStyle/>
        <a:p>
          <a:endParaRPr lang="en-GB" sz="1400"/>
        </a:p>
      </dgm:t>
    </dgm:pt>
    <dgm:pt modelId="{574B9759-1FA2-460A-B75B-C0517E169500}" type="sibTrans" cxnId="{146416B7-74B9-4B04-BFC5-B8C9BA3A15EE}">
      <dgm:prSet/>
      <dgm:spPr/>
      <dgm:t>
        <a:bodyPr/>
        <a:lstStyle/>
        <a:p>
          <a:endParaRPr lang="en-GB" sz="1400"/>
        </a:p>
      </dgm:t>
    </dgm:pt>
    <dgm:pt modelId="{C31F75B2-D306-4ECE-AEA4-785297D1E15B}">
      <dgm:prSet phldrT="[Text]" custT="1"/>
      <dgm:spPr/>
      <dgm:t>
        <a:bodyPr/>
        <a:lstStyle/>
        <a:p>
          <a:r>
            <a:rPr lang="en-GB" sz="1400"/>
            <a:t>Problem/ Bedarf</a:t>
          </a:r>
        </a:p>
      </dgm:t>
    </dgm:pt>
    <dgm:pt modelId="{54017B06-82E4-411F-84EB-16E63CC470ED}" type="parTrans" cxnId="{3D162A98-1587-4F3D-80B7-67CDA33729A7}">
      <dgm:prSet custT="1"/>
      <dgm:spPr/>
      <dgm:t>
        <a:bodyPr/>
        <a:lstStyle/>
        <a:p>
          <a:endParaRPr lang="en-GB" sz="1400"/>
        </a:p>
      </dgm:t>
    </dgm:pt>
    <dgm:pt modelId="{52E8BB04-D90C-494D-8D75-BECC300D1FB9}" type="sibTrans" cxnId="{3D162A98-1587-4F3D-80B7-67CDA33729A7}">
      <dgm:prSet/>
      <dgm:spPr/>
      <dgm:t>
        <a:bodyPr/>
        <a:lstStyle/>
        <a:p>
          <a:endParaRPr lang="en-GB" sz="1400"/>
        </a:p>
      </dgm:t>
    </dgm:pt>
    <dgm:pt modelId="{7F28EA28-5BD4-4BE7-8089-86ABB8A6872F}">
      <dgm:prSet phldrT="[Text]" custT="1"/>
      <dgm:spPr/>
      <dgm:t>
        <a:bodyPr/>
        <a:lstStyle/>
        <a:p>
          <a:r>
            <a:rPr lang="en-GB" sz="1400"/>
            <a:t>Idee</a:t>
          </a:r>
        </a:p>
      </dgm:t>
    </dgm:pt>
    <dgm:pt modelId="{FB3E64C4-5A61-4C84-9F2E-B32DC95559CD}" type="parTrans" cxnId="{573948D3-B1FB-4A4B-BB31-E0858C5BB5B7}">
      <dgm:prSet custT="1"/>
      <dgm:spPr/>
      <dgm:t>
        <a:bodyPr/>
        <a:lstStyle/>
        <a:p>
          <a:endParaRPr lang="en-GB" sz="1400"/>
        </a:p>
      </dgm:t>
    </dgm:pt>
    <dgm:pt modelId="{7D62CE3E-A558-48D1-AF85-B589DC90F543}" type="sibTrans" cxnId="{573948D3-B1FB-4A4B-BB31-E0858C5BB5B7}">
      <dgm:prSet/>
      <dgm:spPr/>
      <dgm:t>
        <a:bodyPr/>
        <a:lstStyle/>
        <a:p>
          <a:endParaRPr lang="en-GB" sz="1400"/>
        </a:p>
      </dgm:t>
    </dgm:pt>
    <dgm:pt modelId="{0C2497E8-E861-49D1-A830-EA62FDA2CA36}">
      <dgm:prSet custT="1"/>
      <dgm:spPr/>
      <dgm:t>
        <a:bodyPr/>
        <a:lstStyle/>
        <a:p>
          <a:r>
            <a:rPr lang="en-GB" sz="1400"/>
            <a:t>Idee</a:t>
          </a:r>
        </a:p>
      </dgm:t>
    </dgm:pt>
    <dgm:pt modelId="{F94914FA-A616-46D2-9FD2-1C8E0EC91718}" type="parTrans" cxnId="{3F8FEACB-7EA6-463C-A667-0D8EE12DF836}">
      <dgm:prSet custT="1"/>
      <dgm:spPr/>
      <dgm:t>
        <a:bodyPr/>
        <a:lstStyle/>
        <a:p>
          <a:endParaRPr lang="en-GB" sz="1400"/>
        </a:p>
      </dgm:t>
    </dgm:pt>
    <dgm:pt modelId="{34F20066-4FE6-4C8B-9F1E-6E0F00743FBC}" type="sibTrans" cxnId="{3F8FEACB-7EA6-463C-A667-0D8EE12DF836}">
      <dgm:prSet/>
      <dgm:spPr/>
      <dgm:t>
        <a:bodyPr/>
        <a:lstStyle/>
        <a:p>
          <a:endParaRPr lang="en-GB" sz="1400"/>
        </a:p>
      </dgm:t>
    </dgm:pt>
    <dgm:pt modelId="{EDBF74D9-10E0-4BA2-A4B2-2CC44164B45B}" type="pres">
      <dgm:prSet presAssocID="{720AF223-8CC6-4586-BA6B-69E2C0A8AEB6}" presName="diagram" presStyleCnt="0">
        <dgm:presLayoutVars>
          <dgm:chPref val="1"/>
          <dgm:dir/>
          <dgm:animOne val="branch"/>
          <dgm:animLvl val="lvl"/>
          <dgm:resizeHandles val="exact"/>
        </dgm:presLayoutVars>
      </dgm:prSet>
      <dgm:spPr/>
      <dgm:t>
        <a:bodyPr/>
        <a:lstStyle/>
        <a:p>
          <a:endParaRPr lang="en-GB"/>
        </a:p>
      </dgm:t>
    </dgm:pt>
    <dgm:pt modelId="{E26FDA7B-1BB3-46F7-8FFE-1753470D6F3A}" type="pres">
      <dgm:prSet presAssocID="{C3BC3048-F380-40DF-9447-C4C63DF9DA28}" presName="root1" presStyleCnt="0"/>
      <dgm:spPr/>
      <dgm:t>
        <a:bodyPr/>
        <a:lstStyle/>
        <a:p>
          <a:endParaRPr lang="en-GB"/>
        </a:p>
      </dgm:t>
    </dgm:pt>
    <dgm:pt modelId="{BFCC039F-6FE6-40B0-A82A-0E70E2F6157C}" type="pres">
      <dgm:prSet presAssocID="{C3BC3048-F380-40DF-9447-C4C63DF9DA28}" presName="LevelOneTextNode" presStyleLbl="node0" presStyleIdx="0" presStyleCnt="1" custScaleX="112851" custScaleY="144923">
        <dgm:presLayoutVars>
          <dgm:chPref val="3"/>
        </dgm:presLayoutVars>
      </dgm:prSet>
      <dgm:spPr/>
      <dgm:t>
        <a:bodyPr/>
        <a:lstStyle/>
        <a:p>
          <a:endParaRPr lang="en-GB"/>
        </a:p>
      </dgm:t>
    </dgm:pt>
    <dgm:pt modelId="{8DEE5BA6-6587-4120-B56F-51C67B6C1F2E}" type="pres">
      <dgm:prSet presAssocID="{C3BC3048-F380-40DF-9447-C4C63DF9DA28}" presName="level2hierChild" presStyleCnt="0"/>
      <dgm:spPr/>
      <dgm:t>
        <a:bodyPr/>
        <a:lstStyle/>
        <a:p>
          <a:endParaRPr lang="en-GB"/>
        </a:p>
      </dgm:t>
    </dgm:pt>
    <dgm:pt modelId="{58F75BBF-DDF1-4F55-802B-76AFFDC1A493}" type="pres">
      <dgm:prSet presAssocID="{5C83083F-5DDE-40C8-8185-4C7681BBFBDB}" presName="conn2-1" presStyleLbl="parChTrans1D2" presStyleIdx="0" presStyleCnt="2"/>
      <dgm:spPr/>
      <dgm:t>
        <a:bodyPr/>
        <a:lstStyle/>
        <a:p>
          <a:endParaRPr lang="en-GB"/>
        </a:p>
      </dgm:t>
    </dgm:pt>
    <dgm:pt modelId="{22762235-FEAF-4F34-94A2-8D4FC2EE7371}" type="pres">
      <dgm:prSet presAssocID="{5C83083F-5DDE-40C8-8185-4C7681BBFBDB}" presName="connTx" presStyleLbl="parChTrans1D2" presStyleIdx="0" presStyleCnt="2"/>
      <dgm:spPr/>
      <dgm:t>
        <a:bodyPr/>
        <a:lstStyle/>
        <a:p>
          <a:endParaRPr lang="en-GB"/>
        </a:p>
      </dgm:t>
    </dgm:pt>
    <dgm:pt modelId="{0A9547BA-738E-4F51-BDC5-F5A38E5A5B50}" type="pres">
      <dgm:prSet presAssocID="{27112E2C-0F05-4F11-8891-3C1ED2007667}" presName="root2" presStyleCnt="0"/>
      <dgm:spPr/>
      <dgm:t>
        <a:bodyPr/>
        <a:lstStyle/>
        <a:p>
          <a:endParaRPr lang="en-GB"/>
        </a:p>
      </dgm:t>
    </dgm:pt>
    <dgm:pt modelId="{FBD8FD7A-1F5B-4E34-9E7B-9D9C4912839C}" type="pres">
      <dgm:prSet presAssocID="{27112E2C-0F05-4F11-8891-3C1ED2007667}" presName="LevelTwoTextNode" presStyleLbl="node2" presStyleIdx="0" presStyleCnt="2">
        <dgm:presLayoutVars>
          <dgm:chPref val="3"/>
        </dgm:presLayoutVars>
      </dgm:prSet>
      <dgm:spPr/>
      <dgm:t>
        <a:bodyPr/>
        <a:lstStyle/>
        <a:p>
          <a:endParaRPr lang="en-GB"/>
        </a:p>
      </dgm:t>
    </dgm:pt>
    <dgm:pt modelId="{57996777-F1F4-470C-A824-966CC72875C0}" type="pres">
      <dgm:prSet presAssocID="{27112E2C-0F05-4F11-8891-3C1ED2007667}" presName="level3hierChild" presStyleCnt="0"/>
      <dgm:spPr/>
      <dgm:t>
        <a:bodyPr/>
        <a:lstStyle/>
        <a:p>
          <a:endParaRPr lang="en-GB"/>
        </a:p>
      </dgm:t>
    </dgm:pt>
    <dgm:pt modelId="{2B5CC7E9-86EE-4275-B522-B2DF6AA347CC}" type="pres">
      <dgm:prSet presAssocID="{9AFCD2F5-F5A4-4E08-AF25-75C77A5FAFFE}" presName="conn2-1" presStyleLbl="parChTrans1D3" presStyleIdx="0" presStyleCnt="4"/>
      <dgm:spPr/>
      <dgm:t>
        <a:bodyPr/>
        <a:lstStyle/>
        <a:p>
          <a:endParaRPr lang="en-GB"/>
        </a:p>
      </dgm:t>
    </dgm:pt>
    <dgm:pt modelId="{839C52E9-1431-4597-93DD-474713AC515A}" type="pres">
      <dgm:prSet presAssocID="{9AFCD2F5-F5A4-4E08-AF25-75C77A5FAFFE}" presName="connTx" presStyleLbl="parChTrans1D3" presStyleIdx="0" presStyleCnt="4"/>
      <dgm:spPr/>
      <dgm:t>
        <a:bodyPr/>
        <a:lstStyle/>
        <a:p>
          <a:endParaRPr lang="en-GB"/>
        </a:p>
      </dgm:t>
    </dgm:pt>
    <dgm:pt modelId="{B513644C-9294-429D-8EEA-BDFAD34C1AFB}" type="pres">
      <dgm:prSet presAssocID="{9E6C8313-493B-4F99-96A6-1D2AACE18978}" presName="root2" presStyleCnt="0"/>
      <dgm:spPr/>
      <dgm:t>
        <a:bodyPr/>
        <a:lstStyle/>
        <a:p>
          <a:endParaRPr lang="en-GB"/>
        </a:p>
      </dgm:t>
    </dgm:pt>
    <dgm:pt modelId="{294B96AD-496C-49CB-9547-13F9788FC149}" type="pres">
      <dgm:prSet presAssocID="{9E6C8313-493B-4F99-96A6-1D2AACE18978}" presName="LevelTwoTextNode" presStyleLbl="node3" presStyleIdx="0" presStyleCnt="4">
        <dgm:presLayoutVars>
          <dgm:chPref val="3"/>
        </dgm:presLayoutVars>
      </dgm:prSet>
      <dgm:spPr/>
      <dgm:t>
        <a:bodyPr/>
        <a:lstStyle/>
        <a:p>
          <a:endParaRPr lang="en-GB"/>
        </a:p>
      </dgm:t>
    </dgm:pt>
    <dgm:pt modelId="{B51CD1D9-DA30-42C1-9E3A-2E03A2A21D01}" type="pres">
      <dgm:prSet presAssocID="{9E6C8313-493B-4F99-96A6-1D2AACE18978}" presName="level3hierChild" presStyleCnt="0"/>
      <dgm:spPr/>
      <dgm:t>
        <a:bodyPr/>
        <a:lstStyle/>
        <a:p>
          <a:endParaRPr lang="en-GB"/>
        </a:p>
      </dgm:t>
    </dgm:pt>
    <dgm:pt modelId="{2AE5A72F-7590-4228-9CE9-CE2505ACA59C}" type="pres">
      <dgm:prSet presAssocID="{097F8E23-E409-457C-91CA-C34F3BA18132}" presName="conn2-1" presStyleLbl="parChTrans1D3" presStyleIdx="1" presStyleCnt="4"/>
      <dgm:spPr/>
      <dgm:t>
        <a:bodyPr/>
        <a:lstStyle/>
        <a:p>
          <a:endParaRPr lang="en-GB"/>
        </a:p>
      </dgm:t>
    </dgm:pt>
    <dgm:pt modelId="{88E1DA80-2290-4CBC-956F-168F8667DF4A}" type="pres">
      <dgm:prSet presAssocID="{097F8E23-E409-457C-91CA-C34F3BA18132}" presName="connTx" presStyleLbl="parChTrans1D3" presStyleIdx="1" presStyleCnt="4"/>
      <dgm:spPr/>
      <dgm:t>
        <a:bodyPr/>
        <a:lstStyle/>
        <a:p>
          <a:endParaRPr lang="en-GB"/>
        </a:p>
      </dgm:t>
    </dgm:pt>
    <dgm:pt modelId="{4A649332-8DAE-41CB-B947-C71D9E1D91DE}" type="pres">
      <dgm:prSet presAssocID="{CA3B2EC1-50C6-49F2-BA73-961B3989A102}" presName="root2" presStyleCnt="0"/>
      <dgm:spPr/>
      <dgm:t>
        <a:bodyPr/>
        <a:lstStyle/>
        <a:p>
          <a:endParaRPr lang="en-GB"/>
        </a:p>
      </dgm:t>
    </dgm:pt>
    <dgm:pt modelId="{BF3B58D8-067A-4EAB-8A57-6C314C357ADD}" type="pres">
      <dgm:prSet presAssocID="{CA3B2EC1-50C6-49F2-BA73-961B3989A102}" presName="LevelTwoTextNode" presStyleLbl="node3" presStyleIdx="1" presStyleCnt="4">
        <dgm:presLayoutVars>
          <dgm:chPref val="3"/>
        </dgm:presLayoutVars>
      </dgm:prSet>
      <dgm:spPr/>
      <dgm:t>
        <a:bodyPr/>
        <a:lstStyle/>
        <a:p>
          <a:endParaRPr lang="en-GB"/>
        </a:p>
      </dgm:t>
    </dgm:pt>
    <dgm:pt modelId="{3824EFDA-5EEE-4C4B-BC34-46978CE62368}" type="pres">
      <dgm:prSet presAssocID="{CA3B2EC1-50C6-49F2-BA73-961B3989A102}" presName="level3hierChild" presStyleCnt="0"/>
      <dgm:spPr/>
      <dgm:t>
        <a:bodyPr/>
        <a:lstStyle/>
        <a:p>
          <a:endParaRPr lang="en-GB"/>
        </a:p>
      </dgm:t>
    </dgm:pt>
    <dgm:pt modelId="{7AE7EF85-D920-4D3B-9BA2-E0E83830E2B2}" type="pres">
      <dgm:prSet presAssocID="{54017B06-82E4-411F-84EB-16E63CC470ED}" presName="conn2-1" presStyleLbl="parChTrans1D2" presStyleIdx="1" presStyleCnt="2"/>
      <dgm:spPr/>
      <dgm:t>
        <a:bodyPr/>
        <a:lstStyle/>
        <a:p>
          <a:endParaRPr lang="en-GB"/>
        </a:p>
      </dgm:t>
    </dgm:pt>
    <dgm:pt modelId="{E816DE93-00F5-4EA0-9642-264ED3925684}" type="pres">
      <dgm:prSet presAssocID="{54017B06-82E4-411F-84EB-16E63CC470ED}" presName="connTx" presStyleLbl="parChTrans1D2" presStyleIdx="1" presStyleCnt="2"/>
      <dgm:spPr/>
      <dgm:t>
        <a:bodyPr/>
        <a:lstStyle/>
        <a:p>
          <a:endParaRPr lang="en-GB"/>
        </a:p>
      </dgm:t>
    </dgm:pt>
    <dgm:pt modelId="{6041B9C6-076A-412F-963A-B2F27F2CDB83}" type="pres">
      <dgm:prSet presAssocID="{C31F75B2-D306-4ECE-AEA4-785297D1E15B}" presName="root2" presStyleCnt="0"/>
      <dgm:spPr/>
      <dgm:t>
        <a:bodyPr/>
        <a:lstStyle/>
        <a:p>
          <a:endParaRPr lang="en-GB"/>
        </a:p>
      </dgm:t>
    </dgm:pt>
    <dgm:pt modelId="{0D48C84B-8D29-498F-B29F-C1AA0EC97461}" type="pres">
      <dgm:prSet presAssocID="{C31F75B2-D306-4ECE-AEA4-785297D1E15B}" presName="LevelTwoTextNode" presStyleLbl="node2" presStyleIdx="1" presStyleCnt="2">
        <dgm:presLayoutVars>
          <dgm:chPref val="3"/>
        </dgm:presLayoutVars>
      </dgm:prSet>
      <dgm:spPr/>
      <dgm:t>
        <a:bodyPr/>
        <a:lstStyle/>
        <a:p>
          <a:endParaRPr lang="en-GB"/>
        </a:p>
      </dgm:t>
    </dgm:pt>
    <dgm:pt modelId="{0C81CE52-C012-4AF6-BF8A-7D3BD86549B6}" type="pres">
      <dgm:prSet presAssocID="{C31F75B2-D306-4ECE-AEA4-785297D1E15B}" presName="level3hierChild" presStyleCnt="0"/>
      <dgm:spPr/>
      <dgm:t>
        <a:bodyPr/>
        <a:lstStyle/>
        <a:p>
          <a:endParaRPr lang="en-GB"/>
        </a:p>
      </dgm:t>
    </dgm:pt>
    <dgm:pt modelId="{B31F8DE0-7900-4F93-8D2F-D5427921E243}" type="pres">
      <dgm:prSet presAssocID="{FB3E64C4-5A61-4C84-9F2E-B32DC95559CD}" presName="conn2-1" presStyleLbl="parChTrans1D3" presStyleIdx="2" presStyleCnt="4"/>
      <dgm:spPr/>
      <dgm:t>
        <a:bodyPr/>
        <a:lstStyle/>
        <a:p>
          <a:endParaRPr lang="en-GB"/>
        </a:p>
      </dgm:t>
    </dgm:pt>
    <dgm:pt modelId="{412F5A51-BD78-4387-A6CD-47BFBA48A768}" type="pres">
      <dgm:prSet presAssocID="{FB3E64C4-5A61-4C84-9F2E-B32DC95559CD}" presName="connTx" presStyleLbl="parChTrans1D3" presStyleIdx="2" presStyleCnt="4"/>
      <dgm:spPr/>
      <dgm:t>
        <a:bodyPr/>
        <a:lstStyle/>
        <a:p>
          <a:endParaRPr lang="en-GB"/>
        </a:p>
      </dgm:t>
    </dgm:pt>
    <dgm:pt modelId="{3ACC9662-0258-4447-9095-A1381E47E56A}" type="pres">
      <dgm:prSet presAssocID="{7F28EA28-5BD4-4BE7-8089-86ABB8A6872F}" presName="root2" presStyleCnt="0"/>
      <dgm:spPr/>
      <dgm:t>
        <a:bodyPr/>
        <a:lstStyle/>
        <a:p>
          <a:endParaRPr lang="en-GB"/>
        </a:p>
      </dgm:t>
    </dgm:pt>
    <dgm:pt modelId="{9DEFED31-760B-4522-9355-A0263F89C258}" type="pres">
      <dgm:prSet presAssocID="{7F28EA28-5BD4-4BE7-8089-86ABB8A6872F}" presName="LevelTwoTextNode" presStyleLbl="node3" presStyleIdx="2" presStyleCnt="4">
        <dgm:presLayoutVars>
          <dgm:chPref val="3"/>
        </dgm:presLayoutVars>
      </dgm:prSet>
      <dgm:spPr/>
      <dgm:t>
        <a:bodyPr/>
        <a:lstStyle/>
        <a:p>
          <a:endParaRPr lang="en-GB"/>
        </a:p>
      </dgm:t>
    </dgm:pt>
    <dgm:pt modelId="{0804CDEC-F041-4957-82C9-6720A16649AE}" type="pres">
      <dgm:prSet presAssocID="{7F28EA28-5BD4-4BE7-8089-86ABB8A6872F}" presName="level3hierChild" presStyleCnt="0"/>
      <dgm:spPr/>
      <dgm:t>
        <a:bodyPr/>
        <a:lstStyle/>
        <a:p>
          <a:endParaRPr lang="en-GB"/>
        </a:p>
      </dgm:t>
    </dgm:pt>
    <dgm:pt modelId="{83E93934-200D-438A-9B05-7AD37E3BC4A5}" type="pres">
      <dgm:prSet presAssocID="{F94914FA-A616-46D2-9FD2-1C8E0EC91718}" presName="conn2-1" presStyleLbl="parChTrans1D3" presStyleIdx="3" presStyleCnt="4"/>
      <dgm:spPr/>
      <dgm:t>
        <a:bodyPr/>
        <a:lstStyle/>
        <a:p>
          <a:endParaRPr lang="en-GB"/>
        </a:p>
      </dgm:t>
    </dgm:pt>
    <dgm:pt modelId="{2E523C7A-D180-4E1C-8403-4ADA06D4F225}" type="pres">
      <dgm:prSet presAssocID="{F94914FA-A616-46D2-9FD2-1C8E0EC91718}" presName="connTx" presStyleLbl="parChTrans1D3" presStyleIdx="3" presStyleCnt="4"/>
      <dgm:spPr/>
      <dgm:t>
        <a:bodyPr/>
        <a:lstStyle/>
        <a:p>
          <a:endParaRPr lang="en-GB"/>
        </a:p>
      </dgm:t>
    </dgm:pt>
    <dgm:pt modelId="{F490D5CD-6F4B-410D-9DC8-AF8A9C3EA53F}" type="pres">
      <dgm:prSet presAssocID="{0C2497E8-E861-49D1-A830-EA62FDA2CA36}" presName="root2" presStyleCnt="0"/>
      <dgm:spPr/>
      <dgm:t>
        <a:bodyPr/>
        <a:lstStyle/>
        <a:p>
          <a:endParaRPr lang="en-GB"/>
        </a:p>
      </dgm:t>
    </dgm:pt>
    <dgm:pt modelId="{707579F3-AC41-4FE4-B7B4-D92616E39168}" type="pres">
      <dgm:prSet presAssocID="{0C2497E8-E861-49D1-A830-EA62FDA2CA36}" presName="LevelTwoTextNode" presStyleLbl="node3" presStyleIdx="3" presStyleCnt="4">
        <dgm:presLayoutVars>
          <dgm:chPref val="3"/>
        </dgm:presLayoutVars>
      </dgm:prSet>
      <dgm:spPr/>
      <dgm:t>
        <a:bodyPr/>
        <a:lstStyle/>
        <a:p>
          <a:endParaRPr lang="en-GB"/>
        </a:p>
      </dgm:t>
    </dgm:pt>
    <dgm:pt modelId="{080474B5-3C11-4B9F-B1A1-75253606AC28}" type="pres">
      <dgm:prSet presAssocID="{0C2497E8-E861-49D1-A830-EA62FDA2CA36}" presName="level3hierChild" presStyleCnt="0"/>
      <dgm:spPr/>
      <dgm:t>
        <a:bodyPr/>
        <a:lstStyle/>
        <a:p>
          <a:endParaRPr lang="en-GB"/>
        </a:p>
      </dgm:t>
    </dgm:pt>
  </dgm:ptLst>
  <dgm:cxnLst>
    <dgm:cxn modelId="{5164087D-228E-458D-8C47-E1BF3E934E2C}" srcId="{27112E2C-0F05-4F11-8891-3C1ED2007667}" destId="{9E6C8313-493B-4F99-96A6-1D2AACE18978}" srcOrd="0" destOrd="0" parTransId="{9AFCD2F5-F5A4-4E08-AF25-75C77A5FAFFE}" sibTransId="{F6752151-9A8F-4F93-A8D5-0F0948A09DB6}"/>
    <dgm:cxn modelId="{630C3879-39D2-4D16-AF92-A1F98164DA5C}" srcId="{720AF223-8CC6-4586-BA6B-69E2C0A8AEB6}" destId="{C3BC3048-F380-40DF-9447-C4C63DF9DA28}" srcOrd="0" destOrd="0" parTransId="{7297E156-A610-4612-B138-66AC19825C76}" sibTransId="{A994CE7C-6DA9-419D-AA00-42008FDE0041}"/>
    <dgm:cxn modelId="{4CE855BB-6E25-4AA2-91D1-36224FCAFD20}" type="presOf" srcId="{097F8E23-E409-457C-91CA-C34F3BA18132}" destId="{2AE5A72F-7590-4228-9CE9-CE2505ACA59C}" srcOrd="0" destOrd="0" presId="urn:microsoft.com/office/officeart/2005/8/layout/hierarchy2"/>
    <dgm:cxn modelId="{687E859C-BB48-4DDB-8510-A49275566F62}" type="presOf" srcId="{5C83083F-5DDE-40C8-8185-4C7681BBFBDB}" destId="{22762235-FEAF-4F34-94A2-8D4FC2EE7371}" srcOrd="1" destOrd="0" presId="urn:microsoft.com/office/officeart/2005/8/layout/hierarchy2"/>
    <dgm:cxn modelId="{573948D3-B1FB-4A4B-BB31-E0858C5BB5B7}" srcId="{C31F75B2-D306-4ECE-AEA4-785297D1E15B}" destId="{7F28EA28-5BD4-4BE7-8089-86ABB8A6872F}" srcOrd="0" destOrd="0" parTransId="{FB3E64C4-5A61-4C84-9F2E-B32DC95559CD}" sibTransId="{7D62CE3E-A558-48D1-AF85-B589DC90F543}"/>
    <dgm:cxn modelId="{E0F7DEE3-2831-4F8C-9616-74921068E4A9}" type="presOf" srcId="{9AFCD2F5-F5A4-4E08-AF25-75C77A5FAFFE}" destId="{839C52E9-1431-4597-93DD-474713AC515A}" srcOrd="1" destOrd="0" presId="urn:microsoft.com/office/officeart/2005/8/layout/hierarchy2"/>
    <dgm:cxn modelId="{3F8FEACB-7EA6-463C-A667-0D8EE12DF836}" srcId="{C31F75B2-D306-4ECE-AEA4-785297D1E15B}" destId="{0C2497E8-E861-49D1-A830-EA62FDA2CA36}" srcOrd="1" destOrd="0" parTransId="{F94914FA-A616-46D2-9FD2-1C8E0EC91718}" sibTransId="{34F20066-4FE6-4C8B-9F1E-6E0F00743FBC}"/>
    <dgm:cxn modelId="{1BE79BF3-C9A7-45CC-9303-1B724FD21A22}" type="presOf" srcId="{9E6C8313-493B-4F99-96A6-1D2AACE18978}" destId="{294B96AD-496C-49CB-9547-13F9788FC149}" srcOrd="0" destOrd="0" presId="urn:microsoft.com/office/officeart/2005/8/layout/hierarchy2"/>
    <dgm:cxn modelId="{0271E811-4A6A-4883-806F-C76CCD0F4447}" type="presOf" srcId="{54017B06-82E4-411F-84EB-16E63CC470ED}" destId="{7AE7EF85-D920-4D3B-9BA2-E0E83830E2B2}" srcOrd="0" destOrd="0" presId="urn:microsoft.com/office/officeart/2005/8/layout/hierarchy2"/>
    <dgm:cxn modelId="{42D0CB6C-A5BD-46DD-B739-BB07A2463ADB}" type="presOf" srcId="{54017B06-82E4-411F-84EB-16E63CC470ED}" destId="{E816DE93-00F5-4EA0-9642-264ED3925684}" srcOrd="1" destOrd="0" presId="urn:microsoft.com/office/officeart/2005/8/layout/hierarchy2"/>
    <dgm:cxn modelId="{EE36AAB6-9B09-416A-85EE-3AEC8BB2BFD9}" type="presOf" srcId="{097F8E23-E409-457C-91CA-C34F3BA18132}" destId="{88E1DA80-2290-4CBC-956F-168F8667DF4A}" srcOrd="1" destOrd="0" presId="urn:microsoft.com/office/officeart/2005/8/layout/hierarchy2"/>
    <dgm:cxn modelId="{95691A1B-04E7-4964-841D-39A0B92C6F91}" type="presOf" srcId="{F94914FA-A616-46D2-9FD2-1C8E0EC91718}" destId="{2E523C7A-D180-4E1C-8403-4ADA06D4F225}" srcOrd="1" destOrd="0" presId="urn:microsoft.com/office/officeart/2005/8/layout/hierarchy2"/>
    <dgm:cxn modelId="{713669DF-AB97-4C85-B886-CCDB219433F4}" type="presOf" srcId="{FB3E64C4-5A61-4C84-9F2E-B32DC95559CD}" destId="{B31F8DE0-7900-4F93-8D2F-D5427921E243}" srcOrd="0" destOrd="0" presId="urn:microsoft.com/office/officeart/2005/8/layout/hierarchy2"/>
    <dgm:cxn modelId="{3D162A98-1587-4F3D-80B7-67CDA33729A7}" srcId="{C3BC3048-F380-40DF-9447-C4C63DF9DA28}" destId="{C31F75B2-D306-4ECE-AEA4-785297D1E15B}" srcOrd="1" destOrd="0" parTransId="{54017B06-82E4-411F-84EB-16E63CC470ED}" sibTransId="{52E8BB04-D90C-494D-8D75-BECC300D1FB9}"/>
    <dgm:cxn modelId="{FBA24B94-B6A0-4F29-AC72-1BA547BA2E49}" type="presOf" srcId="{C3BC3048-F380-40DF-9447-C4C63DF9DA28}" destId="{BFCC039F-6FE6-40B0-A82A-0E70E2F6157C}" srcOrd="0" destOrd="0" presId="urn:microsoft.com/office/officeart/2005/8/layout/hierarchy2"/>
    <dgm:cxn modelId="{146416B7-74B9-4B04-BFC5-B8C9BA3A15EE}" srcId="{27112E2C-0F05-4F11-8891-3C1ED2007667}" destId="{CA3B2EC1-50C6-49F2-BA73-961B3989A102}" srcOrd="1" destOrd="0" parTransId="{097F8E23-E409-457C-91CA-C34F3BA18132}" sibTransId="{574B9759-1FA2-460A-B75B-C0517E169500}"/>
    <dgm:cxn modelId="{E34F96CB-4517-4990-88C8-F5F2357CD93B}" type="presOf" srcId="{27112E2C-0F05-4F11-8891-3C1ED2007667}" destId="{FBD8FD7A-1F5B-4E34-9E7B-9D9C4912839C}" srcOrd="0" destOrd="0" presId="urn:microsoft.com/office/officeart/2005/8/layout/hierarchy2"/>
    <dgm:cxn modelId="{746A5F36-229D-4E1C-B935-196CC5FCF79D}" type="presOf" srcId="{F94914FA-A616-46D2-9FD2-1C8E0EC91718}" destId="{83E93934-200D-438A-9B05-7AD37E3BC4A5}" srcOrd="0" destOrd="0" presId="urn:microsoft.com/office/officeart/2005/8/layout/hierarchy2"/>
    <dgm:cxn modelId="{881CDD65-8950-401D-AC36-80F9F231D39B}" type="presOf" srcId="{0C2497E8-E861-49D1-A830-EA62FDA2CA36}" destId="{707579F3-AC41-4FE4-B7B4-D92616E39168}" srcOrd="0" destOrd="0" presId="urn:microsoft.com/office/officeart/2005/8/layout/hierarchy2"/>
    <dgm:cxn modelId="{80B0F43F-1231-4852-B654-2F488D3976AB}" type="presOf" srcId="{CA3B2EC1-50C6-49F2-BA73-961B3989A102}" destId="{BF3B58D8-067A-4EAB-8A57-6C314C357ADD}" srcOrd="0" destOrd="0" presId="urn:microsoft.com/office/officeart/2005/8/layout/hierarchy2"/>
    <dgm:cxn modelId="{FA37D7D1-6389-45DC-A274-A4DFD4DE22FF}" type="presOf" srcId="{7F28EA28-5BD4-4BE7-8089-86ABB8A6872F}" destId="{9DEFED31-760B-4522-9355-A0263F89C258}" srcOrd="0" destOrd="0" presId="urn:microsoft.com/office/officeart/2005/8/layout/hierarchy2"/>
    <dgm:cxn modelId="{193B1A92-C3FB-466B-8FCC-F549F80766B2}" type="presOf" srcId="{5C83083F-5DDE-40C8-8185-4C7681BBFBDB}" destId="{58F75BBF-DDF1-4F55-802B-76AFFDC1A493}" srcOrd="0" destOrd="0" presId="urn:microsoft.com/office/officeart/2005/8/layout/hierarchy2"/>
    <dgm:cxn modelId="{86350EB5-874A-4D0E-A68C-5434A7A6E472}" type="presOf" srcId="{720AF223-8CC6-4586-BA6B-69E2C0A8AEB6}" destId="{EDBF74D9-10E0-4BA2-A4B2-2CC44164B45B}" srcOrd="0" destOrd="0" presId="urn:microsoft.com/office/officeart/2005/8/layout/hierarchy2"/>
    <dgm:cxn modelId="{F04F93EC-BA2D-4856-B58F-2A46F5B91DE6}" type="presOf" srcId="{9AFCD2F5-F5A4-4E08-AF25-75C77A5FAFFE}" destId="{2B5CC7E9-86EE-4275-B522-B2DF6AA347CC}" srcOrd="0" destOrd="0" presId="urn:microsoft.com/office/officeart/2005/8/layout/hierarchy2"/>
    <dgm:cxn modelId="{0879DA4D-861F-499A-9F91-0941BB6BC23E}" type="presOf" srcId="{FB3E64C4-5A61-4C84-9F2E-B32DC95559CD}" destId="{412F5A51-BD78-4387-A6CD-47BFBA48A768}" srcOrd="1" destOrd="0" presId="urn:microsoft.com/office/officeart/2005/8/layout/hierarchy2"/>
    <dgm:cxn modelId="{D5C0C8FE-8A05-4465-B1E8-6402D9CB1E4D}" srcId="{C3BC3048-F380-40DF-9447-C4C63DF9DA28}" destId="{27112E2C-0F05-4F11-8891-3C1ED2007667}" srcOrd="0" destOrd="0" parTransId="{5C83083F-5DDE-40C8-8185-4C7681BBFBDB}" sibTransId="{5EB96BC8-EECB-4721-8519-BDFE6747104E}"/>
    <dgm:cxn modelId="{2B1A1F3C-7986-4583-A74F-B2EB8AF50F65}" type="presOf" srcId="{C31F75B2-D306-4ECE-AEA4-785297D1E15B}" destId="{0D48C84B-8D29-498F-B29F-C1AA0EC97461}" srcOrd="0" destOrd="0" presId="urn:microsoft.com/office/officeart/2005/8/layout/hierarchy2"/>
    <dgm:cxn modelId="{A02848D9-6225-4EBA-AFA4-2467C40A1632}" type="presParOf" srcId="{EDBF74D9-10E0-4BA2-A4B2-2CC44164B45B}" destId="{E26FDA7B-1BB3-46F7-8FFE-1753470D6F3A}" srcOrd="0" destOrd="0" presId="urn:microsoft.com/office/officeart/2005/8/layout/hierarchy2"/>
    <dgm:cxn modelId="{DF507466-8454-4763-A52F-E6665DF74482}" type="presParOf" srcId="{E26FDA7B-1BB3-46F7-8FFE-1753470D6F3A}" destId="{BFCC039F-6FE6-40B0-A82A-0E70E2F6157C}" srcOrd="0" destOrd="0" presId="urn:microsoft.com/office/officeart/2005/8/layout/hierarchy2"/>
    <dgm:cxn modelId="{BB256015-DBE6-4FF9-B55B-FCAF5798C878}" type="presParOf" srcId="{E26FDA7B-1BB3-46F7-8FFE-1753470D6F3A}" destId="{8DEE5BA6-6587-4120-B56F-51C67B6C1F2E}" srcOrd="1" destOrd="0" presId="urn:microsoft.com/office/officeart/2005/8/layout/hierarchy2"/>
    <dgm:cxn modelId="{6D191870-BCD9-4F31-9970-2D5D0B904005}" type="presParOf" srcId="{8DEE5BA6-6587-4120-B56F-51C67B6C1F2E}" destId="{58F75BBF-DDF1-4F55-802B-76AFFDC1A493}" srcOrd="0" destOrd="0" presId="urn:microsoft.com/office/officeart/2005/8/layout/hierarchy2"/>
    <dgm:cxn modelId="{F4CE24A3-B77C-4BF2-8728-8C3C7C80C153}" type="presParOf" srcId="{58F75BBF-DDF1-4F55-802B-76AFFDC1A493}" destId="{22762235-FEAF-4F34-94A2-8D4FC2EE7371}" srcOrd="0" destOrd="0" presId="urn:microsoft.com/office/officeart/2005/8/layout/hierarchy2"/>
    <dgm:cxn modelId="{7C781275-68B6-4B54-A702-B9244F446AE9}" type="presParOf" srcId="{8DEE5BA6-6587-4120-B56F-51C67B6C1F2E}" destId="{0A9547BA-738E-4F51-BDC5-F5A38E5A5B50}" srcOrd="1" destOrd="0" presId="urn:microsoft.com/office/officeart/2005/8/layout/hierarchy2"/>
    <dgm:cxn modelId="{F58739C3-B325-4EA6-97C3-B190C0427369}" type="presParOf" srcId="{0A9547BA-738E-4F51-BDC5-F5A38E5A5B50}" destId="{FBD8FD7A-1F5B-4E34-9E7B-9D9C4912839C}" srcOrd="0" destOrd="0" presId="urn:microsoft.com/office/officeart/2005/8/layout/hierarchy2"/>
    <dgm:cxn modelId="{4F505DE6-0508-430D-8FB3-28CC7C512331}" type="presParOf" srcId="{0A9547BA-738E-4F51-BDC5-F5A38E5A5B50}" destId="{57996777-F1F4-470C-A824-966CC72875C0}" srcOrd="1" destOrd="0" presId="urn:microsoft.com/office/officeart/2005/8/layout/hierarchy2"/>
    <dgm:cxn modelId="{837A6AB2-8116-4DD8-A709-C292B952CC8C}" type="presParOf" srcId="{57996777-F1F4-470C-A824-966CC72875C0}" destId="{2B5CC7E9-86EE-4275-B522-B2DF6AA347CC}" srcOrd="0" destOrd="0" presId="urn:microsoft.com/office/officeart/2005/8/layout/hierarchy2"/>
    <dgm:cxn modelId="{CEDE1A2F-7861-4FA8-8FE5-AA65CEC76E2A}" type="presParOf" srcId="{2B5CC7E9-86EE-4275-B522-B2DF6AA347CC}" destId="{839C52E9-1431-4597-93DD-474713AC515A}" srcOrd="0" destOrd="0" presId="urn:microsoft.com/office/officeart/2005/8/layout/hierarchy2"/>
    <dgm:cxn modelId="{1968CD74-C18E-47DF-B229-DF888C6A8B20}" type="presParOf" srcId="{57996777-F1F4-470C-A824-966CC72875C0}" destId="{B513644C-9294-429D-8EEA-BDFAD34C1AFB}" srcOrd="1" destOrd="0" presId="urn:microsoft.com/office/officeart/2005/8/layout/hierarchy2"/>
    <dgm:cxn modelId="{99BAFE3F-0A4B-4F26-A70E-D98086CF890D}" type="presParOf" srcId="{B513644C-9294-429D-8EEA-BDFAD34C1AFB}" destId="{294B96AD-496C-49CB-9547-13F9788FC149}" srcOrd="0" destOrd="0" presId="urn:microsoft.com/office/officeart/2005/8/layout/hierarchy2"/>
    <dgm:cxn modelId="{620B3E76-ADDA-4D58-BF8E-B0C900F25073}" type="presParOf" srcId="{B513644C-9294-429D-8EEA-BDFAD34C1AFB}" destId="{B51CD1D9-DA30-42C1-9E3A-2E03A2A21D01}" srcOrd="1" destOrd="0" presId="urn:microsoft.com/office/officeart/2005/8/layout/hierarchy2"/>
    <dgm:cxn modelId="{EA10BA89-46D0-489F-8A6F-88742BC04903}" type="presParOf" srcId="{57996777-F1F4-470C-A824-966CC72875C0}" destId="{2AE5A72F-7590-4228-9CE9-CE2505ACA59C}" srcOrd="2" destOrd="0" presId="urn:microsoft.com/office/officeart/2005/8/layout/hierarchy2"/>
    <dgm:cxn modelId="{87263D17-1989-4F24-BBC9-52A119091099}" type="presParOf" srcId="{2AE5A72F-7590-4228-9CE9-CE2505ACA59C}" destId="{88E1DA80-2290-4CBC-956F-168F8667DF4A}" srcOrd="0" destOrd="0" presId="urn:microsoft.com/office/officeart/2005/8/layout/hierarchy2"/>
    <dgm:cxn modelId="{B1B9DD57-3A24-4CE9-83AC-72CF2D59DBA9}" type="presParOf" srcId="{57996777-F1F4-470C-A824-966CC72875C0}" destId="{4A649332-8DAE-41CB-B947-C71D9E1D91DE}" srcOrd="3" destOrd="0" presId="urn:microsoft.com/office/officeart/2005/8/layout/hierarchy2"/>
    <dgm:cxn modelId="{495CE5D5-F44A-4152-8151-2061E9B811C7}" type="presParOf" srcId="{4A649332-8DAE-41CB-B947-C71D9E1D91DE}" destId="{BF3B58D8-067A-4EAB-8A57-6C314C357ADD}" srcOrd="0" destOrd="0" presId="urn:microsoft.com/office/officeart/2005/8/layout/hierarchy2"/>
    <dgm:cxn modelId="{EF2AAFB8-351A-431F-B906-E88CDA5499C1}" type="presParOf" srcId="{4A649332-8DAE-41CB-B947-C71D9E1D91DE}" destId="{3824EFDA-5EEE-4C4B-BC34-46978CE62368}" srcOrd="1" destOrd="0" presId="urn:microsoft.com/office/officeart/2005/8/layout/hierarchy2"/>
    <dgm:cxn modelId="{6ED621F6-45C9-40A8-A533-02E77185CA09}" type="presParOf" srcId="{8DEE5BA6-6587-4120-B56F-51C67B6C1F2E}" destId="{7AE7EF85-D920-4D3B-9BA2-E0E83830E2B2}" srcOrd="2" destOrd="0" presId="urn:microsoft.com/office/officeart/2005/8/layout/hierarchy2"/>
    <dgm:cxn modelId="{680885FC-4ED3-43D4-83BB-460BAB323D00}" type="presParOf" srcId="{7AE7EF85-D920-4D3B-9BA2-E0E83830E2B2}" destId="{E816DE93-00F5-4EA0-9642-264ED3925684}" srcOrd="0" destOrd="0" presId="urn:microsoft.com/office/officeart/2005/8/layout/hierarchy2"/>
    <dgm:cxn modelId="{35A0DC53-0476-4FD2-8413-CFC3404A81E0}" type="presParOf" srcId="{8DEE5BA6-6587-4120-B56F-51C67B6C1F2E}" destId="{6041B9C6-076A-412F-963A-B2F27F2CDB83}" srcOrd="3" destOrd="0" presId="urn:microsoft.com/office/officeart/2005/8/layout/hierarchy2"/>
    <dgm:cxn modelId="{4BE88A9F-D77E-49AE-81B5-B14F862B201E}" type="presParOf" srcId="{6041B9C6-076A-412F-963A-B2F27F2CDB83}" destId="{0D48C84B-8D29-498F-B29F-C1AA0EC97461}" srcOrd="0" destOrd="0" presId="urn:microsoft.com/office/officeart/2005/8/layout/hierarchy2"/>
    <dgm:cxn modelId="{BA5423E2-3E5D-4F2C-8C3A-2D420CEA570A}" type="presParOf" srcId="{6041B9C6-076A-412F-963A-B2F27F2CDB83}" destId="{0C81CE52-C012-4AF6-BF8A-7D3BD86549B6}" srcOrd="1" destOrd="0" presId="urn:microsoft.com/office/officeart/2005/8/layout/hierarchy2"/>
    <dgm:cxn modelId="{AEA55593-2BF4-44C4-902F-547015369572}" type="presParOf" srcId="{0C81CE52-C012-4AF6-BF8A-7D3BD86549B6}" destId="{B31F8DE0-7900-4F93-8D2F-D5427921E243}" srcOrd="0" destOrd="0" presId="urn:microsoft.com/office/officeart/2005/8/layout/hierarchy2"/>
    <dgm:cxn modelId="{C06E4CD8-5C40-41AB-B8BD-07A07C86AFCB}" type="presParOf" srcId="{B31F8DE0-7900-4F93-8D2F-D5427921E243}" destId="{412F5A51-BD78-4387-A6CD-47BFBA48A768}" srcOrd="0" destOrd="0" presId="urn:microsoft.com/office/officeart/2005/8/layout/hierarchy2"/>
    <dgm:cxn modelId="{F5A4B86E-3695-4B38-A00C-E433F1D669DE}" type="presParOf" srcId="{0C81CE52-C012-4AF6-BF8A-7D3BD86549B6}" destId="{3ACC9662-0258-4447-9095-A1381E47E56A}" srcOrd="1" destOrd="0" presId="urn:microsoft.com/office/officeart/2005/8/layout/hierarchy2"/>
    <dgm:cxn modelId="{DD946AB3-3492-4B44-AD53-1DFEEBAE388A}" type="presParOf" srcId="{3ACC9662-0258-4447-9095-A1381E47E56A}" destId="{9DEFED31-760B-4522-9355-A0263F89C258}" srcOrd="0" destOrd="0" presId="urn:microsoft.com/office/officeart/2005/8/layout/hierarchy2"/>
    <dgm:cxn modelId="{DE674653-A651-4C7A-AD2E-28BC30865FC3}" type="presParOf" srcId="{3ACC9662-0258-4447-9095-A1381E47E56A}" destId="{0804CDEC-F041-4957-82C9-6720A16649AE}" srcOrd="1" destOrd="0" presId="urn:microsoft.com/office/officeart/2005/8/layout/hierarchy2"/>
    <dgm:cxn modelId="{D46BC049-9995-4560-947C-A5DE6F31847E}" type="presParOf" srcId="{0C81CE52-C012-4AF6-BF8A-7D3BD86549B6}" destId="{83E93934-200D-438A-9B05-7AD37E3BC4A5}" srcOrd="2" destOrd="0" presId="urn:microsoft.com/office/officeart/2005/8/layout/hierarchy2"/>
    <dgm:cxn modelId="{09DE0159-3ECD-47C8-9DDF-C685A45C74C4}" type="presParOf" srcId="{83E93934-200D-438A-9B05-7AD37E3BC4A5}" destId="{2E523C7A-D180-4E1C-8403-4ADA06D4F225}" srcOrd="0" destOrd="0" presId="urn:microsoft.com/office/officeart/2005/8/layout/hierarchy2"/>
    <dgm:cxn modelId="{D11BB381-1900-49FA-B1AF-808C59884A6D}" type="presParOf" srcId="{0C81CE52-C012-4AF6-BF8A-7D3BD86549B6}" destId="{F490D5CD-6F4B-410D-9DC8-AF8A9C3EA53F}" srcOrd="3" destOrd="0" presId="urn:microsoft.com/office/officeart/2005/8/layout/hierarchy2"/>
    <dgm:cxn modelId="{E1778B91-8888-46F9-9444-EB35039227F2}" type="presParOf" srcId="{F490D5CD-6F4B-410D-9DC8-AF8A9C3EA53F}" destId="{707579F3-AC41-4FE4-B7B4-D92616E39168}" srcOrd="0" destOrd="0" presId="urn:microsoft.com/office/officeart/2005/8/layout/hierarchy2"/>
    <dgm:cxn modelId="{B060530A-3A6A-4D1F-8D5F-8C576F6BE61E}" type="presParOf" srcId="{F490D5CD-6F4B-410D-9DC8-AF8A9C3EA53F}" destId="{080474B5-3C11-4B9F-B1A1-75253606AC28}"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CC039F-6FE6-40B0-A82A-0E70E2F6157C}">
      <dsp:nvSpPr>
        <dsp:cNvPr id="0" name=""/>
        <dsp:cNvSpPr/>
      </dsp:nvSpPr>
      <dsp:spPr>
        <a:xfrm>
          <a:off x="1092" y="847724"/>
          <a:ext cx="1082894" cy="69532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Interessen-bereich</a:t>
          </a:r>
        </a:p>
      </dsp:txBody>
      <dsp:txXfrm>
        <a:off x="21457" y="868089"/>
        <a:ext cx="1042164" cy="654595"/>
      </dsp:txXfrm>
    </dsp:sp>
    <dsp:sp modelId="{58F75BBF-DDF1-4F55-802B-76AFFDC1A493}">
      <dsp:nvSpPr>
        <dsp:cNvPr id="0" name=""/>
        <dsp:cNvSpPr/>
      </dsp:nvSpPr>
      <dsp:spPr>
        <a:xfrm rot="18289469">
          <a:off x="939836" y="901447"/>
          <a:ext cx="672133" cy="36123"/>
        </a:xfrm>
        <a:custGeom>
          <a:avLst/>
          <a:gdLst/>
          <a:ahLst/>
          <a:cxnLst/>
          <a:rect l="0" t="0" r="0" b="0"/>
          <a:pathLst>
            <a:path>
              <a:moveTo>
                <a:pt x="0" y="18061"/>
              </a:moveTo>
              <a:lnTo>
                <a:pt x="672133" y="18061"/>
              </a:lnTo>
            </a:path>
          </a:pathLst>
        </a:custGeom>
        <a:noFill/>
        <a:ln w="12700" cap="flat" cmpd="sng" algn="ctr">
          <a:solidFill>
            <a:schemeClr val="accent3">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GB" sz="1400" kern="1200"/>
        </a:p>
      </dsp:txBody>
      <dsp:txXfrm>
        <a:off x="1259099" y="902705"/>
        <a:ext cx="33606" cy="33606"/>
      </dsp:txXfrm>
    </dsp:sp>
    <dsp:sp modelId="{FBD8FD7A-1F5B-4E34-9E7B-9D9C4912839C}">
      <dsp:nvSpPr>
        <dsp:cNvPr id="0" name=""/>
        <dsp:cNvSpPr/>
      </dsp:nvSpPr>
      <dsp:spPr>
        <a:xfrm>
          <a:off x="1467818" y="403735"/>
          <a:ext cx="959578" cy="479789"/>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Problem/ Bedarf</a:t>
          </a:r>
        </a:p>
      </dsp:txBody>
      <dsp:txXfrm>
        <a:off x="1481871" y="417788"/>
        <a:ext cx="931472" cy="451683"/>
      </dsp:txXfrm>
    </dsp:sp>
    <dsp:sp modelId="{2B5CC7E9-86EE-4275-B522-B2DF6AA347CC}">
      <dsp:nvSpPr>
        <dsp:cNvPr id="0" name=""/>
        <dsp:cNvSpPr/>
      </dsp:nvSpPr>
      <dsp:spPr>
        <a:xfrm rot="19457599">
          <a:off x="2382967" y="487628"/>
          <a:ext cx="472689" cy="36123"/>
        </a:xfrm>
        <a:custGeom>
          <a:avLst/>
          <a:gdLst/>
          <a:ahLst/>
          <a:cxnLst/>
          <a:rect l="0" t="0" r="0" b="0"/>
          <a:pathLst>
            <a:path>
              <a:moveTo>
                <a:pt x="0" y="18061"/>
              </a:moveTo>
              <a:lnTo>
                <a:pt x="472689" y="18061"/>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GB" sz="1400" kern="1200"/>
        </a:p>
      </dsp:txBody>
      <dsp:txXfrm>
        <a:off x="2607495" y="493873"/>
        <a:ext cx="23634" cy="23634"/>
      </dsp:txXfrm>
    </dsp:sp>
    <dsp:sp modelId="{294B96AD-496C-49CB-9547-13F9788FC149}">
      <dsp:nvSpPr>
        <dsp:cNvPr id="0" name=""/>
        <dsp:cNvSpPr/>
      </dsp:nvSpPr>
      <dsp:spPr>
        <a:xfrm>
          <a:off x="2811228" y="127856"/>
          <a:ext cx="959578" cy="479789"/>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Idee </a:t>
          </a:r>
        </a:p>
      </dsp:txBody>
      <dsp:txXfrm>
        <a:off x="2825281" y="141909"/>
        <a:ext cx="931472" cy="451683"/>
      </dsp:txXfrm>
    </dsp:sp>
    <dsp:sp modelId="{2AE5A72F-7590-4228-9CE9-CE2505ACA59C}">
      <dsp:nvSpPr>
        <dsp:cNvPr id="0" name=""/>
        <dsp:cNvSpPr/>
      </dsp:nvSpPr>
      <dsp:spPr>
        <a:xfrm rot="2142401">
          <a:off x="2382967" y="763507"/>
          <a:ext cx="472689" cy="36123"/>
        </a:xfrm>
        <a:custGeom>
          <a:avLst/>
          <a:gdLst/>
          <a:ahLst/>
          <a:cxnLst/>
          <a:rect l="0" t="0" r="0" b="0"/>
          <a:pathLst>
            <a:path>
              <a:moveTo>
                <a:pt x="0" y="18061"/>
              </a:moveTo>
              <a:lnTo>
                <a:pt x="472689" y="18061"/>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GB" sz="1400" kern="1200"/>
        </a:p>
      </dsp:txBody>
      <dsp:txXfrm>
        <a:off x="2607495" y="769751"/>
        <a:ext cx="23634" cy="23634"/>
      </dsp:txXfrm>
    </dsp:sp>
    <dsp:sp modelId="{BF3B58D8-067A-4EAB-8A57-6C314C357ADD}">
      <dsp:nvSpPr>
        <dsp:cNvPr id="0" name=""/>
        <dsp:cNvSpPr/>
      </dsp:nvSpPr>
      <dsp:spPr>
        <a:xfrm>
          <a:off x="2811228" y="679613"/>
          <a:ext cx="959578" cy="479789"/>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Idee</a:t>
          </a:r>
        </a:p>
      </dsp:txBody>
      <dsp:txXfrm>
        <a:off x="2825281" y="693666"/>
        <a:ext cx="931472" cy="451683"/>
      </dsp:txXfrm>
    </dsp:sp>
    <dsp:sp modelId="{7AE7EF85-D920-4D3B-9BA2-E0E83830E2B2}">
      <dsp:nvSpPr>
        <dsp:cNvPr id="0" name=""/>
        <dsp:cNvSpPr/>
      </dsp:nvSpPr>
      <dsp:spPr>
        <a:xfrm rot="3310531">
          <a:off x="939836" y="1453204"/>
          <a:ext cx="672133" cy="36123"/>
        </a:xfrm>
        <a:custGeom>
          <a:avLst/>
          <a:gdLst/>
          <a:ahLst/>
          <a:cxnLst/>
          <a:rect l="0" t="0" r="0" b="0"/>
          <a:pathLst>
            <a:path>
              <a:moveTo>
                <a:pt x="0" y="18061"/>
              </a:moveTo>
              <a:lnTo>
                <a:pt x="672133" y="18061"/>
              </a:lnTo>
            </a:path>
          </a:pathLst>
        </a:custGeom>
        <a:noFill/>
        <a:ln w="12700" cap="flat" cmpd="sng" algn="ctr">
          <a:solidFill>
            <a:schemeClr val="accent3">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GB" sz="1400" kern="1200"/>
        </a:p>
      </dsp:txBody>
      <dsp:txXfrm>
        <a:off x="1259099" y="1454463"/>
        <a:ext cx="33606" cy="33606"/>
      </dsp:txXfrm>
    </dsp:sp>
    <dsp:sp modelId="{0D48C84B-8D29-498F-B29F-C1AA0EC97461}">
      <dsp:nvSpPr>
        <dsp:cNvPr id="0" name=""/>
        <dsp:cNvSpPr/>
      </dsp:nvSpPr>
      <dsp:spPr>
        <a:xfrm>
          <a:off x="1467818" y="1507250"/>
          <a:ext cx="959578" cy="479789"/>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Problem/ Bedarf</a:t>
          </a:r>
        </a:p>
      </dsp:txBody>
      <dsp:txXfrm>
        <a:off x="1481871" y="1521303"/>
        <a:ext cx="931472" cy="451683"/>
      </dsp:txXfrm>
    </dsp:sp>
    <dsp:sp modelId="{B31F8DE0-7900-4F93-8D2F-D5427921E243}">
      <dsp:nvSpPr>
        <dsp:cNvPr id="0" name=""/>
        <dsp:cNvSpPr/>
      </dsp:nvSpPr>
      <dsp:spPr>
        <a:xfrm rot="19457599">
          <a:off x="2382967" y="1591144"/>
          <a:ext cx="472689" cy="36123"/>
        </a:xfrm>
        <a:custGeom>
          <a:avLst/>
          <a:gdLst/>
          <a:ahLst/>
          <a:cxnLst/>
          <a:rect l="0" t="0" r="0" b="0"/>
          <a:pathLst>
            <a:path>
              <a:moveTo>
                <a:pt x="0" y="18061"/>
              </a:moveTo>
              <a:lnTo>
                <a:pt x="472689" y="18061"/>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GB" sz="1400" kern="1200"/>
        </a:p>
      </dsp:txBody>
      <dsp:txXfrm>
        <a:off x="2607495" y="1597388"/>
        <a:ext cx="23634" cy="23634"/>
      </dsp:txXfrm>
    </dsp:sp>
    <dsp:sp modelId="{9DEFED31-760B-4522-9355-A0263F89C258}">
      <dsp:nvSpPr>
        <dsp:cNvPr id="0" name=""/>
        <dsp:cNvSpPr/>
      </dsp:nvSpPr>
      <dsp:spPr>
        <a:xfrm>
          <a:off x="2811228" y="1231371"/>
          <a:ext cx="959578" cy="479789"/>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Idee</a:t>
          </a:r>
        </a:p>
      </dsp:txBody>
      <dsp:txXfrm>
        <a:off x="2825281" y="1245424"/>
        <a:ext cx="931472" cy="451683"/>
      </dsp:txXfrm>
    </dsp:sp>
    <dsp:sp modelId="{83E93934-200D-438A-9B05-7AD37E3BC4A5}">
      <dsp:nvSpPr>
        <dsp:cNvPr id="0" name=""/>
        <dsp:cNvSpPr/>
      </dsp:nvSpPr>
      <dsp:spPr>
        <a:xfrm rot="2142401">
          <a:off x="2382967" y="1867023"/>
          <a:ext cx="472689" cy="36123"/>
        </a:xfrm>
        <a:custGeom>
          <a:avLst/>
          <a:gdLst/>
          <a:ahLst/>
          <a:cxnLst/>
          <a:rect l="0" t="0" r="0" b="0"/>
          <a:pathLst>
            <a:path>
              <a:moveTo>
                <a:pt x="0" y="18061"/>
              </a:moveTo>
              <a:lnTo>
                <a:pt x="472689" y="18061"/>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22300">
            <a:lnSpc>
              <a:spcPct val="90000"/>
            </a:lnSpc>
            <a:spcBef>
              <a:spcPct val="0"/>
            </a:spcBef>
            <a:spcAft>
              <a:spcPct val="35000"/>
            </a:spcAft>
          </a:pPr>
          <a:endParaRPr lang="en-GB" sz="1400" kern="1200"/>
        </a:p>
      </dsp:txBody>
      <dsp:txXfrm>
        <a:off x="2607495" y="1873267"/>
        <a:ext cx="23634" cy="23634"/>
      </dsp:txXfrm>
    </dsp:sp>
    <dsp:sp modelId="{707579F3-AC41-4FE4-B7B4-D92616E39168}">
      <dsp:nvSpPr>
        <dsp:cNvPr id="0" name=""/>
        <dsp:cNvSpPr/>
      </dsp:nvSpPr>
      <dsp:spPr>
        <a:xfrm>
          <a:off x="2811228" y="1783129"/>
          <a:ext cx="959578" cy="479789"/>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Idee</a:t>
          </a:r>
        </a:p>
      </dsp:txBody>
      <dsp:txXfrm>
        <a:off x="2825281" y="1797182"/>
        <a:ext cx="931472" cy="4516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7EC167D3</Template>
  <TotalTime>0</TotalTime>
  <Pages>1</Pages>
  <Words>204</Words>
  <Characters>1291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international projects</dc:creator>
  <cp:keywords/>
  <dc:description/>
  <cp:lastModifiedBy>Elisabeth Hödl</cp:lastModifiedBy>
  <cp:revision>12</cp:revision>
  <dcterms:created xsi:type="dcterms:W3CDTF">2018-08-03T13:23:00Z</dcterms:created>
  <dcterms:modified xsi:type="dcterms:W3CDTF">2018-08-22T14:04:00Z</dcterms:modified>
</cp:coreProperties>
</file>